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9B" w:rsidRPr="00C171C4" w:rsidRDefault="0023499B" w:rsidP="00B73028">
      <w:pPr>
        <w:spacing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C171C4">
        <w:rPr>
          <w:rFonts w:ascii="Times New Roman" w:hAnsi="Times New Roman"/>
          <w:b/>
          <w:sz w:val="20"/>
          <w:szCs w:val="20"/>
        </w:rPr>
        <w:t>Plan wynikowy z wymaganiami edukacyjnymi przedmiotu geografia dla klasy I szkoły branżowej I stopnia, uwzględniający kształcone umiejętności i treści podstawy programowej</w:t>
      </w:r>
    </w:p>
    <w:p w:rsidR="0023499B" w:rsidRPr="00C171C4" w:rsidRDefault="0023499B" w:rsidP="003E3455">
      <w:pPr>
        <w:spacing w:after="0"/>
        <w:contextualSpacing/>
        <w:rPr>
          <w:rFonts w:ascii="Times New Roman" w:hAnsi="Times New Roman"/>
          <w:b/>
          <w:sz w:val="20"/>
          <w:szCs w:val="20"/>
        </w:rPr>
      </w:pPr>
    </w:p>
    <w:p w:rsidR="0023499B" w:rsidRPr="00C171C4" w:rsidRDefault="0023499B" w:rsidP="003E3455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7"/>
        <w:gridCol w:w="2357"/>
        <w:gridCol w:w="2357"/>
        <w:gridCol w:w="2357"/>
        <w:gridCol w:w="2358"/>
        <w:gridCol w:w="2358"/>
      </w:tblGrid>
      <w:tr w:rsidR="0023499B" w:rsidRPr="00C171C4" w:rsidTr="0086780C">
        <w:tc>
          <w:tcPr>
            <w:tcW w:w="2357" w:type="dxa"/>
          </w:tcPr>
          <w:p w:rsidR="0023499B" w:rsidRPr="00C171C4" w:rsidRDefault="0023499B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1C4">
              <w:rPr>
                <w:rFonts w:ascii="Times New Roman" w:hAnsi="Times New Roman"/>
                <w:b/>
                <w:sz w:val="20"/>
                <w:szCs w:val="20"/>
              </w:rPr>
              <w:t>Temat</w:t>
            </w:r>
          </w:p>
          <w:p w:rsidR="0023499B" w:rsidRPr="00C171C4" w:rsidRDefault="0023499B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23499B" w:rsidRPr="00C171C4" w:rsidRDefault="0023499B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1C4">
              <w:rPr>
                <w:rFonts w:ascii="Times New Roman" w:hAnsi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2357" w:type="dxa"/>
          </w:tcPr>
          <w:p w:rsidR="0023499B" w:rsidRPr="00C171C4" w:rsidRDefault="0023499B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1C4">
              <w:rPr>
                <w:rFonts w:ascii="Times New Roman" w:hAnsi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357" w:type="dxa"/>
          </w:tcPr>
          <w:p w:rsidR="0023499B" w:rsidRPr="00C171C4" w:rsidRDefault="0023499B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1C4">
              <w:rPr>
                <w:rFonts w:ascii="Times New Roman" w:hAnsi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358" w:type="dxa"/>
          </w:tcPr>
          <w:p w:rsidR="0023499B" w:rsidRPr="00C171C4" w:rsidRDefault="0023499B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1C4">
              <w:rPr>
                <w:rFonts w:ascii="Times New Roman" w:hAnsi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2358" w:type="dxa"/>
          </w:tcPr>
          <w:p w:rsidR="0023499B" w:rsidRPr="00C171C4" w:rsidRDefault="0023499B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1C4">
              <w:rPr>
                <w:rFonts w:ascii="Times New Roman" w:hAnsi="Times New Roman"/>
                <w:b/>
                <w:sz w:val="20"/>
                <w:szCs w:val="20"/>
              </w:rPr>
              <w:t>Ocena celująca</w:t>
            </w:r>
          </w:p>
        </w:tc>
      </w:tr>
      <w:tr w:rsidR="0023499B" w:rsidRPr="00C171C4" w:rsidTr="0086780C">
        <w:tc>
          <w:tcPr>
            <w:tcW w:w="14144" w:type="dxa"/>
            <w:gridSpan w:val="6"/>
          </w:tcPr>
          <w:p w:rsidR="0023499B" w:rsidRPr="00C171C4" w:rsidRDefault="0023499B" w:rsidP="00576F4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b/>
                <w:sz w:val="20"/>
                <w:szCs w:val="20"/>
              </w:rPr>
              <w:t>I. Źródła informacji geograficznej</w:t>
            </w:r>
          </w:p>
        </w:tc>
      </w:tr>
      <w:tr w:rsidR="0023499B" w:rsidRPr="00C171C4" w:rsidTr="00997C74">
        <w:trPr>
          <w:trHeight w:val="4614"/>
        </w:trPr>
        <w:tc>
          <w:tcPr>
            <w:tcW w:w="2357" w:type="dxa"/>
          </w:tcPr>
          <w:p w:rsidR="0023499B" w:rsidRPr="00C171C4" w:rsidRDefault="0023499B" w:rsidP="00CA3D29">
            <w:pPr>
              <w:pStyle w:val="ListParagraph"/>
              <w:numPr>
                <w:ilvl w:val="1"/>
                <w:numId w:val="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Metody</w:t>
            </w:r>
          </w:p>
          <w:p w:rsidR="0023499B" w:rsidRPr="00C171C4" w:rsidRDefault="0023499B" w:rsidP="00CA3D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pozyskiwania informacji geograficznych</w:t>
            </w:r>
          </w:p>
          <w:p w:rsidR="0023499B" w:rsidRPr="00C171C4" w:rsidRDefault="0023499B" w:rsidP="00B80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499B" w:rsidRPr="00C171C4" w:rsidRDefault="0023499B" w:rsidP="00B62A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447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wymienia źródła informacji geograficznej;</w:t>
            </w:r>
          </w:p>
          <w:p w:rsidR="0023499B" w:rsidRPr="00C171C4" w:rsidRDefault="0023499B" w:rsidP="003E32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wskazuje źródła informacji geograficznej;</w:t>
            </w:r>
          </w:p>
          <w:p w:rsidR="0023499B" w:rsidRPr="00C171C4" w:rsidRDefault="0023499B" w:rsidP="00EB1D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wie, na czym polega obserwacja w geografii.</w:t>
            </w:r>
          </w:p>
          <w:p w:rsidR="0023499B" w:rsidRPr="00C171C4" w:rsidRDefault="0023499B" w:rsidP="003E32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definiuje źródła informacji geograficznej;</w:t>
            </w:r>
          </w:p>
          <w:p w:rsidR="0023499B" w:rsidRPr="00C171C4" w:rsidRDefault="0023499B" w:rsidP="00B730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opisuje źródła informacji geograficznej;</w:t>
            </w:r>
          </w:p>
          <w:p w:rsidR="0023499B" w:rsidRPr="00C171C4" w:rsidRDefault="0023499B" w:rsidP="00B730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‒ </w:t>
            </w:r>
            <w:r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zna przykłady informacji pozyskiwanych na podstawie obserwacji i pomiarów prowadzonych w terenie.</w:t>
            </w:r>
          </w:p>
        </w:tc>
        <w:tc>
          <w:tcPr>
            <w:tcW w:w="2357" w:type="dxa"/>
          </w:tcPr>
          <w:p w:rsidR="0023499B" w:rsidRPr="00C171C4" w:rsidRDefault="0023499B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350D02" w:rsidRDefault="0023499B" w:rsidP="004C0995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350D02">
              <w:rPr>
                <w:rStyle w:val="Bold"/>
                <w:szCs w:val="20"/>
              </w:rPr>
              <w:t xml:space="preserve">– </w:t>
            </w:r>
            <w:r w:rsidRPr="00350D02">
              <w:rPr>
                <w:rStyle w:val="Bold"/>
                <w:b w:val="0"/>
                <w:szCs w:val="20"/>
              </w:rPr>
              <w:t xml:space="preserve">wskazuje na możliwości wykorzystywania różnych źródeł informacji geograficznej; </w:t>
            </w:r>
          </w:p>
          <w:p w:rsidR="0023499B" w:rsidRPr="00350D02" w:rsidRDefault="0023499B" w:rsidP="004C0995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350D02">
              <w:rPr>
                <w:rStyle w:val="Bold"/>
                <w:b w:val="0"/>
                <w:szCs w:val="20"/>
              </w:rPr>
              <w:t>‒ umie ocenić przydatność źródeł informacji geograficznej;</w:t>
            </w:r>
          </w:p>
          <w:p w:rsidR="0023499B" w:rsidRPr="00B73028" w:rsidRDefault="0023499B" w:rsidP="00EB1D90">
            <w:pPr>
              <w:spacing w:after="0" w:line="240" w:lineRule="auto"/>
              <w:contextualSpacing/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</w:pPr>
            <w:r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– potrafi wskazać konkretne metody obserwacji adekwatne do zamierzonych celów badań.</w:t>
            </w:r>
          </w:p>
          <w:p w:rsidR="0023499B" w:rsidRPr="00C171C4" w:rsidRDefault="0023499B" w:rsidP="000326F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350D02" w:rsidRDefault="0023499B" w:rsidP="000326F3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350D02">
              <w:rPr>
                <w:rStyle w:val="Bold"/>
                <w:b w:val="0"/>
                <w:szCs w:val="20"/>
              </w:rPr>
              <w:t>‒ potrafi zaplanować i przeprowadzić obserwacje w terenie;</w:t>
            </w:r>
          </w:p>
          <w:p w:rsidR="0023499B" w:rsidRPr="00B73028" w:rsidRDefault="0023499B" w:rsidP="00EB1D90">
            <w:pPr>
              <w:spacing w:after="0" w:line="240" w:lineRule="auto"/>
              <w:contextualSpacing/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</w:pPr>
            <w:r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– interpretuje wyniki obserwacji wykonanych w terenie;</w:t>
            </w:r>
          </w:p>
          <w:p w:rsidR="0023499B" w:rsidRPr="00350D02" w:rsidRDefault="0023499B" w:rsidP="00EB1D90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350D02">
              <w:rPr>
                <w:rStyle w:val="Bold"/>
                <w:b w:val="0"/>
                <w:szCs w:val="20"/>
              </w:rPr>
              <w:t>– wyciąga wnioski z dokonanych w terenie obserwacji;</w:t>
            </w:r>
          </w:p>
          <w:p w:rsidR="0023499B" w:rsidRPr="00350D02" w:rsidRDefault="0023499B" w:rsidP="000326F3">
            <w:pPr>
              <w:pStyle w:val="Tekstglowny"/>
              <w:jc w:val="left"/>
              <w:rPr>
                <w:szCs w:val="20"/>
              </w:rPr>
            </w:pPr>
            <w:r w:rsidRPr="00350D02">
              <w:rPr>
                <w:rStyle w:val="Bold"/>
                <w:szCs w:val="20"/>
              </w:rPr>
              <w:t xml:space="preserve">– </w:t>
            </w:r>
            <w:r w:rsidRPr="00350D02">
              <w:rPr>
                <w:rStyle w:val="Bold"/>
                <w:b w:val="0"/>
                <w:szCs w:val="20"/>
              </w:rPr>
              <w:t>potrafi wykorzystać źródła wiedzy geograficznej adekwatnie do sytuacji.</w:t>
            </w:r>
          </w:p>
        </w:tc>
        <w:tc>
          <w:tcPr>
            <w:tcW w:w="2358" w:type="dxa"/>
          </w:tcPr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FF4B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wskazuje zastosowania wiedzy o źródłach informacji geograficznych w życiu; </w:t>
            </w:r>
          </w:p>
          <w:p w:rsidR="0023499B" w:rsidRPr="00C171C4" w:rsidRDefault="0023499B" w:rsidP="00FF4B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potrafi samodzielnie znaleźć  informacje dotyczące środowiska geograficznego miejscowości, w której mieszka lub jej najbliższej okolicy, analizuje je i ocenia ich przydatność; </w:t>
            </w:r>
          </w:p>
          <w:p w:rsidR="0023499B" w:rsidRPr="00C171C4" w:rsidRDefault="0023499B" w:rsidP="00FF4B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samodzielnie projektuje prowadzenie obserwacji w terenie w zależności od założonych celów badań.</w:t>
            </w:r>
          </w:p>
          <w:p w:rsidR="0023499B" w:rsidRPr="00C171C4" w:rsidRDefault="0023499B" w:rsidP="00B62A3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99B" w:rsidRPr="00C171C4" w:rsidTr="0086780C">
        <w:tc>
          <w:tcPr>
            <w:tcW w:w="2357" w:type="dxa"/>
          </w:tcPr>
          <w:p w:rsidR="0023499B" w:rsidRPr="00C171C4" w:rsidRDefault="0023499B" w:rsidP="00B80DF6">
            <w:pPr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1.2. Metody prezentacji zjawisk w tabelach i na wykresach</w:t>
            </w:r>
          </w:p>
          <w:p w:rsidR="0023499B" w:rsidRPr="00C171C4" w:rsidRDefault="0023499B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rozróżnia wykres kołowy, liniowy i słupkowy, potrafi odczytać z nich dane;</w:t>
            </w:r>
          </w:p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potrafi odczytać dane przedstawione w tabeli.</w:t>
            </w:r>
          </w:p>
        </w:tc>
        <w:tc>
          <w:tcPr>
            <w:tcW w:w="2357" w:type="dxa"/>
          </w:tcPr>
          <w:p w:rsidR="0023499B" w:rsidRPr="00350D02" w:rsidRDefault="0023499B" w:rsidP="00277509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350D02">
              <w:rPr>
                <w:rStyle w:val="Bold"/>
                <w:b w:val="0"/>
                <w:szCs w:val="20"/>
              </w:rPr>
              <w:softHyphen/>
              <w:t>Uczeń:</w:t>
            </w:r>
          </w:p>
          <w:p w:rsidR="0023499B" w:rsidRPr="00350D02" w:rsidRDefault="0023499B" w:rsidP="00277509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350D02">
              <w:rPr>
                <w:rStyle w:val="Bold"/>
                <w:b w:val="0"/>
                <w:szCs w:val="20"/>
              </w:rPr>
              <w:t xml:space="preserve">– rozumie, w jakiej sytuacji stosuje się konkretne typy wykresów; </w:t>
            </w:r>
          </w:p>
          <w:p w:rsidR="0023499B" w:rsidRPr="00350D02" w:rsidRDefault="0023499B" w:rsidP="00277509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350D02">
              <w:rPr>
                <w:szCs w:val="20"/>
              </w:rPr>
              <w:t>– potrafi konstruować wykresy liniowy, słupkowy i kołowy na podstawie danych zamieszczonych w tabeli.</w:t>
            </w:r>
          </w:p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3499B" w:rsidRPr="00350D02" w:rsidRDefault="0023499B" w:rsidP="00277509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350D02">
              <w:rPr>
                <w:rStyle w:val="Bold"/>
                <w:b w:val="0"/>
                <w:szCs w:val="20"/>
              </w:rPr>
              <w:t>Uczeń:</w:t>
            </w:r>
          </w:p>
          <w:p w:rsidR="0023499B" w:rsidRPr="00350D02" w:rsidRDefault="0023499B" w:rsidP="00277509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350D02">
              <w:rPr>
                <w:rStyle w:val="Bold"/>
                <w:szCs w:val="20"/>
              </w:rPr>
              <w:t xml:space="preserve">‒ </w:t>
            </w:r>
            <w:r w:rsidRPr="00350D02">
              <w:rPr>
                <w:rStyle w:val="Bold"/>
                <w:b w:val="0"/>
                <w:szCs w:val="20"/>
              </w:rPr>
              <w:t>potrafi interpretować dane liczbowe przedstawione w postaci tabel i wykresów;</w:t>
            </w:r>
          </w:p>
          <w:p w:rsidR="0023499B" w:rsidRPr="00350D02" w:rsidRDefault="0023499B" w:rsidP="00277509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350D02">
              <w:rPr>
                <w:rStyle w:val="Bold"/>
                <w:b w:val="0"/>
                <w:szCs w:val="20"/>
              </w:rPr>
              <w:t>– wskazuje wady i zalety prezentacji wyników za pomocą wykresów statystycznych.</w:t>
            </w:r>
          </w:p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samodzielnie projektuje tabele z danymi statystycznymi , wykonuje na ich podstawie wykresy;</w:t>
            </w:r>
          </w:p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wskazuje cele proponowanych przez siebie analiz statystycznych;</w:t>
            </w:r>
          </w:p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wyciąga wnioski z danych statystycznych.</w:t>
            </w:r>
          </w:p>
        </w:tc>
        <w:tc>
          <w:tcPr>
            <w:tcW w:w="2358" w:type="dxa"/>
          </w:tcPr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interpretuje własne i źródłowe dane statystyczne przedstawione w postaci wykresów i tabel, wykonuje na ich podstawie dodatkowe obliczenia.</w:t>
            </w:r>
          </w:p>
        </w:tc>
      </w:tr>
      <w:tr w:rsidR="0023499B" w:rsidRPr="00C171C4" w:rsidTr="0086780C">
        <w:tc>
          <w:tcPr>
            <w:tcW w:w="2357" w:type="dxa"/>
          </w:tcPr>
          <w:p w:rsidR="0023499B" w:rsidRPr="00C171C4" w:rsidRDefault="0023499B" w:rsidP="00B80DF6">
            <w:pPr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1.3.</w:t>
            </w:r>
            <w:r w:rsidRPr="00C171C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Metody prezentacji zjawisk na mapach</w:t>
            </w:r>
          </w:p>
        </w:tc>
        <w:tc>
          <w:tcPr>
            <w:tcW w:w="2357" w:type="dxa"/>
          </w:tcPr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zna definicję mapy, typy skali, rozróżnia znaki umowne (kartograficzne) stosowane na mapach;</w:t>
            </w:r>
          </w:p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rozróżnia typy map.</w:t>
            </w:r>
          </w:p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3499B" w:rsidRPr="00350D02" w:rsidRDefault="0023499B" w:rsidP="00277509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350D02">
              <w:rPr>
                <w:rStyle w:val="Bold"/>
                <w:b w:val="0"/>
                <w:szCs w:val="20"/>
              </w:rPr>
              <w:t>Uczeń:</w:t>
            </w:r>
          </w:p>
          <w:p w:rsidR="0023499B" w:rsidRPr="00350D02" w:rsidRDefault="0023499B" w:rsidP="00277509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350D02">
              <w:rPr>
                <w:rStyle w:val="Bold"/>
                <w:b w:val="0"/>
                <w:szCs w:val="20"/>
              </w:rPr>
              <w:t>– klasyfikuje mapy;</w:t>
            </w:r>
          </w:p>
          <w:p w:rsidR="0023499B" w:rsidRPr="00350D02" w:rsidRDefault="0023499B" w:rsidP="00277509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350D02">
              <w:rPr>
                <w:rStyle w:val="Bold"/>
                <w:b w:val="0"/>
                <w:szCs w:val="20"/>
              </w:rPr>
              <w:t>– potrafi wskazać metody prezentacji danych zjawisk na mapie.</w:t>
            </w:r>
          </w:p>
        </w:tc>
        <w:tc>
          <w:tcPr>
            <w:tcW w:w="2357" w:type="dxa"/>
          </w:tcPr>
          <w:p w:rsidR="0023499B" w:rsidRPr="00350D02" w:rsidRDefault="0023499B" w:rsidP="00935942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350D02">
              <w:rPr>
                <w:rStyle w:val="Bold"/>
                <w:b w:val="0"/>
                <w:szCs w:val="20"/>
              </w:rPr>
              <w:t>Uczeń:</w:t>
            </w:r>
          </w:p>
          <w:p w:rsidR="0023499B" w:rsidRPr="00350D02" w:rsidRDefault="0023499B" w:rsidP="00935942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350D02">
              <w:rPr>
                <w:rStyle w:val="Bold"/>
                <w:szCs w:val="20"/>
              </w:rPr>
              <w:t xml:space="preserve">– </w:t>
            </w:r>
            <w:r w:rsidRPr="00350D02">
              <w:rPr>
                <w:rStyle w:val="Bold"/>
                <w:b w:val="0"/>
                <w:szCs w:val="20"/>
              </w:rPr>
              <w:t>podaje przykłady zastosowania różnych rodzajów map;</w:t>
            </w:r>
          </w:p>
          <w:p w:rsidR="0023499B" w:rsidRPr="00350D02" w:rsidRDefault="0023499B" w:rsidP="00935942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350D02">
              <w:rPr>
                <w:rStyle w:val="Bold"/>
                <w:b w:val="0"/>
                <w:szCs w:val="20"/>
              </w:rPr>
              <w:t>‒ umie czytać i interpretować treści różnych map.</w:t>
            </w:r>
          </w:p>
          <w:p w:rsidR="0023499B" w:rsidRPr="00350D02" w:rsidRDefault="0023499B" w:rsidP="00277509">
            <w:pPr>
              <w:pStyle w:val="Tekstglowny"/>
              <w:jc w:val="left"/>
              <w:rPr>
                <w:rStyle w:val="Bold"/>
                <w:szCs w:val="20"/>
              </w:rPr>
            </w:pPr>
          </w:p>
        </w:tc>
        <w:tc>
          <w:tcPr>
            <w:tcW w:w="2358" w:type="dxa"/>
          </w:tcPr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potrafi sam zaproponować sposób prezentacji danego zjawiska na mapie.</w:t>
            </w:r>
          </w:p>
        </w:tc>
        <w:tc>
          <w:tcPr>
            <w:tcW w:w="2358" w:type="dxa"/>
          </w:tcPr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wyciąga wnioski z analizy danych przedstawionych na mapie i odnosi je do wiedzy z innych dziedzin geografii.</w:t>
            </w:r>
          </w:p>
        </w:tc>
      </w:tr>
      <w:tr w:rsidR="0023499B" w:rsidRPr="00C171C4" w:rsidTr="0086780C">
        <w:tc>
          <w:tcPr>
            <w:tcW w:w="2357" w:type="dxa"/>
          </w:tcPr>
          <w:p w:rsidR="0023499B" w:rsidRPr="00C171C4" w:rsidRDefault="0023499B" w:rsidP="00641E41">
            <w:pPr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1.4. </w:t>
            </w:r>
            <w:r w:rsidRPr="00C171C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Czytanie i interpretacja mapy</w:t>
            </w:r>
          </w:p>
        </w:tc>
        <w:tc>
          <w:tcPr>
            <w:tcW w:w="2357" w:type="dxa"/>
          </w:tcPr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wie, co to jest mapa topograficzna;</w:t>
            </w:r>
          </w:p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odczytuje znaki topograficzne na mapie.</w:t>
            </w:r>
          </w:p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3499B" w:rsidRPr="00350D02" w:rsidRDefault="0023499B" w:rsidP="00744A89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350D02">
              <w:rPr>
                <w:rStyle w:val="Bold"/>
                <w:b w:val="0"/>
                <w:szCs w:val="20"/>
              </w:rPr>
              <w:t>Uczeń:</w:t>
            </w:r>
          </w:p>
          <w:p w:rsidR="0023499B" w:rsidRPr="00350D02" w:rsidRDefault="0023499B" w:rsidP="00744A89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350D02">
              <w:rPr>
                <w:rStyle w:val="Bold"/>
                <w:b w:val="0"/>
                <w:szCs w:val="20"/>
              </w:rPr>
              <w:t>– orientuje mapę i wyznacza kierunki w terenie;</w:t>
            </w:r>
          </w:p>
          <w:p w:rsidR="0023499B" w:rsidRPr="00350D02" w:rsidRDefault="0023499B" w:rsidP="00744A89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350D02">
              <w:rPr>
                <w:rStyle w:val="Bold"/>
                <w:b w:val="0"/>
                <w:szCs w:val="20"/>
              </w:rPr>
              <w:t>– wskazuje zastosowanie zdjęć satelitarnych i lotniczych.</w:t>
            </w:r>
          </w:p>
        </w:tc>
        <w:tc>
          <w:tcPr>
            <w:tcW w:w="2357" w:type="dxa"/>
          </w:tcPr>
          <w:p w:rsidR="0023499B" w:rsidRPr="00350D02" w:rsidRDefault="0023499B" w:rsidP="00317DD3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350D02">
              <w:rPr>
                <w:rStyle w:val="Bold"/>
                <w:b w:val="0"/>
                <w:szCs w:val="20"/>
              </w:rPr>
              <w:t>Uczeń:</w:t>
            </w:r>
          </w:p>
          <w:p w:rsidR="0023499B" w:rsidRPr="00350D02" w:rsidRDefault="0023499B" w:rsidP="00317DD3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350D02">
              <w:rPr>
                <w:rStyle w:val="Bold"/>
                <w:b w:val="0"/>
                <w:szCs w:val="20"/>
              </w:rPr>
              <w:t>‒ umie posługiwać się mapą topograficzną w terenie;</w:t>
            </w:r>
          </w:p>
          <w:p w:rsidR="0023499B" w:rsidRPr="00350D02" w:rsidRDefault="0023499B" w:rsidP="00641E41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350D02">
              <w:rPr>
                <w:b/>
                <w:szCs w:val="20"/>
              </w:rPr>
              <w:sym w:font="Symbol" w:char="F02D"/>
            </w:r>
            <w:r w:rsidRPr="00350D02">
              <w:rPr>
                <w:b/>
                <w:szCs w:val="20"/>
              </w:rPr>
              <w:t xml:space="preserve"> </w:t>
            </w:r>
            <w:r w:rsidRPr="00350D02">
              <w:rPr>
                <w:szCs w:val="20"/>
              </w:rPr>
              <w:t>umie interpretować treść zdjęć lotniczych i satelitarnych.</w:t>
            </w:r>
          </w:p>
        </w:tc>
        <w:tc>
          <w:tcPr>
            <w:tcW w:w="2358" w:type="dxa"/>
          </w:tcPr>
          <w:p w:rsidR="0023499B" w:rsidRPr="00350D02" w:rsidRDefault="0023499B" w:rsidP="001F4833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350D02">
              <w:rPr>
                <w:rStyle w:val="Bold"/>
                <w:b w:val="0"/>
                <w:szCs w:val="20"/>
              </w:rPr>
              <w:t>Uczeń:</w:t>
            </w:r>
          </w:p>
          <w:p w:rsidR="0023499B" w:rsidRPr="00350D02" w:rsidRDefault="0023499B" w:rsidP="001F4833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350D02">
              <w:rPr>
                <w:rStyle w:val="Bold"/>
                <w:b w:val="0"/>
                <w:szCs w:val="20"/>
              </w:rPr>
              <w:t>– potrafić określić na podstawie mapy odległość pomiędzy punktami oraz wysokość względną i bezwzględną terenu;</w:t>
            </w:r>
          </w:p>
          <w:p w:rsidR="0023499B" w:rsidRPr="00350D02" w:rsidRDefault="0023499B" w:rsidP="001F4833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350D02">
              <w:rPr>
                <w:rStyle w:val="Bold"/>
                <w:b w:val="0"/>
                <w:szCs w:val="20"/>
              </w:rPr>
              <w:t>– porównuje zdjęcia lotnicze i satelitarne i wskazuje na zmiany, które zaszły w danym terenie/ porównuje dwa tereny przedstawione na zdjęciach.</w:t>
            </w:r>
          </w:p>
          <w:p w:rsidR="0023499B" w:rsidRPr="00B73028" w:rsidRDefault="0023499B" w:rsidP="00744A89">
            <w:pPr>
              <w:spacing w:after="0" w:line="240" w:lineRule="auto"/>
              <w:contextualSpacing/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358" w:type="dxa"/>
          </w:tcPr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641E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potrafi zaplanować wycieczkę z godzinowym harmonogramem, uwzględnia prędkość pojazdów i marszu na drogach w terenie;</w:t>
            </w:r>
          </w:p>
          <w:p w:rsidR="0023499B" w:rsidRPr="00C171C4" w:rsidRDefault="0023499B" w:rsidP="00641E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potrafi sam znaleźć w źródłach zdjęcia satelitarne i lotnicze danego terenu i zinterpretować je.</w:t>
            </w:r>
          </w:p>
        </w:tc>
      </w:tr>
      <w:tr w:rsidR="0023499B" w:rsidRPr="00C171C4" w:rsidTr="0086780C">
        <w:tc>
          <w:tcPr>
            <w:tcW w:w="14144" w:type="dxa"/>
            <w:gridSpan w:val="6"/>
          </w:tcPr>
          <w:p w:rsidR="0023499B" w:rsidRPr="00B73028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73028">
              <w:rPr>
                <w:rFonts w:ascii="Times New Roman" w:hAnsi="Times New Roman"/>
                <w:b/>
                <w:sz w:val="20"/>
                <w:szCs w:val="20"/>
              </w:rPr>
              <w:t>II Obserwacje astronomiczne</w:t>
            </w:r>
          </w:p>
        </w:tc>
      </w:tr>
      <w:tr w:rsidR="0023499B" w:rsidRPr="00C171C4" w:rsidTr="007E6C7A">
        <w:tc>
          <w:tcPr>
            <w:tcW w:w="2357" w:type="dxa"/>
          </w:tcPr>
          <w:p w:rsidR="0023499B" w:rsidRPr="00B73028" w:rsidRDefault="0023499B" w:rsidP="00C447FB">
            <w:pPr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2.1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Budowa Wszechświata. Galaktyki i gwiazdozbiory</w:t>
            </w:r>
          </w:p>
          <w:p w:rsidR="0023499B" w:rsidRPr="00C171C4" w:rsidRDefault="0023499B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zna teorię Wielkiego Wybuchu;</w:t>
            </w:r>
          </w:p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wymienia elementy Wszechświata.</w:t>
            </w:r>
          </w:p>
          <w:p w:rsidR="0023499B" w:rsidRPr="00C171C4" w:rsidRDefault="0023499B" w:rsidP="00997C7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 – opisuje teorię Wielkiego Wybuchu;</w:t>
            </w:r>
          </w:p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opisuje elementy Wszechświata.</w:t>
            </w:r>
          </w:p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350D02" w:rsidRDefault="0023499B" w:rsidP="00F556C4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350D02">
              <w:rPr>
                <w:rStyle w:val="Bold"/>
                <w:szCs w:val="20"/>
              </w:rPr>
              <w:t xml:space="preserve"> </w:t>
            </w:r>
            <w:r w:rsidRPr="00350D02">
              <w:rPr>
                <w:rStyle w:val="Bold"/>
                <w:b w:val="0"/>
                <w:szCs w:val="20"/>
              </w:rPr>
              <w:t>– rozpoznaje rodzaje galaktyk;</w:t>
            </w:r>
          </w:p>
          <w:p w:rsidR="0023499B" w:rsidRPr="00C171C4" w:rsidRDefault="0023499B" w:rsidP="00F556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zna odległości astronomiczne.</w:t>
            </w:r>
          </w:p>
          <w:p w:rsidR="0023499B" w:rsidRPr="00350D02" w:rsidRDefault="0023499B" w:rsidP="006C0C7A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</w:p>
          <w:p w:rsidR="0023499B" w:rsidRPr="00C171C4" w:rsidRDefault="0023499B" w:rsidP="004C4FC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350D02" w:rsidRDefault="0023499B" w:rsidP="005E2071">
            <w:pPr>
              <w:pStyle w:val="Tekstglowny"/>
              <w:jc w:val="left"/>
              <w:rPr>
                <w:szCs w:val="20"/>
              </w:rPr>
            </w:pPr>
            <w:r w:rsidRPr="00350D02">
              <w:rPr>
                <w:szCs w:val="20"/>
              </w:rPr>
              <w:t>– opisuje rodzaje galaktyk;</w:t>
            </w:r>
          </w:p>
          <w:p w:rsidR="0023499B" w:rsidRPr="00350D02" w:rsidRDefault="0023499B" w:rsidP="005E2071">
            <w:pPr>
              <w:pStyle w:val="Tekstglowny"/>
              <w:jc w:val="left"/>
              <w:rPr>
                <w:szCs w:val="20"/>
              </w:rPr>
            </w:pPr>
            <w:r w:rsidRPr="00350D02">
              <w:rPr>
                <w:szCs w:val="20"/>
              </w:rPr>
              <w:t>– porównuje odległości astronomiczne wyróżnione w różnych jednostkach.</w:t>
            </w:r>
          </w:p>
        </w:tc>
        <w:tc>
          <w:tcPr>
            <w:tcW w:w="2358" w:type="dxa"/>
          </w:tcPr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F556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samodzielne prowadzi obserwacje nieba i rejestruje zmiany położenia ciał niebieskich.</w:t>
            </w:r>
          </w:p>
        </w:tc>
      </w:tr>
      <w:tr w:rsidR="0023499B" w:rsidRPr="00C171C4" w:rsidTr="007E6C7A">
        <w:tc>
          <w:tcPr>
            <w:tcW w:w="2357" w:type="dxa"/>
          </w:tcPr>
          <w:p w:rsidR="0023499B" w:rsidRPr="00C171C4" w:rsidRDefault="0023499B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2.2. Ziemia w Układzie Słonecznym</w:t>
            </w:r>
          </w:p>
        </w:tc>
        <w:tc>
          <w:tcPr>
            <w:tcW w:w="2357" w:type="dxa"/>
          </w:tcPr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wskazuje elementy budowy Układu Słonecznego.</w:t>
            </w:r>
          </w:p>
        </w:tc>
        <w:tc>
          <w:tcPr>
            <w:tcW w:w="2357" w:type="dxa"/>
          </w:tcPr>
          <w:p w:rsidR="0023499B" w:rsidRPr="00C171C4" w:rsidRDefault="0023499B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charakteryzuje Ziemię jako planetę Układu Słonecznego;</w:t>
            </w:r>
          </w:p>
          <w:p w:rsidR="0023499B" w:rsidRPr="00C171C4" w:rsidRDefault="0023499B" w:rsidP="00F55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opisuje ciała niebieskie we Wszechświecie.</w:t>
            </w:r>
          </w:p>
        </w:tc>
        <w:tc>
          <w:tcPr>
            <w:tcW w:w="2357" w:type="dxa"/>
          </w:tcPr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porównuje </w:t>
            </w:r>
            <w:r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Ziemię z innymi ciałami niebieskimi tworzącymi Układ Słoneczny.</w:t>
            </w:r>
          </w:p>
        </w:tc>
        <w:tc>
          <w:tcPr>
            <w:tcW w:w="2358" w:type="dxa"/>
          </w:tcPr>
          <w:p w:rsidR="0023499B" w:rsidRPr="00350D02" w:rsidRDefault="0023499B" w:rsidP="009B4C5D">
            <w:pPr>
              <w:pStyle w:val="Tekstglowny"/>
              <w:rPr>
                <w:szCs w:val="20"/>
              </w:rPr>
            </w:pPr>
            <w:r w:rsidRPr="00350D02">
              <w:rPr>
                <w:szCs w:val="20"/>
              </w:rPr>
              <w:t>Uczeń:</w:t>
            </w:r>
          </w:p>
          <w:p w:rsidR="0023499B" w:rsidRPr="00350D02" w:rsidRDefault="0023499B" w:rsidP="00710C8C">
            <w:pPr>
              <w:pStyle w:val="Tekstglowny"/>
              <w:jc w:val="left"/>
              <w:rPr>
                <w:szCs w:val="20"/>
              </w:rPr>
            </w:pPr>
            <w:r w:rsidRPr="00350D02">
              <w:rPr>
                <w:szCs w:val="20"/>
              </w:rPr>
              <w:t>– zna rozmieszczenie ciał niebieskich we Wszechświecie i rozumie ich wzajemne oddziaływania.</w:t>
            </w:r>
          </w:p>
        </w:tc>
        <w:tc>
          <w:tcPr>
            <w:tcW w:w="2358" w:type="dxa"/>
          </w:tcPr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F66C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przygotowuje prezentację multimedialną na temat wybranej planety.</w:t>
            </w:r>
          </w:p>
        </w:tc>
      </w:tr>
      <w:tr w:rsidR="0023499B" w:rsidRPr="00C171C4" w:rsidTr="007E6C7A">
        <w:tc>
          <w:tcPr>
            <w:tcW w:w="2357" w:type="dxa"/>
          </w:tcPr>
          <w:p w:rsidR="0023499B" w:rsidRPr="00B73028" w:rsidRDefault="0023499B" w:rsidP="00BC7CC6">
            <w:pPr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2.3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Ruch obiegowy i obrotowy Ziemi</w:t>
            </w:r>
          </w:p>
          <w:p w:rsidR="0023499B" w:rsidRPr="00C171C4" w:rsidRDefault="0023499B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zna różnicę pomiędzy ruchem obrotowy a ruchem obiegowym Ziemi, potrafi wskazać czas trwania poszczególnych ruchów;</w:t>
            </w:r>
          </w:p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 – definiuje pojęcie roku zwrotnikowego;</w:t>
            </w:r>
          </w:p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wie, co to jest kalendarz gregoriański i juliański.</w:t>
            </w:r>
          </w:p>
        </w:tc>
        <w:tc>
          <w:tcPr>
            <w:tcW w:w="2357" w:type="dxa"/>
          </w:tcPr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zna cechy ruchu obrotowego i obiegowego Ziemi;</w:t>
            </w:r>
          </w:p>
          <w:p w:rsidR="0023499B" w:rsidRPr="00C171C4" w:rsidRDefault="0023499B" w:rsidP="001A76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porównuje kalendarz juliański i gregoriański.</w:t>
            </w:r>
          </w:p>
        </w:tc>
        <w:tc>
          <w:tcPr>
            <w:tcW w:w="2357" w:type="dxa"/>
          </w:tcPr>
          <w:p w:rsidR="0023499B" w:rsidRPr="00C171C4" w:rsidRDefault="0023499B" w:rsidP="00331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331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zna następstwa ruchu obrotowego i obiegowego Ziemi.</w:t>
            </w:r>
          </w:p>
          <w:p w:rsidR="0023499B" w:rsidRPr="00C171C4" w:rsidRDefault="0023499B" w:rsidP="005B18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23499B" w:rsidRPr="00350D02" w:rsidRDefault="0023499B" w:rsidP="00BC7CC6">
            <w:pPr>
              <w:pStyle w:val="Tekstglowny"/>
              <w:rPr>
                <w:rStyle w:val="Bold"/>
                <w:b w:val="0"/>
                <w:szCs w:val="20"/>
              </w:rPr>
            </w:pPr>
            <w:r w:rsidRPr="00350D02">
              <w:rPr>
                <w:rStyle w:val="Bold"/>
                <w:b w:val="0"/>
                <w:szCs w:val="20"/>
              </w:rPr>
              <w:t>Uczeń:</w:t>
            </w:r>
          </w:p>
          <w:p w:rsidR="0023499B" w:rsidRPr="00350D02" w:rsidRDefault="0023499B" w:rsidP="008A3AFC">
            <w:pPr>
              <w:pStyle w:val="Tekstglowny"/>
              <w:jc w:val="left"/>
              <w:rPr>
                <w:szCs w:val="20"/>
              </w:rPr>
            </w:pPr>
            <w:r w:rsidRPr="00350D02">
              <w:rPr>
                <w:szCs w:val="20"/>
              </w:rPr>
              <w:t>– wyjaśnia zjawisko występowania pór roku;</w:t>
            </w:r>
          </w:p>
          <w:p w:rsidR="0023499B" w:rsidRPr="00350D02" w:rsidRDefault="0023499B" w:rsidP="008A3AFC">
            <w:pPr>
              <w:pStyle w:val="Tekstglowny"/>
              <w:jc w:val="left"/>
              <w:rPr>
                <w:szCs w:val="20"/>
              </w:rPr>
            </w:pPr>
            <w:r w:rsidRPr="00350D02">
              <w:rPr>
                <w:szCs w:val="20"/>
              </w:rPr>
              <w:t>– potrafi wyjaśnić zjawisko dnia i nocy polarnej.</w:t>
            </w:r>
          </w:p>
        </w:tc>
        <w:tc>
          <w:tcPr>
            <w:tcW w:w="2358" w:type="dxa"/>
          </w:tcPr>
          <w:p w:rsidR="0023499B" w:rsidRPr="00C171C4" w:rsidRDefault="0023499B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Uczeń:– potrafi wyjaśnić zróżnicowanie wysokości słońca w momencie górowania na różnych szerokościach geograficznych.</w:t>
            </w:r>
          </w:p>
        </w:tc>
      </w:tr>
      <w:tr w:rsidR="0023499B" w:rsidRPr="00C171C4" w:rsidTr="0086780C">
        <w:tc>
          <w:tcPr>
            <w:tcW w:w="14144" w:type="dxa"/>
            <w:gridSpan w:val="6"/>
          </w:tcPr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b/>
                <w:sz w:val="20"/>
                <w:szCs w:val="20"/>
              </w:rPr>
              <w:t>III. Dynamika zjawisk atmosferycznych</w:t>
            </w:r>
          </w:p>
        </w:tc>
      </w:tr>
      <w:tr w:rsidR="0023499B" w:rsidRPr="00C171C4" w:rsidTr="0086780C">
        <w:tc>
          <w:tcPr>
            <w:tcW w:w="2357" w:type="dxa"/>
          </w:tcPr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3.1 Rozkład temperatury powietrza i opadów na Ziemi</w:t>
            </w:r>
          </w:p>
        </w:tc>
        <w:tc>
          <w:tcPr>
            <w:tcW w:w="2357" w:type="dxa"/>
          </w:tcPr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definiuje pojęcie atmosfery i podaje jej skład fizyko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chemiczny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podaje, jak zmienia się temperatura powietrza w pionie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99B" w:rsidRPr="00C171C4" w:rsidRDefault="0023499B" w:rsidP="002754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wymienia typy opadów atmosferycznych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499B" w:rsidRPr="00C171C4" w:rsidRDefault="0023499B" w:rsidP="00AF7E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opisuje pionowy przekrój przez atmosferę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99B" w:rsidRPr="00350D02" w:rsidRDefault="0023499B" w:rsidP="00FD5EBB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350D02">
              <w:rPr>
                <w:szCs w:val="20"/>
              </w:rPr>
              <w:t>– wymienia c</w:t>
            </w:r>
            <w:r w:rsidRPr="00350D02">
              <w:rPr>
                <w:rStyle w:val="Bold"/>
                <w:b w:val="0"/>
                <w:szCs w:val="20"/>
              </w:rPr>
              <w:t>zynniki wpływające na zróżnicowanie temperatury powietrza na Ziemi;</w:t>
            </w:r>
          </w:p>
          <w:p w:rsidR="0023499B" w:rsidRPr="00350D02" w:rsidRDefault="0023499B" w:rsidP="00FD5EBB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350D02">
              <w:rPr>
                <w:szCs w:val="20"/>
              </w:rPr>
              <w:t>– charakteryzuje typy opadów atmosferycznych.</w:t>
            </w:r>
          </w:p>
          <w:p w:rsidR="0023499B" w:rsidRPr="00C171C4" w:rsidRDefault="0023499B" w:rsidP="009A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– charakteryzuje poszczególne części atmosfery</w:t>
            </w:r>
          </w:p>
          <w:p w:rsidR="0023499B" w:rsidRPr="00350D02" w:rsidRDefault="0023499B" w:rsidP="00FD5EBB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350D02">
              <w:rPr>
                <w:szCs w:val="20"/>
              </w:rPr>
              <w:t>– charakteryzuje c</w:t>
            </w:r>
            <w:r w:rsidRPr="00350D02">
              <w:rPr>
                <w:rStyle w:val="Bold"/>
                <w:b w:val="0"/>
                <w:szCs w:val="20"/>
              </w:rPr>
              <w:t>zynniki wpływające na zróżnicowanie temperatury powietrza na Ziemi;</w:t>
            </w:r>
          </w:p>
          <w:p w:rsidR="0023499B" w:rsidRPr="00C171C4" w:rsidRDefault="0023499B" w:rsidP="00FD5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podaje przykłady miejsc na Ziemi o różnych amplitudach temperatur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99B" w:rsidRPr="00C171C4" w:rsidRDefault="0023499B" w:rsidP="002754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opisuje rozkład przestrzenny opadów na Ziemi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499B" w:rsidRPr="00C171C4" w:rsidRDefault="0023499B" w:rsidP="00FD5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opisuje zmiany przebiegu temperatury w poszczególnych warstwach atmosfery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99B" w:rsidRPr="00350D02" w:rsidRDefault="0023499B" w:rsidP="00FD5EBB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350D02">
              <w:rPr>
                <w:rStyle w:val="Bold"/>
                <w:b w:val="0"/>
                <w:szCs w:val="20"/>
              </w:rPr>
              <w:t>– podaje przyczyny różnych amplitud temperatur na Ziemi;</w:t>
            </w:r>
          </w:p>
          <w:p w:rsidR="0023499B" w:rsidRPr="00C171C4" w:rsidRDefault="0023499B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– wskazuje czynniki wpływające na rozkład przestrzenny opadów na Ziemi</w:t>
            </w:r>
            <w:r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23499B" w:rsidRPr="00C171C4" w:rsidRDefault="0023499B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C1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wyszukuje w dostępnych źródłach informacje dotyczące znaczenia poszczególnych składników atmosfery dla życia organizmów i przedstawia je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99B" w:rsidRPr="00350D02" w:rsidRDefault="0023499B" w:rsidP="00C171C4">
            <w:pPr>
              <w:pStyle w:val="Tekstglowny"/>
              <w:jc w:val="left"/>
              <w:rPr>
                <w:szCs w:val="20"/>
              </w:rPr>
            </w:pPr>
            <w:r w:rsidRPr="00350D02">
              <w:rPr>
                <w:szCs w:val="20"/>
              </w:rPr>
              <w:t>– wskazuje obszary o największych i najmniejszych amplitudach rocznych, określa przyczyny zróżnicowania amplitud na tych obszarach;</w:t>
            </w:r>
          </w:p>
          <w:p w:rsidR="0023499B" w:rsidRPr="00350D02" w:rsidRDefault="0023499B" w:rsidP="00B73028">
            <w:pPr>
              <w:pStyle w:val="Tekstglowny"/>
              <w:jc w:val="left"/>
              <w:rPr>
                <w:szCs w:val="20"/>
              </w:rPr>
            </w:pPr>
            <w:r w:rsidRPr="00350D02">
              <w:rPr>
                <w:szCs w:val="20"/>
              </w:rPr>
              <w:t>– wyjaśnia, korzystając z mapy przedstawiającej rozkład opadów na świecie, prawidłowości między rozkładem opadów a rozmieszczeniem prądów morskich;</w:t>
            </w:r>
          </w:p>
          <w:p w:rsidR="0023499B" w:rsidRPr="00350D02" w:rsidRDefault="0023499B" w:rsidP="00C171C4">
            <w:pPr>
              <w:pStyle w:val="Tekstglowny"/>
              <w:jc w:val="left"/>
              <w:rPr>
                <w:szCs w:val="20"/>
              </w:rPr>
            </w:pPr>
            <w:r w:rsidRPr="00350D02">
              <w:rPr>
                <w:szCs w:val="20"/>
              </w:rPr>
              <w:t>– wyszukuje w dostępnych źródłach informacji miejsce na Ziemi, w którym zanotowano rekordową (niską lub wysoką) ilość opadów i wyjaśnia przyczynę tego zjawiska.</w:t>
            </w:r>
          </w:p>
          <w:p w:rsidR="0023499B" w:rsidRPr="00C171C4" w:rsidRDefault="0023499B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499B" w:rsidRPr="00C171C4" w:rsidRDefault="0023499B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499B" w:rsidRPr="00C171C4" w:rsidRDefault="0023499B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99B" w:rsidRPr="00C171C4" w:rsidTr="0086780C">
        <w:tc>
          <w:tcPr>
            <w:tcW w:w="2357" w:type="dxa"/>
          </w:tcPr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3.2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Mechanizm cyrkulacji atmosfery</w:t>
            </w:r>
          </w:p>
        </w:tc>
        <w:tc>
          <w:tcPr>
            <w:tcW w:w="2357" w:type="dxa"/>
          </w:tcPr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podaje definicję ciśnienia atmosferycznego i jego jednostkę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zdaje sobie sprawę z różnic ciśnień w różnych miejscach na Ziemi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99B" w:rsidRPr="00350D02" w:rsidRDefault="0023499B" w:rsidP="00FD5EBB">
            <w:pPr>
              <w:pStyle w:val="CommentText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0D02">
              <w:rPr>
                <w:rFonts w:ascii="Times New Roman" w:hAnsi="Times New Roman"/>
                <w:lang w:eastAsia="pl-PL"/>
              </w:rPr>
              <w:t>– rozumie pojęcie front atmosferyczny;</w:t>
            </w:r>
          </w:p>
          <w:p w:rsidR="0023499B" w:rsidRPr="00350D02" w:rsidRDefault="0023499B" w:rsidP="00FD5EBB">
            <w:pPr>
              <w:pStyle w:val="CommentText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0D02">
              <w:rPr>
                <w:rFonts w:ascii="Times New Roman" w:hAnsi="Times New Roman"/>
                <w:lang w:eastAsia="pl-PL"/>
              </w:rPr>
              <w:t>– wymienia rodzaje frontów atmosferycznych;</w:t>
            </w:r>
          </w:p>
          <w:p w:rsidR="0023499B" w:rsidRPr="00C171C4" w:rsidRDefault="0023499B" w:rsidP="00FD5E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– wymienia główne typy mas powietrza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23499B" w:rsidRPr="00C171C4" w:rsidRDefault="0023499B" w:rsidP="00F34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F347E7">
            <w:pPr>
              <w:spacing w:after="0" w:line="240" w:lineRule="auto"/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przedstawia rozkład ciśnienia atmosferycznego na Ziemi</w:t>
            </w:r>
            <w:r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23499B" w:rsidRPr="00C171C4" w:rsidRDefault="0023499B" w:rsidP="00F347E7">
            <w:pPr>
              <w:spacing w:after="0" w:line="240" w:lineRule="auto"/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</w:pPr>
            <w:r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– rozróżnia podstawowe układy baryczne</w:t>
            </w:r>
            <w:r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23499B" w:rsidRPr="00C171C4" w:rsidRDefault="0023499B" w:rsidP="00F34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wymienia czynniki wpływające na wartości ciśnienia atmosferycznego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99B" w:rsidRPr="00C171C4" w:rsidRDefault="0023499B" w:rsidP="00F34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wskazuje na występowanie różnic w cyrkulacji powietrza w różnych miejscach Ziemi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99B" w:rsidRPr="00C171C4" w:rsidRDefault="0023499B" w:rsidP="00AF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opisuje, w jaki sposób powstaje front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rozróżnia niż i wyż na schemacie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99B" w:rsidRPr="00C171C4" w:rsidRDefault="0023499B" w:rsidP="00FD11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opisuje wpływ różnych czynników na wartości ciśnienia atmosferycznego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99B" w:rsidRPr="00C171C4" w:rsidRDefault="0023499B" w:rsidP="00FD11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wyjaśnia przyczynę odmiennego rozkładu ciśnień w różnych miejscach na Ziemi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99B" w:rsidRPr="00C171C4" w:rsidRDefault="0023499B" w:rsidP="00FD11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opisuje różnice w cyrkulacji powietrza w różnych miejscach Ziemi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99B" w:rsidRPr="00C171C4" w:rsidRDefault="0023499B" w:rsidP="00FD11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wyjaśnia mechanizm powstawania frontów ciepłych i chłodnych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350D02" w:rsidRDefault="0023499B" w:rsidP="006B4C9A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350D02">
              <w:rPr>
                <w:rStyle w:val="Bold"/>
                <w:szCs w:val="20"/>
              </w:rPr>
              <w:t xml:space="preserve">– </w:t>
            </w:r>
            <w:r w:rsidRPr="00350D02">
              <w:rPr>
                <w:rStyle w:val="Bold"/>
                <w:b w:val="0"/>
                <w:szCs w:val="20"/>
              </w:rPr>
              <w:t>potrafi przedstawić graficznie niż i wyż;</w:t>
            </w:r>
          </w:p>
          <w:p w:rsidR="0023499B" w:rsidRPr="00350D02" w:rsidRDefault="0023499B" w:rsidP="006B4C9A">
            <w:pPr>
              <w:pStyle w:val="Tekstglowny"/>
              <w:jc w:val="left"/>
              <w:rPr>
                <w:szCs w:val="20"/>
              </w:rPr>
            </w:pPr>
            <w:r w:rsidRPr="00350D02">
              <w:rPr>
                <w:rStyle w:val="Bold"/>
                <w:b w:val="0"/>
                <w:szCs w:val="20"/>
              </w:rPr>
              <w:t>– wyjaśnia mechanizmy</w:t>
            </w:r>
            <w:r w:rsidRPr="00350D02">
              <w:rPr>
                <w:rStyle w:val="Bold"/>
                <w:szCs w:val="20"/>
              </w:rPr>
              <w:t xml:space="preserve"> </w:t>
            </w:r>
            <w:r w:rsidRPr="00350D02">
              <w:rPr>
                <w:szCs w:val="20"/>
              </w:rPr>
              <w:t>cyrkulacji powietrza w różnych miejscach Ziemi;</w:t>
            </w:r>
          </w:p>
          <w:p w:rsidR="0023499B" w:rsidRPr="00350D02" w:rsidRDefault="0023499B" w:rsidP="002754CB">
            <w:pPr>
              <w:pStyle w:val="Tekstglowny"/>
              <w:jc w:val="left"/>
              <w:rPr>
                <w:rStyle w:val="Bold"/>
                <w:szCs w:val="20"/>
              </w:rPr>
            </w:pPr>
            <w:r w:rsidRPr="00350D02">
              <w:rPr>
                <w:rStyle w:val="Bold"/>
                <w:szCs w:val="20"/>
              </w:rPr>
              <w:t xml:space="preserve">– </w:t>
            </w:r>
            <w:r w:rsidRPr="00350D02">
              <w:rPr>
                <w:rStyle w:val="Bold"/>
                <w:b w:val="0"/>
                <w:szCs w:val="20"/>
              </w:rPr>
              <w:t>wskazuje zmiany pogody występujące w czasie przemieszczania się frontów atmosferycznych i je interpretuje;</w:t>
            </w:r>
          </w:p>
          <w:p w:rsidR="0023499B" w:rsidRPr="00350D02" w:rsidRDefault="0023499B" w:rsidP="002754CB">
            <w:pPr>
              <w:pStyle w:val="Tekstglowny"/>
              <w:jc w:val="left"/>
              <w:rPr>
                <w:rStyle w:val="Bold"/>
                <w:szCs w:val="20"/>
              </w:rPr>
            </w:pPr>
            <w:r w:rsidRPr="00350D02">
              <w:rPr>
                <w:rStyle w:val="Bold"/>
                <w:szCs w:val="20"/>
              </w:rPr>
              <w:t xml:space="preserve">– </w:t>
            </w:r>
            <w:r w:rsidRPr="00350D02">
              <w:rPr>
                <w:rStyle w:val="Bold"/>
                <w:b w:val="0"/>
                <w:szCs w:val="20"/>
              </w:rPr>
              <w:t>zna zjawiska towarzyszące frontom atmosferycznym.</w:t>
            </w:r>
          </w:p>
          <w:p w:rsidR="0023499B" w:rsidRPr="00C171C4" w:rsidRDefault="0023499B" w:rsidP="00F347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</w:t>
            </w:r>
          </w:p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samodzielnie objaśnia warunki tworzenia się ciśnienia i cyrkulacji powietrza na wybranym obszarze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499B" w:rsidRPr="00C171C4" w:rsidTr="0086780C">
        <w:tc>
          <w:tcPr>
            <w:tcW w:w="2357" w:type="dxa"/>
          </w:tcPr>
          <w:p w:rsidR="0023499B" w:rsidRPr="00C171C4" w:rsidRDefault="0023499B" w:rsidP="003D6A15">
            <w:pPr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3.3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Strefy klimatyczne i typy klimatów na Ziemi</w:t>
            </w:r>
          </w:p>
        </w:tc>
        <w:tc>
          <w:tcPr>
            <w:tcW w:w="2357" w:type="dxa"/>
          </w:tcPr>
          <w:p w:rsidR="0023499B" w:rsidRPr="00350D02" w:rsidRDefault="0023499B" w:rsidP="00B62A3A">
            <w:pPr>
              <w:pStyle w:val="CommentText"/>
              <w:spacing w:after="0" w:line="240" w:lineRule="auto"/>
              <w:rPr>
                <w:rFonts w:ascii="Times New Roman" w:hAnsi="Times New Roman"/>
              </w:rPr>
            </w:pPr>
            <w:r w:rsidRPr="00350D02">
              <w:rPr>
                <w:rFonts w:ascii="Times New Roman" w:hAnsi="Times New Roman"/>
              </w:rPr>
              <w:t>Uczeń:</w:t>
            </w:r>
          </w:p>
          <w:p w:rsidR="0023499B" w:rsidRPr="00350D02" w:rsidRDefault="0023499B" w:rsidP="00B62A3A">
            <w:pPr>
              <w:pStyle w:val="CommentText"/>
              <w:spacing w:after="0" w:line="240" w:lineRule="auto"/>
              <w:rPr>
                <w:rFonts w:ascii="Times New Roman" w:hAnsi="Times New Roman"/>
              </w:rPr>
            </w:pPr>
            <w:r w:rsidRPr="00350D02">
              <w:rPr>
                <w:rFonts w:ascii="Times New Roman" w:hAnsi="Times New Roman"/>
              </w:rPr>
              <w:t>– definiuje pojęcie klimatu;</w:t>
            </w:r>
          </w:p>
          <w:p w:rsidR="0023499B" w:rsidRPr="00350D02" w:rsidRDefault="0023499B" w:rsidP="00B62A3A">
            <w:pPr>
              <w:pStyle w:val="CommentText"/>
              <w:spacing w:after="0" w:line="240" w:lineRule="auto"/>
              <w:rPr>
                <w:rFonts w:ascii="Times New Roman" w:hAnsi="Times New Roman"/>
              </w:rPr>
            </w:pPr>
            <w:r w:rsidRPr="00350D02">
              <w:rPr>
                <w:rFonts w:ascii="Times New Roman" w:hAnsi="Times New Roman"/>
              </w:rPr>
              <w:t>– podaje czynniki wpływające na klimat;</w:t>
            </w:r>
          </w:p>
          <w:p w:rsidR="0023499B" w:rsidRPr="00C171C4" w:rsidRDefault="0023499B" w:rsidP="002754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wymienia strefy klimatyczne i typy klimatu na Ziemi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499B" w:rsidRPr="00350D02" w:rsidRDefault="0023499B" w:rsidP="00B62A3A">
            <w:pPr>
              <w:pStyle w:val="CommentText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7" w:type="dxa"/>
          </w:tcPr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wskazuje rolę różnych czynników w kształtowaniu klimatu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opisuje typy klimatów na Ziemi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wyjaśnia, co decyduje o zróżnicowaniu klimatu na Ziemi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podaje uwarunkowania cech klimatów strefowych i astrefowych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23499B" w:rsidRPr="00350D02" w:rsidRDefault="0023499B" w:rsidP="00B62A3A">
            <w:pPr>
              <w:pStyle w:val="CommentText"/>
              <w:spacing w:after="0" w:line="240" w:lineRule="auto"/>
              <w:rPr>
                <w:rFonts w:ascii="Times New Roman" w:hAnsi="Times New Roman"/>
              </w:rPr>
            </w:pPr>
            <w:r w:rsidRPr="00350D02">
              <w:rPr>
                <w:rFonts w:ascii="Times New Roman" w:hAnsi="Times New Roman"/>
              </w:rPr>
              <w:t>Uczeń:</w:t>
            </w:r>
          </w:p>
          <w:p w:rsidR="0023499B" w:rsidRPr="00350D02" w:rsidRDefault="0023499B" w:rsidP="002754CB">
            <w:pPr>
              <w:pStyle w:val="Tekstglowny"/>
              <w:jc w:val="left"/>
              <w:rPr>
                <w:szCs w:val="20"/>
              </w:rPr>
            </w:pPr>
            <w:r w:rsidRPr="00350D02">
              <w:rPr>
                <w:rStyle w:val="Bold"/>
                <w:b w:val="0"/>
                <w:szCs w:val="20"/>
              </w:rPr>
              <w:t>– rozpoznaje strefy klimatyczne i typy klimatu na podstawie rocznego przebiegu temperatury powietrza i sum opadów atmosferycznych.</w:t>
            </w:r>
          </w:p>
        </w:tc>
        <w:tc>
          <w:tcPr>
            <w:tcW w:w="2358" w:type="dxa"/>
          </w:tcPr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charakteryzuje czynniki warunkujące klimat wybranego miejsca na Ziemi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99B" w:rsidRPr="00C171C4" w:rsidRDefault="0023499B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podaje, na podstawie różnych źródeł, cechy klimatu wybranego miejsca na Ziemi i określa klimatyczną i typ klimatu tego miejsca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499B" w:rsidRPr="00C171C4" w:rsidTr="0086780C">
        <w:tc>
          <w:tcPr>
            <w:tcW w:w="14144" w:type="dxa"/>
            <w:gridSpan w:val="6"/>
          </w:tcPr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b/>
                <w:sz w:val="20"/>
                <w:szCs w:val="20"/>
              </w:rPr>
              <w:t>IV. Dynamika procesów hydrologicznych</w:t>
            </w:r>
          </w:p>
        </w:tc>
      </w:tr>
      <w:tr w:rsidR="0023499B" w:rsidRPr="00C171C4" w:rsidTr="0086780C">
        <w:tc>
          <w:tcPr>
            <w:tcW w:w="2357" w:type="dxa"/>
          </w:tcPr>
          <w:p w:rsidR="0023499B" w:rsidRPr="00C171C4" w:rsidRDefault="0023499B" w:rsidP="003D6A1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4.1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 xml:space="preserve"> Zróżnicowanie zasobów wodnych na Ziemi</w:t>
            </w:r>
          </w:p>
        </w:tc>
        <w:tc>
          <w:tcPr>
            <w:tcW w:w="2357" w:type="dxa"/>
          </w:tcPr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pojęcie </w:t>
            </w:r>
            <w:r w:rsidRPr="00B73028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hydrosfera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23499B" w:rsidRPr="00C171C4" w:rsidRDefault="0023499B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– wymienia zasoby wodne hydrosfery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:rsidR="0023499B" w:rsidRPr="00C171C4" w:rsidRDefault="0023499B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– opisuje zasoby wodne na Ziemi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:rsidR="0023499B" w:rsidRPr="00C171C4" w:rsidRDefault="0023499B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23499B" w:rsidRPr="00C171C4" w:rsidRDefault="0023499B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</w:t>
            </w:r>
          </w:p>
          <w:p w:rsidR="0023499B" w:rsidRPr="00C171C4" w:rsidRDefault="0023499B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– wyjaśnia zróżnicowanie i wielkości zasobów wodnych na Ziemi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:rsidR="0023499B" w:rsidRPr="00C171C4" w:rsidRDefault="0023499B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23499B" w:rsidRPr="00350D02" w:rsidRDefault="0023499B" w:rsidP="00B73028">
            <w:pPr>
              <w:pStyle w:val="Tekstglowny"/>
              <w:jc w:val="left"/>
            </w:pPr>
            <w:r w:rsidRPr="00350D02">
              <w:t>Uczeń:</w:t>
            </w:r>
          </w:p>
          <w:p w:rsidR="0023499B" w:rsidRPr="00350D02" w:rsidRDefault="0023499B" w:rsidP="00B73028">
            <w:pPr>
              <w:pStyle w:val="Tekstglowny"/>
              <w:jc w:val="left"/>
            </w:pPr>
            <w:r w:rsidRPr="00350D02">
              <w:t>– porównuje zasoby wodne w różnych miejscach na świecie, określa ich przyczyny i skutki.</w:t>
            </w:r>
          </w:p>
        </w:tc>
        <w:tc>
          <w:tcPr>
            <w:tcW w:w="2358" w:type="dxa"/>
          </w:tcPr>
          <w:p w:rsidR="0023499B" w:rsidRPr="00C171C4" w:rsidRDefault="0023499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6356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przygotowuje prezentację na temat zasobów wodnych w najbliższej okolicy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499B" w:rsidRPr="00C171C4" w:rsidTr="0086780C">
        <w:tc>
          <w:tcPr>
            <w:tcW w:w="2357" w:type="dxa"/>
          </w:tcPr>
          <w:p w:rsidR="0023499B" w:rsidRPr="00C171C4" w:rsidRDefault="0023499B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4.2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 xml:space="preserve"> Oceany i morza</w:t>
            </w:r>
          </w:p>
        </w:tc>
        <w:tc>
          <w:tcPr>
            <w:tcW w:w="2357" w:type="dxa"/>
          </w:tcPr>
          <w:p w:rsidR="0023499B" w:rsidRDefault="0023499B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D378BE" w:rsidRDefault="0023499B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rozróżnia pojęci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3028">
              <w:rPr>
                <w:rFonts w:ascii="Times New Roman" w:hAnsi="Times New Roman"/>
                <w:i/>
                <w:sz w:val="20"/>
                <w:szCs w:val="20"/>
              </w:rPr>
              <w:t>oceany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73028">
              <w:rPr>
                <w:rFonts w:ascii="Times New Roman" w:hAnsi="Times New Roman"/>
                <w:i/>
                <w:sz w:val="20"/>
                <w:szCs w:val="20"/>
              </w:rPr>
              <w:t>morza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99B" w:rsidRPr="00C171C4" w:rsidRDefault="0023499B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wymienia oceany na Ziemi i określa ich lokalizację na mapie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99B" w:rsidRPr="00C171C4" w:rsidRDefault="0023499B" w:rsidP="009B6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– wyjaśnia, co to są prądy morskie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23499B" w:rsidRPr="00C171C4" w:rsidRDefault="0023499B" w:rsidP="009B6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– wymienia typy prądów morskich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:rsidR="0023499B" w:rsidRPr="00C171C4" w:rsidRDefault="0023499B" w:rsidP="00AF7E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23499B" w:rsidRPr="00C171C4" w:rsidRDefault="0023499B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na podstawie danych źródłowych charakteryzuje cechy fizykochemiczne oceanów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99B" w:rsidRPr="00C171C4" w:rsidRDefault="0023499B" w:rsidP="009B6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– charakteryzuje typy prądów morskich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23499B" w:rsidRPr="00C171C4" w:rsidRDefault="0023499B" w:rsidP="009B69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– opisuje możliwy wpływ prądów morskich na życie i gospodarkę człowieka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:rsidR="0023499B" w:rsidRPr="00C171C4" w:rsidRDefault="0023499B" w:rsidP="008F5F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23499B" w:rsidRPr="00C171C4" w:rsidRDefault="0023499B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</w:t>
            </w:r>
          </w:p>
          <w:p w:rsidR="0023499B" w:rsidRPr="00C171C4" w:rsidRDefault="0023499B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– porównuje parametry fizykochemiczne mórz i oceanów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23499B" w:rsidRPr="00C171C4" w:rsidRDefault="0023499B" w:rsidP="009B6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– podaje przyczyny powstawania prądów morskich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:rsidR="0023499B" w:rsidRPr="00C171C4" w:rsidRDefault="0023499B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23499B" w:rsidRPr="00C171C4" w:rsidRDefault="0023499B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wyjaśnia przyczyny różnic parametrów mórz i oceanów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99B" w:rsidRPr="00C171C4" w:rsidRDefault="0023499B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na podstawie mapy opisuje mechanizm krążenia prądów morskich w oceanach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99B" w:rsidRPr="00C171C4" w:rsidRDefault="0023499B" w:rsidP="009B69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rozumie wpływ prądów morskich na klimat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23499B" w:rsidRPr="00C171C4" w:rsidRDefault="0023499B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9B69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na podstawie dostępnych źródeł przygotowuje informacje o prądach morskich i ich wpływie na klimat w wybranym miejscu na Ziemi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499B" w:rsidRPr="00C171C4" w:rsidTr="0086780C">
        <w:tc>
          <w:tcPr>
            <w:tcW w:w="2357" w:type="dxa"/>
          </w:tcPr>
          <w:p w:rsidR="0023499B" w:rsidRPr="00C171C4" w:rsidRDefault="0023499B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4.3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Zróżnicowanie sieci rzecznej na Ziemi</w:t>
            </w:r>
          </w:p>
        </w:tc>
        <w:tc>
          <w:tcPr>
            <w:tcW w:w="2357" w:type="dxa"/>
          </w:tcPr>
          <w:p w:rsidR="0023499B" w:rsidRPr="00C171C4" w:rsidRDefault="0023499B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wymienia elementy sieci rzecznej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499B" w:rsidRPr="00C171C4" w:rsidRDefault="0023499B" w:rsidP="00E266B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7" w:type="dxa"/>
          </w:tcPr>
          <w:p w:rsidR="0023499B" w:rsidRPr="00C171C4" w:rsidRDefault="0023499B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E26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charakteryzuje elementy sieci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rzecznej.</w:t>
            </w:r>
          </w:p>
          <w:p w:rsidR="0023499B" w:rsidRPr="00C171C4" w:rsidRDefault="0023499B" w:rsidP="007C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23499B" w:rsidRPr="00C171C4" w:rsidRDefault="0023499B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</w:t>
            </w:r>
          </w:p>
          <w:p w:rsidR="0023499B" w:rsidRPr="00C171C4" w:rsidRDefault="0023499B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– wskazuje na mapie zlewiska oceanów i obszary bezodpływowe na świecie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23499B" w:rsidRPr="00C171C4" w:rsidRDefault="0023499B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– wskazuje sieci rzeczne na Ziemi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/</w:t>
            </w:r>
          </w:p>
          <w:p w:rsidR="0023499B" w:rsidRPr="00C171C4" w:rsidRDefault="0023499B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23499B" w:rsidRPr="00C171C4" w:rsidRDefault="0023499B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korzystając z różnych źródeł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 xml:space="preserve"> charakteryzuje zlewiska oceanów i obszary bezodpływowe na świecie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499B" w:rsidRPr="00350D02" w:rsidRDefault="0023499B" w:rsidP="00AF7EDA">
            <w:pPr>
              <w:pStyle w:val="Tekstglowny"/>
              <w:jc w:val="center"/>
              <w:rPr>
                <w:szCs w:val="20"/>
              </w:rPr>
            </w:pPr>
          </w:p>
        </w:tc>
        <w:tc>
          <w:tcPr>
            <w:tcW w:w="2358" w:type="dxa"/>
          </w:tcPr>
          <w:p w:rsidR="0023499B" w:rsidRPr="00C171C4" w:rsidRDefault="0023499B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7C14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porównuje sieci rzeczne różnych kontynentów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499B" w:rsidRPr="00C171C4" w:rsidTr="0086780C">
        <w:tc>
          <w:tcPr>
            <w:tcW w:w="2357" w:type="dxa"/>
          </w:tcPr>
          <w:p w:rsidR="0023499B" w:rsidRPr="00C171C4" w:rsidRDefault="0023499B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4.4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Lodowce i ich rozmieszczenie</w:t>
            </w:r>
          </w:p>
        </w:tc>
        <w:tc>
          <w:tcPr>
            <w:tcW w:w="2357" w:type="dxa"/>
          </w:tcPr>
          <w:p w:rsidR="0023499B" w:rsidRPr="00C171C4" w:rsidRDefault="0023499B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D378BE" w:rsidRDefault="0023499B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– definiuje pojęci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Pr="00B73028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lodowiec</w:t>
            </w: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B73028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wieczna zmarzlina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23499B" w:rsidRPr="00C171C4" w:rsidRDefault="0023499B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– klasyfikuje lodowce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23499B" w:rsidRPr="00C171C4" w:rsidRDefault="0023499B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– wymienia przyczyny zanikania pokrywy lodowcowej na świecie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23499B" w:rsidRPr="00C171C4" w:rsidRDefault="0023499B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– wymienia warunki sprzyjające tworzeniu się lodowców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23499B" w:rsidRPr="00C171C4" w:rsidRDefault="0023499B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– opisuje typy lodowców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23499B" w:rsidRPr="00C171C4" w:rsidRDefault="0023499B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– wskazuje, gdzie na świecie obserwuje się zanikanie lodowców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23499B" w:rsidRPr="00C171C4" w:rsidRDefault="0023499B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</w:t>
            </w:r>
          </w:p>
          <w:p w:rsidR="0023499B" w:rsidRPr="00C171C4" w:rsidRDefault="0023499B" w:rsidP="008F5F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– wskazuje na mapie obszary występowania lodowców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23499B" w:rsidRPr="00C171C4" w:rsidRDefault="0023499B" w:rsidP="008F5F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– wyjaśnia mechanizm zanikania pokrywy lodowcowej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8" w:type="dxa"/>
          </w:tcPr>
          <w:p w:rsidR="0023499B" w:rsidRPr="00C171C4" w:rsidRDefault="0023499B" w:rsidP="00D378B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350D02" w:rsidRDefault="0023499B" w:rsidP="00D378BE">
            <w:pPr>
              <w:pStyle w:val="Tekstglowny"/>
              <w:jc w:val="left"/>
              <w:rPr>
                <w:szCs w:val="20"/>
              </w:rPr>
            </w:pPr>
            <w:r w:rsidRPr="00350D02">
              <w:rPr>
                <w:b/>
                <w:szCs w:val="20"/>
              </w:rPr>
              <w:t xml:space="preserve">– </w:t>
            </w:r>
            <w:r w:rsidRPr="00350D02">
              <w:rPr>
                <w:szCs w:val="20"/>
              </w:rPr>
              <w:t>wyjaśnia, jak powstają lodowce;</w:t>
            </w:r>
          </w:p>
          <w:p w:rsidR="0023499B" w:rsidRPr="00350D02" w:rsidRDefault="0023499B" w:rsidP="00B73028">
            <w:pPr>
              <w:pStyle w:val="Tekstglowny"/>
              <w:jc w:val="left"/>
              <w:rPr>
                <w:szCs w:val="20"/>
              </w:rPr>
            </w:pPr>
            <w:r w:rsidRPr="00350D02">
              <w:rPr>
                <w:b/>
                <w:szCs w:val="20"/>
              </w:rPr>
              <w:t xml:space="preserve">– </w:t>
            </w:r>
            <w:r w:rsidRPr="00350D02">
              <w:rPr>
                <w:szCs w:val="20"/>
              </w:rPr>
              <w:t>podaje, jaki wpływ na gospodarkę, życie mieszkańców i ich tożsamość kulturową ma proces zanikania pokrywy lodowej w obszarach</w:t>
            </w:r>
            <w:r w:rsidRPr="00350D02">
              <w:rPr>
                <w:b/>
                <w:szCs w:val="20"/>
              </w:rPr>
              <w:t xml:space="preserve"> </w:t>
            </w:r>
            <w:r w:rsidRPr="00350D02">
              <w:rPr>
                <w:szCs w:val="20"/>
              </w:rPr>
              <w:t>okołobiegunowych.</w:t>
            </w:r>
          </w:p>
          <w:p w:rsidR="0023499B" w:rsidRPr="00C171C4" w:rsidRDefault="0023499B" w:rsidP="00D37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23499B" w:rsidRPr="00C171C4" w:rsidRDefault="0023499B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wyszukuje informacji na temat wybranego lodowca na świecie, podaje jego cechy charakterystyczne i sposób powstania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99B" w:rsidRPr="00C171C4" w:rsidRDefault="0023499B" w:rsidP="002741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wyszukuje w dostępnych źródłach internetowych informacje na temat tego, jak mogłaby wyglądać Grenlandia i życie na niej, gdyby lądolód grenlandzki całkowicie się stopił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499B" w:rsidRPr="00C171C4" w:rsidRDefault="0023499B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99B" w:rsidRPr="00C171C4" w:rsidTr="0086780C">
        <w:tc>
          <w:tcPr>
            <w:tcW w:w="14144" w:type="dxa"/>
            <w:gridSpan w:val="6"/>
          </w:tcPr>
          <w:p w:rsidR="0023499B" w:rsidRPr="00C171C4" w:rsidRDefault="0023499B" w:rsidP="001467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V. Dynamika procesów geologicznych i geomorfologicznych</w:t>
            </w:r>
          </w:p>
        </w:tc>
      </w:tr>
      <w:tr w:rsidR="0023499B" w:rsidRPr="00C171C4" w:rsidTr="0086780C">
        <w:trPr>
          <w:trHeight w:val="4323"/>
        </w:trPr>
        <w:tc>
          <w:tcPr>
            <w:tcW w:w="2357" w:type="dxa"/>
          </w:tcPr>
          <w:p w:rsidR="0023499B" w:rsidRPr="00C171C4" w:rsidRDefault="0023499B" w:rsidP="00146790">
            <w:pPr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5.1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Budowa wnętrza Ziemi i tektonika płyt litosfery</w:t>
            </w:r>
          </w:p>
        </w:tc>
        <w:tc>
          <w:tcPr>
            <w:tcW w:w="2357" w:type="dxa"/>
          </w:tcPr>
          <w:p w:rsidR="0023499B" w:rsidRPr="00C171C4" w:rsidRDefault="0023499B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wymienia warstwy skorupy ziemskiej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99B" w:rsidRPr="00C171C4" w:rsidRDefault="0023499B" w:rsidP="00E5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wymienia zjawiska i procesy występujące na powierzchni Ziemi związane z jej wewnętrzną budową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23499B" w:rsidRPr="00C171C4" w:rsidRDefault="0023499B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opisuje warstwy skorupy ziemskiej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99B" w:rsidRPr="00C171C4" w:rsidRDefault="0023499B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opisuje zjawiska i procesy występujące na powierzchni Ziemi związane z jej wewnętrzną budową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23499B" w:rsidRPr="00C171C4" w:rsidRDefault="0023499B" w:rsidP="001467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146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– wyjaśnia związek budowy wnętrza Ziemi z ruchem płyt litosfery i jego wpływ na genezę procesów endogenicznych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8" w:type="dxa"/>
          </w:tcPr>
          <w:p w:rsidR="0023499B" w:rsidRPr="00C171C4" w:rsidRDefault="0023499B" w:rsidP="00227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23499B" w:rsidRPr="00C171C4" w:rsidRDefault="0023499B" w:rsidP="0022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– wyjaśnia wpływ procesów geologicznych na powstanie głównych struktur tektonicznych i ukształtowanie powierzchni Ziemi na wybranych przykładach</w:t>
            </w:r>
          </w:p>
          <w:p w:rsidR="0023499B" w:rsidRPr="00C171C4" w:rsidRDefault="0023499B" w:rsidP="0022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wyjaśnia mechanizm 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spreadingu, subdukcji i kolizji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23499B" w:rsidRPr="00C171C4" w:rsidRDefault="0023499B" w:rsidP="001467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1467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podaje przykłady stref spreadingu, subdukcji i kolizji na podstawie ryciny przedstawiającej tektonikę płyt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499B" w:rsidRPr="00C171C4" w:rsidTr="0086780C">
        <w:tc>
          <w:tcPr>
            <w:tcW w:w="2357" w:type="dxa"/>
          </w:tcPr>
          <w:p w:rsidR="0023499B" w:rsidRPr="00C171C4" w:rsidRDefault="0023499B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5.2. Podział i geneza skał oraz ich gospodarcze zastosowanie</w:t>
            </w:r>
          </w:p>
        </w:tc>
        <w:tc>
          <w:tcPr>
            <w:tcW w:w="2357" w:type="dxa"/>
          </w:tcPr>
          <w:p w:rsidR="0023499B" w:rsidRPr="00C171C4" w:rsidRDefault="0023499B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23499B" w:rsidRPr="00C171C4" w:rsidRDefault="0023499B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wymienia rodzaje skał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99B" w:rsidRPr="00C171C4" w:rsidRDefault="0023499B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wyróżnia główne minerały skałotwórcze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23499B" w:rsidRPr="00C171C4" w:rsidRDefault="0023499B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23499B" w:rsidRPr="00C171C4" w:rsidRDefault="0023499B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– opisuje rodzaje skał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23499B" w:rsidRPr="00C171C4" w:rsidRDefault="0023499B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przedstawia gospodarcze zastosowania skał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99B" w:rsidRPr="00C171C4" w:rsidRDefault="0023499B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klasyfikuje skały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23499B" w:rsidRPr="00C171C4" w:rsidRDefault="0023499B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23499B" w:rsidRPr="00C171C4" w:rsidRDefault="0023499B" w:rsidP="00ED2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przedstawia genezę skał magmowych, osadowych i metamorficznych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499B" w:rsidRPr="00C171C4" w:rsidRDefault="0023499B" w:rsidP="001467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23499B" w:rsidRPr="00C171C4" w:rsidRDefault="0023499B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23499B" w:rsidRPr="00C171C4" w:rsidRDefault="0023499B" w:rsidP="00ED2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 – rozpoznaje wybrane rodzaje skał, także podczas lekcji w terenie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99B" w:rsidRPr="00C171C4" w:rsidRDefault="0023499B" w:rsidP="00ED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rozpoznaje skały wykorzystywane w budownictwie w najbliższej okolicy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23499B" w:rsidRPr="00C171C4" w:rsidRDefault="0023499B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23499B" w:rsidRPr="00C171C4" w:rsidRDefault="0023499B" w:rsidP="001467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wyszukuje w dostępnych źródłach informacji, z jakich skał są zbudowane Tatry lub inne wybrane góry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99B" w:rsidRPr="00350D02" w:rsidRDefault="0023499B" w:rsidP="009B40BF">
            <w:pPr>
              <w:pStyle w:val="Zadania"/>
              <w:rPr>
                <w:sz w:val="20"/>
                <w:szCs w:val="20"/>
              </w:rPr>
            </w:pPr>
            <w:r w:rsidRPr="00350D02">
              <w:rPr>
                <w:color w:val="auto"/>
                <w:sz w:val="20"/>
                <w:szCs w:val="20"/>
              </w:rPr>
              <w:t>– wyszukuje w dostępnych źródłach informacji na temat wykorzystania w gospodarce wybranego surowca skalnego.</w:t>
            </w:r>
          </w:p>
          <w:p w:rsidR="0023499B" w:rsidRPr="00C171C4" w:rsidRDefault="0023499B" w:rsidP="001467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99B" w:rsidRPr="00C171C4" w:rsidTr="0086780C">
        <w:tc>
          <w:tcPr>
            <w:tcW w:w="2357" w:type="dxa"/>
          </w:tcPr>
          <w:p w:rsidR="0023499B" w:rsidRPr="00C171C4" w:rsidRDefault="0023499B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5.3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Wulkanizm, trzęsienia ziemi i ruchy górotwórcze</w:t>
            </w:r>
          </w:p>
        </w:tc>
        <w:tc>
          <w:tcPr>
            <w:tcW w:w="2357" w:type="dxa"/>
          </w:tcPr>
          <w:p w:rsidR="0023499B" w:rsidRPr="00C171C4" w:rsidRDefault="0023499B" w:rsidP="00DC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23499B" w:rsidRPr="00C171C4" w:rsidRDefault="0023499B" w:rsidP="00DC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wymienia główne procesy wewnętrzne prowadzące do urozmaicenia powierzchni Ziemi (wulkanizm, trzęsienia ziemi)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99B" w:rsidRPr="00C171C4" w:rsidRDefault="0023499B" w:rsidP="00DC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przedstawia podział wulkanów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99B" w:rsidRPr="00C171C4" w:rsidRDefault="0023499B" w:rsidP="00DC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wie, na czym polega trzęsienie ziemi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99B" w:rsidRPr="00C171C4" w:rsidRDefault="0023499B" w:rsidP="00DC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wymienia typy genetyczne gór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23499B" w:rsidRPr="00C171C4" w:rsidRDefault="0023499B" w:rsidP="00DC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23499B" w:rsidRPr="00C171C4" w:rsidRDefault="0023499B" w:rsidP="00DC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wyjaśnia przebieg głównych procesów wewnętrznych prowadzących do urozmaicenia powierzchni Ziemi (wulkanizm, trzęsienia ziemi)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99B" w:rsidRPr="00C171C4" w:rsidRDefault="0023499B" w:rsidP="00DC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opisuje budowę wulkanów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99B" w:rsidRPr="00C171C4" w:rsidRDefault="0023499B" w:rsidP="00DC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opisuje typy genetyczne gór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499B" w:rsidRPr="00C171C4" w:rsidRDefault="0023499B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3499B" w:rsidRPr="00C171C4" w:rsidRDefault="0023499B" w:rsidP="00DC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23499B" w:rsidRPr="00C171C4" w:rsidRDefault="0023499B" w:rsidP="00DC72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wskazuje lokalizację wulkanów na Ziemi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99B" w:rsidRPr="00C171C4" w:rsidRDefault="0023499B" w:rsidP="00DC72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wskazuje regiony występowania trzęsień ziemi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99B" w:rsidRPr="00C171C4" w:rsidRDefault="0023499B" w:rsidP="00DC72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opisuje skutki trzęsień ziemi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99B" w:rsidRPr="00C171C4" w:rsidRDefault="0023499B" w:rsidP="009823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opisuje przebieg procesów górotwórczych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499B" w:rsidRPr="00C171C4" w:rsidRDefault="0023499B" w:rsidP="00DC72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23499B" w:rsidRPr="00C171C4" w:rsidRDefault="0023499B" w:rsidP="0098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23499B" w:rsidRPr="00350D02" w:rsidRDefault="0023499B" w:rsidP="0098230D">
            <w:pPr>
              <w:pStyle w:val="Tekstglowny"/>
              <w:jc w:val="left"/>
              <w:rPr>
                <w:szCs w:val="20"/>
              </w:rPr>
            </w:pPr>
            <w:r w:rsidRPr="00350D02">
              <w:rPr>
                <w:szCs w:val="20"/>
              </w:rPr>
              <w:t>‒ opisuje prawidłowości w rozmieszczeniu zjawisk i procesów geologicznych na Ziemi.</w:t>
            </w:r>
          </w:p>
          <w:p w:rsidR="0023499B" w:rsidRPr="00C171C4" w:rsidRDefault="0023499B" w:rsidP="009E2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23499B" w:rsidRPr="00C171C4" w:rsidRDefault="0023499B" w:rsidP="00C1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23499B" w:rsidRPr="00C171C4" w:rsidRDefault="0023499B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przygotowuje prezentację na temat zjawisk wulkanicznych na świecie, uwzględnia w niej przykłady różnych rodzajów wulkanów oraz omawia największe erupcje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99B" w:rsidRPr="00C171C4" w:rsidRDefault="0023499B" w:rsidP="009823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</w:t>
            </w:r>
            <w:r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różnice w powstawaniu różnych typów genetycznych gór</w:t>
            </w:r>
            <w:r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</w:tr>
      <w:tr w:rsidR="0023499B" w:rsidRPr="00C171C4" w:rsidTr="0086780C">
        <w:tc>
          <w:tcPr>
            <w:tcW w:w="2357" w:type="dxa"/>
          </w:tcPr>
          <w:p w:rsidR="0023499B" w:rsidRPr="00C171C4" w:rsidRDefault="0023499B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5.4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Zewnętrzne procesy modelujące powierzchnię Ziemi – erozja, transport, akumulacja i wietrzenie</w:t>
            </w:r>
          </w:p>
        </w:tc>
        <w:tc>
          <w:tcPr>
            <w:tcW w:w="2357" w:type="dxa"/>
          </w:tcPr>
          <w:p w:rsidR="0023499B" w:rsidRPr="00C171C4" w:rsidRDefault="0023499B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23499B" w:rsidRPr="00C171C4" w:rsidRDefault="0023499B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wymienia główne procesy 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zewnętrzne modelujące powierzchnię Ziemi (erozja, transport, akumulacja)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99B" w:rsidRPr="00C171C4" w:rsidRDefault="0023499B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– wymienia zjawiska wietrzenia fizycznego i chemicznego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23499B" w:rsidRPr="00C171C4" w:rsidRDefault="0023499B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23499B" w:rsidRPr="00C171C4" w:rsidRDefault="0023499B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charakteryzuje główne procesy 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zewnętrzne modelujące powierzchnię Ziemi (erozja, transport, akumulacja)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99B" w:rsidRPr="00C171C4" w:rsidRDefault="0023499B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– charakteryzuje rodzaje wietrzenia fizycznego i chemicznego, krasowienia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:rsidR="0023499B" w:rsidRPr="00C171C4" w:rsidRDefault="0023499B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3499B" w:rsidRPr="00C171C4" w:rsidRDefault="0023499B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23499B" w:rsidRPr="00350D02" w:rsidRDefault="0023499B" w:rsidP="0070041E">
            <w:pPr>
              <w:pStyle w:val="Tekstglowny"/>
              <w:jc w:val="left"/>
              <w:rPr>
                <w:szCs w:val="20"/>
              </w:rPr>
            </w:pPr>
            <w:r w:rsidRPr="00350D02">
              <w:rPr>
                <w:szCs w:val="20"/>
              </w:rPr>
              <w:t xml:space="preserve">‒ wyjaśnia, na czym polegają procesy wietrzenia, w szczególności procesy wietrzenia fizycznego, biologicznego i chemicznego, krasowienia; </w:t>
            </w:r>
          </w:p>
          <w:p w:rsidR="0023499B" w:rsidRPr="00350D02" w:rsidRDefault="0023499B" w:rsidP="0070041E">
            <w:pPr>
              <w:pStyle w:val="Tekstglowny"/>
              <w:jc w:val="left"/>
              <w:rPr>
                <w:szCs w:val="20"/>
              </w:rPr>
            </w:pPr>
            <w:r w:rsidRPr="00350D02">
              <w:rPr>
                <w:szCs w:val="20"/>
              </w:rPr>
              <w:t>‒ opisuje produkty i formy powstałe w wyniku procesów wietrzenia.</w:t>
            </w:r>
          </w:p>
        </w:tc>
        <w:tc>
          <w:tcPr>
            <w:tcW w:w="2358" w:type="dxa"/>
          </w:tcPr>
          <w:p w:rsidR="0023499B" w:rsidRPr="00C171C4" w:rsidRDefault="0023499B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23499B" w:rsidRPr="00C171C4" w:rsidRDefault="0023499B" w:rsidP="00D5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rozpoznaje formy powstałe w wyniku wietrzenie i podaje mechanizm wietrzenia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23499B" w:rsidRPr="00C171C4" w:rsidRDefault="0023499B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23499B" w:rsidRPr="00350D02" w:rsidRDefault="0023499B" w:rsidP="00B73028">
            <w:pPr>
              <w:pStyle w:val="Tekstglowny"/>
              <w:jc w:val="left"/>
              <w:rPr>
                <w:szCs w:val="20"/>
              </w:rPr>
            </w:pPr>
            <w:r w:rsidRPr="00350D02">
              <w:rPr>
                <w:szCs w:val="20"/>
              </w:rPr>
              <w:t xml:space="preserve">– przygotowuje prezentację dotyczącą form wietrzenia znajdujących się w okolicy lub tworzy </w:t>
            </w:r>
          </w:p>
          <w:p w:rsidR="0023499B" w:rsidRPr="00C171C4" w:rsidRDefault="0023499B" w:rsidP="00D378B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prezentację na temat wybranej jaskini krasowej w Polsce lub na świecie, omawia w prezentacji formy naciekowe, które powstały w tej jaskini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499B" w:rsidRPr="00C171C4" w:rsidTr="0086780C">
        <w:tc>
          <w:tcPr>
            <w:tcW w:w="2357" w:type="dxa"/>
          </w:tcPr>
          <w:p w:rsidR="0023499B" w:rsidRPr="00B73028" w:rsidRDefault="0023499B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5.5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Rzeźbotwórcza działalność wód płynących, lodowców oraz wiatru</w:t>
            </w:r>
          </w:p>
        </w:tc>
        <w:tc>
          <w:tcPr>
            <w:tcW w:w="2357" w:type="dxa"/>
          </w:tcPr>
          <w:p w:rsidR="0023499B" w:rsidRPr="00C171C4" w:rsidRDefault="0023499B" w:rsidP="00C1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23499B" w:rsidRPr="00C171C4" w:rsidRDefault="0023499B" w:rsidP="00C1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– wymienia rodzaje erozji wywołanej wodami płynącymi, wiatrem i działalnością lodowców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23499B" w:rsidRPr="00C171C4" w:rsidRDefault="0023499B" w:rsidP="00C1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– wymienia typy rzeźby polodowcowej, typy wybrzeży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:rsidR="0023499B" w:rsidRPr="00C171C4" w:rsidRDefault="0023499B" w:rsidP="00C1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23499B" w:rsidRPr="00C171C4" w:rsidRDefault="0023499B" w:rsidP="00C1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23499B" w:rsidRPr="00C171C4" w:rsidRDefault="0023499B" w:rsidP="00C1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opisuje skutki 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rzeźbotwórczej działalności lodowców górskich, lądolodu, wiatru oraz wód płynących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23499B" w:rsidRPr="00C171C4" w:rsidRDefault="0023499B" w:rsidP="00C1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23499B" w:rsidRPr="00350D02" w:rsidRDefault="0023499B" w:rsidP="00F57B1C">
            <w:pPr>
              <w:pStyle w:val="Tekstglowny"/>
              <w:jc w:val="left"/>
              <w:rPr>
                <w:szCs w:val="20"/>
                <w:lang w:eastAsia="pl-PL"/>
              </w:rPr>
            </w:pPr>
            <w:r w:rsidRPr="00350D02">
              <w:rPr>
                <w:szCs w:val="20"/>
                <w:lang w:eastAsia="pl-PL"/>
              </w:rPr>
              <w:t xml:space="preserve">– opisuje </w:t>
            </w:r>
            <w:r w:rsidRPr="00350D02">
              <w:rPr>
                <w:szCs w:val="20"/>
              </w:rPr>
              <w:t>formy powstałe w wyniku rzeźbotwórczej działalności lodowców górskich, lądolodu, wiatru oraz wód płynących.</w:t>
            </w:r>
          </w:p>
        </w:tc>
        <w:tc>
          <w:tcPr>
            <w:tcW w:w="2358" w:type="dxa"/>
          </w:tcPr>
          <w:p w:rsidR="0023499B" w:rsidRPr="00C171C4" w:rsidRDefault="0023499B" w:rsidP="00C1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23499B" w:rsidRPr="00350D02" w:rsidRDefault="0023499B" w:rsidP="006429AD">
            <w:pPr>
              <w:pStyle w:val="Tekstglowny"/>
              <w:jc w:val="left"/>
              <w:rPr>
                <w:szCs w:val="20"/>
              </w:rPr>
            </w:pPr>
            <w:r w:rsidRPr="00350D02">
              <w:rPr>
                <w:szCs w:val="20"/>
                <w:lang w:eastAsia="pl-PL"/>
              </w:rPr>
              <w:t xml:space="preserve">– potrafi porównać wybrane formy powstałe w wyniku </w:t>
            </w:r>
            <w:r w:rsidRPr="00350D02">
              <w:rPr>
                <w:szCs w:val="20"/>
              </w:rPr>
              <w:t>działalności lodowców górskich, lądolodu , wiatru, wód płynących;</w:t>
            </w:r>
          </w:p>
          <w:p w:rsidR="0023499B" w:rsidRPr="00350D02" w:rsidRDefault="0023499B" w:rsidP="006429AD">
            <w:pPr>
              <w:pStyle w:val="Tekstglowny"/>
              <w:jc w:val="left"/>
              <w:rPr>
                <w:szCs w:val="20"/>
                <w:lang w:eastAsia="pl-PL"/>
              </w:rPr>
            </w:pPr>
            <w:r w:rsidRPr="00350D02">
              <w:rPr>
                <w:szCs w:val="20"/>
                <w:lang w:eastAsia="pl-PL"/>
              </w:rPr>
              <w:t>– w</w:t>
            </w:r>
            <w:r w:rsidRPr="00350D02">
              <w:rPr>
                <w:szCs w:val="20"/>
              </w:rPr>
              <w:t>yjaśnia, dlaczego konkretne formy morfologiczne powstały w wyniku działania danego procesu egzogenicznego.</w:t>
            </w:r>
          </w:p>
        </w:tc>
        <w:tc>
          <w:tcPr>
            <w:tcW w:w="2358" w:type="dxa"/>
          </w:tcPr>
          <w:p w:rsidR="0023499B" w:rsidRPr="00C171C4" w:rsidRDefault="0023499B" w:rsidP="00C1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23499B" w:rsidRPr="00350D02" w:rsidRDefault="0023499B" w:rsidP="006429AD">
            <w:pPr>
              <w:pStyle w:val="Tekstglowny"/>
              <w:jc w:val="left"/>
              <w:rPr>
                <w:szCs w:val="20"/>
              </w:rPr>
            </w:pPr>
            <w:r w:rsidRPr="00350D02">
              <w:rPr>
                <w:szCs w:val="20"/>
                <w:lang w:eastAsia="pl-PL"/>
              </w:rPr>
              <w:t xml:space="preserve">– </w:t>
            </w:r>
            <w:r w:rsidRPr="00350D02">
              <w:rPr>
                <w:szCs w:val="20"/>
              </w:rPr>
              <w:t>przygotowuje prezentację np. na temat rzeźbotwórczej działalności:</w:t>
            </w:r>
          </w:p>
          <w:p w:rsidR="0023499B" w:rsidRPr="00350D02" w:rsidRDefault="0023499B" w:rsidP="006429AD">
            <w:pPr>
              <w:pStyle w:val="Tekstglowny"/>
              <w:jc w:val="left"/>
              <w:rPr>
                <w:szCs w:val="20"/>
              </w:rPr>
            </w:pPr>
            <w:r w:rsidRPr="00350D02">
              <w:rPr>
                <w:szCs w:val="20"/>
              </w:rPr>
              <w:t>a) lodowców górskich w Alpach,</w:t>
            </w:r>
          </w:p>
          <w:p w:rsidR="0023499B" w:rsidRPr="00C171C4" w:rsidRDefault="0023499B" w:rsidP="00642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b) wiatru na przykładzie Sahary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499B" w:rsidRPr="00C171C4" w:rsidRDefault="0023499B" w:rsidP="0064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499B" w:rsidRPr="00C171C4" w:rsidTr="0086780C">
        <w:tc>
          <w:tcPr>
            <w:tcW w:w="14144" w:type="dxa"/>
            <w:gridSpan w:val="6"/>
          </w:tcPr>
          <w:p w:rsidR="0023499B" w:rsidRPr="00C171C4" w:rsidRDefault="0023499B" w:rsidP="000E09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b/>
                <w:sz w:val="20"/>
                <w:szCs w:val="20"/>
              </w:rPr>
              <w:t>VI. Procesy glebotwórcze oraz powiązania klimatyczno-glebowo-roślinne na świecie</w:t>
            </w:r>
          </w:p>
        </w:tc>
      </w:tr>
      <w:tr w:rsidR="0023499B" w:rsidRPr="00C171C4" w:rsidTr="0086780C">
        <w:tc>
          <w:tcPr>
            <w:tcW w:w="2357" w:type="dxa"/>
          </w:tcPr>
          <w:p w:rsidR="0023499B" w:rsidRPr="00C171C4" w:rsidRDefault="0023499B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6.1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Typy genetyczne gleb w Polsce.</w:t>
            </w:r>
          </w:p>
        </w:tc>
        <w:tc>
          <w:tcPr>
            <w:tcW w:w="2357" w:type="dxa"/>
          </w:tcPr>
          <w:p w:rsidR="0023499B" w:rsidRPr="00C171C4" w:rsidRDefault="0023499B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23499B" w:rsidRPr="00C171C4" w:rsidRDefault="0023499B" w:rsidP="009A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wymienia główne typy gleb strefowych i niestrefowych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23499B" w:rsidRPr="00C171C4" w:rsidRDefault="0023499B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23499B" w:rsidRPr="00C171C4" w:rsidRDefault="0023499B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wymienia cechy głównych typów gleb strefowych i niestrefowych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23499B" w:rsidRPr="00C171C4" w:rsidRDefault="0023499B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23499B" w:rsidRPr="00C171C4" w:rsidRDefault="0023499B" w:rsidP="00680D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wymienia rozmieszczenie typów gleb w Polsce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23499B" w:rsidRPr="00C171C4" w:rsidRDefault="0023499B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23499B" w:rsidRPr="00C171C4" w:rsidRDefault="0023499B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 – ocenia przydatność rolniczą wybranych typów gleb w Polsce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23499B" w:rsidRPr="00C171C4" w:rsidRDefault="0023499B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23499B" w:rsidRPr="00C171C4" w:rsidRDefault="0023499B" w:rsidP="009A5E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przygotowuje prezentację na temat gleb o dużej przydatności rolniczej, uwzględnia obszary występowania tych gleb, charakterystykę ich profilu oraz główne uprawy rolne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499B" w:rsidRPr="00C171C4" w:rsidTr="0086780C">
        <w:tc>
          <w:tcPr>
            <w:tcW w:w="2357" w:type="dxa"/>
          </w:tcPr>
          <w:p w:rsidR="0023499B" w:rsidRPr="00C171C4" w:rsidRDefault="0023499B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6.2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Strefowość roślinna na Ziemi</w:t>
            </w:r>
          </w:p>
        </w:tc>
        <w:tc>
          <w:tcPr>
            <w:tcW w:w="2357" w:type="dxa"/>
          </w:tcPr>
          <w:p w:rsidR="0023499B" w:rsidRPr="00C171C4" w:rsidRDefault="0023499B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23499B" w:rsidRPr="00C171C4" w:rsidRDefault="0023499B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wymienia czynniki wpływające na rozmieszczenie szaty roślinnej na Ziemi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99B" w:rsidRPr="00C171C4" w:rsidRDefault="0023499B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wymienia strefy roślinności na Ziemi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23499B" w:rsidRPr="00C171C4" w:rsidRDefault="0023499B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23499B" w:rsidRPr="00C171C4" w:rsidRDefault="0023499B" w:rsidP="00B51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– charakteryzuje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czynniki wpływające na rozmieszczenie szaty roślinnej na Ziemi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99B" w:rsidRPr="00C171C4" w:rsidRDefault="0023499B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charakteryzuje 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strefy roślinności na Ziemi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499B" w:rsidRPr="00C171C4" w:rsidRDefault="0023499B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3499B" w:rsidRPr="00C171C4" w:rsidRDefault="0023499B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23499B" w:rsidRPr="00C171C4" w:rsidRDefault="0023499B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– opisuje strefowe zróżnicowanie środowiska przyrodniczego (w zależności od szerokości geograficznej i wysokości 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:rsidR="0023499B" w:rsidRPr="00C171C4" w:rsidRDefault="0023499B" w:rsidP="00680D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23499B" w:rsidRPr="00C171C4" w:rsidRDefault="0023499B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23499B" w:rsidRPr="00C171C4" w:rsidRDefault="0023499B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 – wykazuje zależność między klimatem, występowaniem typów gleb i formacji roślinnych w układzie strefowym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23499B" w:rsidRPr="00C171C4" w:rsidRDefault="0023499B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23499B" w:rsidRPr="00C171C4" w:rsidRDefault="0023499B" w:rsidP="00680D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przygotowuje prezentację na temat wpływu działalności człowieka na rozmieszczenie roślinności na wybranych przykładach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99B" w:rsidRPr="00C171C4" w:rsidRDefault="0023499B" w:rsidP="00C747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omawia czynniki wpływające na piętrowość roślinną w wybranym masywie górskim na świecie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99B" w:rsidRPr="00C171C4" w:rsidRDefault="0023499B" w:rsidP="00C747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porównuje piętra roślinności w Tatrach i w Alpach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499B" w:rsidRPr="00C171C4" w:rsidTr="00C171C4">
        <w:tc>
          <w:tcPr>
            <w:tcW w:w="14144" w:type="dxa"/>
            <w:gridSpan w:val="6"/>
          </w:tcPr>
          <w:p w:rsidR="0023499B" w:rsidRPr="00C171C4" w:rsidRDefault="0023499B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73028">
              <w:rPr>
                <w:rFonts w:ascii="Times New Roman" w:hAnsi="Times New Roman"/>
                <w:b/>
                <w:sz w:val="20"/>
                <w:szCs w:val="20"/>
              </w:rPr>
              <w:t>VII. Środowisko przyrodnicze Polski</w:t>
            </w:r>
          </w:p>
        </w:tc>
      </w:tr>
      <w:tr w:rsidR="0023499B" w:rsidRPr="00C171C4" w:rsidTr="0086780C">
        <w:tc>
          <w:tcPr>
            <w:tcW w:w="2357" w:type="dxa"/>
          </w:tcPr>
          <w:p w:rsidR="0023499B" w:rsidRPr="00B73028" w:rsidRDefault="0023499B" w:rsidP="000E09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color w:val="000000"/>
                <w:sz w:val="20"/>
                <w:szCs w:val="20"/>
              </w:rPr>
              <w:t>7.1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Regiony fizyczno-geograficzne Polski</w:t>
            </w:r>
          </w:p>
        </w:tc>
        <w:tc>
          <w:tcPr>
            <w:tcW w:w="2357" w:type="dxa"/>
          </w:tcPr>
          <w:p w:rsidR="0023499B" w:rsidRDefault="0023499B" w:rsidP="000E09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499B" w:rsidRPr="00C171C4" w:rsidRDefault="0023499B" w:rsidP="000E09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potrafi wymienić i wskazać na mapie wybrane regiony fizyczno-geograficzne Polski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2357" w:type="dxa"/>
          </w:tcPr>
          <w:p w:rsidR="0023499B" w:rsidRDefault="0023499B" w:rsidP="00B730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499B" w:rsidRPr="00C171C4" w:rsidRDefault="0023499B" w:rsidP="00C171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potrafi omówić cechy środowiska przyrodniczego regionu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 xml:space="preserve"> w którym mieszka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23499B" w:rsidRDefault="0023499B" w:rsidP="000E09D8">
            <w:pPr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</w:t>
            </w: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:</w:t>
            </w:r>
          </w:p>
          <w:p w:rsidR="0023499B" w:rsidRPr="00C171C4" w:rsidRDefault="0023499B" w:rsidP="000E09D8">
            <w:pPr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zna kryteria podziału na regiony fizyczno-geograficzne Polski i potrafi wymienić poszczególne elementy tego podziału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8" w:type="dxa"/>
          </w:tcPr>
          <w:p w:rsidR="0023499B" w:rsidRDefault="0023499B" w:rsidP="000E09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3499B" w:rsidRPr="00C171C4" w:rsidRDefault="0023499B" w:rsidP="000E09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 –potrafi określić charakterystyczne cechy wybranych regionów fizyczno-geograficznych Polski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3499B" w:rsidRDefault="0023499B" w:rsidP="000E09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3499B" w:rsidRPr="00C171C4" w:rsidRDefault="0023499B" w:rsidP="000E09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potrafi określić czynniki kształtujące typy krajobrazu występujące w wybranych regionach fizyczno-geograficznych Polski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499B" w:rsidRPr="00C171C4" w:rsidTr="0086780C">
        <w:tc>
          <w:tcPr>
            <w:tcW w:w="2357" w:type="dxa"/>
          </w:tcPr>
          <w:p w:rsidR="0023499B" w:rsidRPr="00B73028" w:rsidRDefault="0023499B" w:rsidP="00C171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color w:val="000000"/>
                <w:sz w:val="20"/>
                <w:szCs w:val="20"/>
              </w:rPr>
              <w:t>7.2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Surowce mineralne Polski</w:t>
            </w:r>
          </w:p>
        </w:tc>
        <w:tc>
          <w:tcPr>
            <w:tcW w:w="2357" w:type="dxa"/>
          </w:tcPr>
          <w:p w:rsidR="0023499B" w:rsidRDefault="0023499B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3499B" w:rsidRPr="00C171C4" w:rsidRDefault="0023499B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wie, jakie surowce mineralne występują na obszarze Polski i do czego są wykorzystywane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23499B" w:rsidRDefault="0023499B" w:rsidP="000E0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</w:t>
            </w: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:</w:t>
            </w:r>
          </w:p>
          <w:p w:rsidR="0023499B" w:rsidRPr="00C171C4" w:rsidRDefault="0023499B" w:rsidP="000E0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na podstawie mapy fizyczno-geograficznej Polski potrafi wskazać rozmieszczenie najważniejszych surowców mineralnych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23499B" w:rsidRDefault="0023499B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3499B" w:rsidRPr="00C171C4" w:rsidRDefault="0023499B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określa znaczenie gospodarcze poszczególnych rodzajów surowców mineralnych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23499B" w:rsidRDefault="0023499B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3499B" w:rsidRPr="00C171C4" w:rsidRDefault="0023499B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na podstawie danych statystycznych uczeń potrafi ocenić zasoby surowców energetycznych w Polsce i obliczyć udział w wydobyciu światowym.</w:t>
            </w:r>
          </w:p>
        </w:tc>
        <w:tc>
          <w:tcPr>
            <w:tcW w:w="2358" w:type="dxa"/>
          </w:tcPr>
          <w:p w:rsidR="0023499B" w:rsidRDefault="0023499B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3499B" w:rsidRPr="00C171C4" w:rsidRDefault="0023499B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potrafi określić wpływ budowy geologicznej Polski na rozmieszczenie surowców mineralnych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499B" w:rsidRPr="00C171C4" w:rsidTr="0086780C">
        <w:tc>
          <w:tcPr>
            <w:tcW w:w="2357" w:type="dxa"/>
          </w:tcPr>
          <w:p w:rsidR="0023499B" w:rsidRPr="00B73028" w:rsidRDefault="0023499B" w:rsidP="00C171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7.3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Klimat Polski</w:t>
            </w:r>
          </w:p>
        </w:tc>
        <w:tc>
          <w:tcPr>
            <w:tcW w:w="2357" w:type="dxa"/>
          </w:tcPr>
          <w:p w:rsidR="0023499B" w:rsidRDefault="0023499B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3499B" w:rsidRPr="00C171C4" w:rsidRDefault="0023499B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potrafi wymienić czynniki kształtujące klimat w Polsce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23499B" w:rsidRDefault="0023499B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3499B" w:rsidRPr="00C171C4" w:rsidRDefault="0023499B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potrafi omówić cechy charakterystyczne dla klimatu regionu, w którym mieszka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23499B" w:rsidRDefault="0023499B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3499B" w:rsidRPr="00C171C4" w:rsidRDefault="0023499B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potrafi omówić zróżnicowanie średnich temperatur stycznia i lipca oraz sum rocznych opadów na obszarze Polski na podstawie map tematycznych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23499B" w:rsidRDefault="0023499B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3499B" w:rsidRPr="00C171C4" w:rsidRDefault="0023499B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potrafi wskazać cechy klimatu morskiego i kontynentalnego na obszarze Polski na przykładzie zamieszczonych w treści lekcji klimatogramów.</w:t>
            </w:r>
          </w:p>
        </w:tc>
        <w:tc>
          <w:tcPr>
            <w:tcW w:w="2358" w:type="dxa"/>
          </w:tcPr>
          <w:p w:rsidR="0023499B" w:rsidRDefault="0023499B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3499B" w:rsidRPr="00C171C4" w:rsidRDefault="0023499B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potrafi wyjaśnić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 xml:space="preserve"> na czym polega przejściowość klimatu w Polsce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499B" w:rsidRPr="00C171C4" w:rsidTr="0086780C">
        <w:tc>
          <w:tcPr>
            <w:tcW w:w="2357" w:type="dxa"/>
          </w:tcPr>
          <w:p w:rsidR="0023499B" w:rsidRPr="00B73028" w:rsidRDefault="0023499B" w:rsidP="00C171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color w:val="000000"/>
                <w:sz w:val="20"/>
                <w:szCs w:val="20"/>
              </w:rPr>
              <w:t>7.4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Sieć wodna Polski</w:t>
            </w:r>
          </w:p>
        </w:tc>
        <w:tc>
          <w:tcPr>
            <w:tcW w:w="2357" w:type="dxa"/>
          </w:tcPr>
          <w:p w:rsidR="0023499B" w:rsidRDefault="0023499B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3499B" w:rsidRPr="00C171C4" w:rsidRDefault="0023499B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wymienia elementy sieci wodnej Polski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23499B" w:rsidRPr="00350D02" w:rsidRDefault="0023499B" w:rsidP="00D265AC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350D02">
              <w:rPr>
                <w:rStyle w:val="Bold"/>
                <w:b w:val="0"/>
                <w:szCs w:val="20"/>
              </w:rPr>
              <w:t>Uczeń:</w:t>
            </w:r>
          </w:p>
          <w:p w:rsidR="0023499B" w:rsidRPr="00350D02" w:rsidRDefault="0023499B" w:rsidP="00D265AC">
            <w:pPr>
              <w:pStyle w:val="Tekstglowny"/>
              <w:jc w:val="left"/>
              <w:rPr>
                <w:szCs w:val="20"/>
              </w:rPr>
            </w:pPr>
            <w:r w:rsidRPr="00350D02">
              <w:rPr>
                <w:szCs w:val="20"/>
              </w:rPr>
              <w:t>–</w:t>
            </w:r>
            <w:r w:rsidRPr="00350D02">
              <w:rPr>
                <w:rStyle w:val="Bold"/>
                <w:b w:val="0"/>
                <w:szCs w:val="20"/>
              </w:rPr>
              <w:t xml:space="preserve"> omawia przyczyny powstawania powodzi i wskazuje </w:t>
            </w:r>
            <w:r w:rsidRPr="00350D02">
              <w:rPr>
                <w:szCs w:val="20"/>
              </w:rPr>
              <w:t>działania przyczyniające się do zmniejszenia zagrożenia powodziami.</w:t>
            </w:r>
          </w:p>
          <w:p w:rsidR="0023499B" w:rsidRPr="00350D02" w:rsidRDefault="0023499B" w:rsidP="00D265AC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</w:p>
        </w:tc>
        <w:tc>
          <w:tcPr>
            <w:tcW w:w="2357" w:type="dxa"/>
          </w:tcPr>
          <w:p w:rsidR="0023499B" w:rsidRPr="00350D02" w:rsidRDefault="0023499B" w:rsidP="00D265AC">
            <w:pPr>
              <w:pStyle w:val="Tekstglowny"/>
              <w:jc w:val="left"/>
              <w:rPr>
                <w:szCs w:val="20"/>
              </w:rPr>
            </w:pPr>
            <w:r w:rsidRPr="00350D02">
              <w:rPr>
                <w:szCs w:val="20"/>
              </w:rPr>
              <w:t>Uczeń:</w:t>
            </w:r>
          </w:p>
          <w:p w:rsidR="0023499B" w:rsidRPr="00350D02" w:rsidRDefault="0023499B" w:rsidP="00D265AC">
            <w:pPr>
              <w:pStyle w:val="Tekstglowny"/>
              <w:jc w:val="left"/>
              <w:rPr>
                <w:rStyle w:val="Bold"/>
                <w:szCs w:val="20"/>
              </w:rPr>
            </w:pPr>
            <w:r w:rsidRPr="00350D02">
              <w:rPr>
                <w:szCs w:val="20"/>
              </w:rPr>
              <w:t>– omawia cechy charakterystyczne jednego z elementów sieci wodnej Polski na podstawie map tematycznych.</w:t>
            </w:r>
          </w:p>
        </w:tc>
        <w:tc>
          <w:tcPr>
            <w:tcW w:w="2358" w:type="dxa"/>
          </w:tcPr>
          <w:p w:rsidR="0023499B" w:rsidRDefault="0023499B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3499B" w:rsidRPr="00C171C4" w:rsidRDefault="0023499B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identyfikuje obszary deficytowe wody w Polsce i wymienia sposoby racjonalnego gospodarowania zasobami wodnymi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23499B" w:rsidRDefault="0023499B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3499B" w:rsidRPr="00C171C4" w:rsidRDefault="0023499B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potrafi omówić jeden z elementów sieci wodnej Polski w formie prezentacji multimedialnej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499B" w:rsidRPr="00C171C4" w:rsidTr="0086780C">
        <w:tc>
          <w:tcPr>
            <w:tcW w:w="2357" w:type="dxa"/>
          </w:tcPr>
          <w:p w:rsidR="0023499B" w:rsidRPr="00B73028" w:rsidRDefault="0023499B" w:rsidP="00C171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7.5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Formy ochrony przyrody</w:t>
            </w:r>
          </w:p>
        </w:tc>
        <w:tc>
          <w:tcPr>
            <w:tcW w:w="2357" w:type="dxa"/>
          </w:tcPr>
          <w:p w:rsidR="0023499B" w:rsidRDefault="0023499B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3499B" w:rsidRPr="00C171C4" w:rsidRDefault="0023499B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wymienia i definiuje formy ochrony przyrody w Polsce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23499B" w:rsidRPr="00350D02" w:rsidRDefault="0023499B" w:rsidP="00D265AC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350D02">
              <w:rPr>
                <w:rStyle w:val="Bold"/>
                <w:b w:val="0"/>
                <w:szCs w:val="20"/>
              </w:rPr>
              <w:t xml:space="preserve">Uczeń: </w:t>
            </w:r>
          </w:p>
          <w:p w:rsidR="0023499B" w:rsidRPr="00350D02" w:rsidRDefault="0023499B" w:rsidP="00D265AC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350D02">
              <w:rPr>
                <w:szCs w:val="20"/>
              </w:rPr>
              <w:t xml:space="preserve">– </w:t>
            </w:r>
            <w:r w:rsidRPr="00350D02">
              <w:rPr>
                <w:rStyle w:val="Bold"/>
                <w:b w:val="0"/>
                <w:szCs w:val="20"/>
              </w:rPr>
              <w:t>omawia stan zanieczyszczenia środowiska w regionie, w którym mieszka.</w:t>
            </w:r>
          </w:p>
        </w:tc>
        <w:tc>
          <w:tcPr>
            <w:tcW w:w="2357" w:type="dxa"/>
          </w:tcPr>
          <w:p w:rsidR="0023499B" w:rsidRDefault="0023499B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3499B" w:rsidRPr="00C171C4" w:rsidRDefault="0023499B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omawia stan zanieczyszczenia powietrza i wód Polski na podstawie danych statystycznych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23499B" w:rsidRDefault="0023499B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3499B" w:rsidRPr="00C171C4" w:rsidRDefault="0023499B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potrafi wskazać działania zmierzające do poprawy jakości środowiska w Polsce i uzasadniania konieczność ich stosowania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23499B" w:rsidRDefault="0023499B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3499B" w:rsidRPr="00C171C4" w:rsidRDefault="0023499B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 omawia najważniejsze cechy wybranego parku narodowego Polski w formie prezentacji multimedialnej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3499B" w:rsidRPr="00C171C4" w:rsidRDefault="0023499B" w:rsidP="00B62A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23499B" w:rsidRPr="00C171C4" w:rsidSect="00982E2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99B" w:rsidRDefault="0023499B" w:rsidP="00E13F7C">
      <w:pPr>
        <w:spacing w:after="0" w:line="240" w:lineRule="auto"/>
      </w:pPr>
      <w:r>
        <w:separator/>
      </w:r>
    </w:p>
  </w:endnote>
  <w:endnote w:type="continuationSeparator" w:id="0">
    <w:p w:rsidR="0023499B" w:rsidRDefault="0023499B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99B" w:rsidRDefault="0023499B">
    <w:pPr>
      <w:pStyle w:val="Footer"/>
      <w:jc w:val="right"/>
    </w:pPr>
    <w:fldSimple w:instr=" PAGE   \* MERGEFORMAT ">
      <w:r>
        <w:rPr>
          <w:noProof/>
        </w:rPr>
        <w:t>10</w:t>
      </w:r>
    </w:fldSimple>
  </w:p>
  <w:p w:rsidR="0023499B" w:rsidRDefault="002349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99B" w:rsidRDefault="0023499B" w:rsidP="00E13F7C">
      <w:pPr>
        <w:spacing w:after="0" w:line="240" w:lineRule="auto"/>
      </w:pPr>
      <w:r>
        <w:separator/>
      </w:r>
    </w:p>
  </w:footnote>
  <w:footnote w:type="continuationSeparator" w:id="0">
    <w:p w:rsidR="0023499B" w:rsidRDefault="0023499B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405A4A"/>
    <w:multiLevelType w:val="multilevel"/>
    <w:tmpl w:val="2ED0458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cs="Times New Roman" w:hint="default"/>
      </w:rPr>
    </w:lvl>
  </w:abstractNum>
  <w:abstractNum w:abstractNumId="2">
    <w:nsid w:val="71231B8B"/>
    <w:multiLevelType w:val="hybridMultilevel"/>
    <w:tmpl w:val="7A1C22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F036246"/>
    <w:multiLevelType w:val="multilevel"/>
    <w:tmpl w:val="B80E77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F7C"/>
    <w:rsid w:val="000003E0"/>
    <w:rsid w:val="00000560"/>
    <w:rsid w:val="00000782"/>
    <w:rsid w:val="000009B8"/>
    <w:rsid w:val="00000D77"/>
    <w:rsid w:val="00001061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C9"/>
    <w:rsid w:val="00007117"/>
    <w:rsid w:val="0000711E"/>
    <w:rsid w:val="000071FB"/>
    <w:rsid w:val="00007231"/>
    <w:rsid w:val="00007530"/>
    <w:rsid w:val="0000777A"/>
    <w:rsid w:val="00007C07"/>
    <w:rsid w:val="000101AF"/>
    <w:rsid w:val="00010589"/>
    <w:rsid w:val="0001131E"/>
    <w:rsid w:val="00011678"/>
    <w:rsid w:val="000119CC"/>
    <w:rsid w:val="00011FF5"/>
    <w:rsid w:val="00012807"/>
    <w:rsid w:val="00012B5B"/>
    <w:rsid w:val="000134E2"/>
    <w:rsid w:val="00014ADD"/>
    <w:rsid w:val="00014B94"/>
    <w:rsid w:val="00014B96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C55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76D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7201"/>
    <w:rsid w:val="00027723"/>
    <w:rsid w:val="00030092"/>
    <w:rsid w:val="0003029F"/>
    <w:rsid w:val="000303E6"/>
    <w:rsid w:val="000304D0"/>
    <w:rsid w:val="00030B25"/>
    <w:rsid w:val="00030CAB"/>
    <w:rsid w:val="00031B4D"/>
    <w:rsid w:val="00031D26"/>
    <w:rsid w:val="000326F3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841"/>
    <w:rsid w:val="000358C3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4BC"/>
    <w:rsid w:val="00050679"/>
    <w:rsid w:val="00051560"/>
    <w:rsid w:val="00051637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D2B"/>
    <w:rsid w:val="0006208B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0CD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A39"/>
    <w:rsid w:val="00074230"/>
    <w:rsid w:val="000744D8"/>
    <w:rsid w:val="0007457C"/>
    <w:rsid w:val="00074A50"/>
    <w:rsid w:val="00074D3F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61F"/>
    <w:rsid w:val="00076A62"/>
    <w:rsid w:val="00076D17"/>
    <w:rsid w:val="00076E34"/>
    <w:rsid w:val="0007702C"/>
    <w:rsid w:val="000773C3"/>
    <w:rsid w:val="000779FB"/>
    <w:rsid w:val="00077B49"/>
    <w:rsid w:val="00080A08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955"/>
    <w:rsid w:val="00083BE3"/>
    <w:rsid w:val="00083BE7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5F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47E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51C"/>
    <w:rsid w:val="00096611"/>
    <w:rsid w:val="000966F6"/>
    <w:rsid w:val="00096D5D"/>
    <w:rsid w:val="000A0753"/>
    <w:rsid w:val="000A07E4"/>
    <w:rsid w:val="000A0DB8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0D00"/>
    <w:rsid w:val="000B12BC"/>
    <w:rsid w:val="000B13C9"/>
    <w:rsid w:val="000B167D"/>
    <w:rsid w:val="000B1C2B"/>
    <w:rsid w:val="000B1D4A"/>
    <w:rsid w:val="000B20C0"/>
    <w:rsid w:val="000B2B5A"/>
    <w:rsid w:val="000B3154"/>
    <w:rsid w:val="000B3866"/>
    <w:rsid w:val="000B3AC0"/>
    <w:rsid w:val="000B3D4C"/>
    <w:rsid w:val="000B3FCF"/>
    <w:rsid w:val="000B4194"/>
    <w:rsid w:val="000B4266"/>
    <w:rsid w:val="000B48B8"/>
    <w:rsid w:val="000B4DFB"/>
    <w:rsid w:val="000B5084"/>
    <w:rsid w:val="000B52A2"/>
    <w:rsid w:val="000B55CB"/>
    <w:rsid w:val="000B5FCF"/>
    <w:rsid w:val="000B60F8"/>
    <w:rsid w:val="000B69E5"/>
    <w:rsid w:val="000B6A90"/>
    <w:rsid w:val="000B6AF3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5F99"/>
    <w:rsid w:val="000C6168"/>
    <w:rsid w:val="000C64EA"/>
    <w:rsid w:val="000C65D5"/>
    <w:rsid w:val="000C66FE"/>
    <w:rsid w:val="000C6709"/>
    <w:rsid w:val="000C6898"/>
    <w:rsid w:val="000D01A8"/>
    <w:rsid w:val="000D14D9"/>
    <w:rsid w:val="000D1AB2"/>
    <w:rsid w:val="000D1D56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859"/>
    <w:rsid w:val="000D7A6B"/>
    <w:rsid w:val="000E0669"/>
    <w:rsid w:val="000E09D8"/>
    <w:rsid w:val="000E0BDD"/>
    <w:rsid w:val="000E0F74"/>
    <w:rsid w:val="000E100B"/>
    <w:rsid w:val="000E1064"/>
    <w:rsid w:val="000E1270"/>
    <w:rsid w:val="000E14B3"/>
    <w:rsid w:val="000E1692"/>
    <w:rsid w:val="000E16A6"/>
    <w:rsid w:val="000E18BA"/>
    <w:rsid w:val="000E1B63"/>
    <w:rsid w:val="000E1C24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26F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594"/>
    <w:rsid w:val="000F4708"/>
    <w:rsid w:val="000F4929"/>
    <w:rsid w:val="000F4ACD"/>
    <w:rsid w:val="000F4C97"/>
    <w:rsid w:val="000F4EDD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9DB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1A43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5BA"/>
    <w:rsid w:val="00106601"/>
    <w:rsid w:val="001069EF"/>
    <w:rsid w:val="0010716C"/>
    <w:rsid w:val="0010738B"/>
    <w:rsid w:val="00107433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50C5"/>
    <w:rsid w:val="00115312"/>
    <w:rsid w:val="0011592C"/>
    <w:rsid w:val="00115C9C"/>
    <w:rsid w:val="00115CCC"/>
    <w:rsid w:val="00115E5A"/>
    <w:rsid w:val="00116023"/>
    <w:rsid w:val="00116B1E"/>
    <w:rsid w:val="00116BDB"/>
    <w:rsid w:val="001179E4"/>
    <w:rsid w:val="00117A8E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4ECE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8DB"/>
    <w:rsid w:val="001319E3"/>
    <w:rsid w:val="00131A31"/>
    <w:rsid w:val="00131C6B"/>
    <w:rsid w:val="00131D6A"/>
    <w:rsid w:val="00131F06"/>
    <w:rsid w:val="0013216A"/>
    <w:rsid w:val="00132423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1B"/>
    <w:rsid w:val="00134A7B"/>
    <w:rsid w:val="001356B3"/>
    <w:rsid w:val="00135976"/>
    <w:rsid w:val="00135A87"/>
    <w:rsid w:val="00135BB6"/>
    <w:rsid w:val="00136272"/>
    <w:rsid w:val="00136CEE"/>
    <w:rsid w:val="00136DA1"/>
    <w:rsid w:val="00136ECB"/>
    <w:rsid w:val="001370F2"/>
    <w:rsid w:val="001374D8"/>
    <w:rsid w:val="001375B0"/>
    <w:rsid w:val="001375F9"/>
    <w:rsid w:val="00137BBE"/>
    <w:rsid w:val="00137F74"/>
    <w:rsid w:val="00140089"/>
    <w:rsid w:val="00140157"/>
    <w:rsid w:val="0014077C"/>
    <w:rsid w:val="00140BCE"/>
    <w:rsid w:val="00141669"/>
    <w:rsid w:val="00141A36"/>
    <w:rsid w:val="00141A4E"/>
    <w:rsid w:val="00142280"/>
    <w:rsid w:val="001424EB"/>
    <w:rsid w:val="0014288F"/>
    <w:rsid w:val="001428CC"/>
    <w:rsid w:val="00142C01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618"/>
    <w:rsid w:val="00146790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8D"/>
    <w:rsid w:val="001503D5"/>
    <w:rsid w:val="0015069E"/>
    <w:rsid w:val="001508E0"/>
    <w:rsid w:val="00150E65"/>
    <w:rsid w:val="00150E7B"/>
    <w:rsid w:val="00150E8B"/>
    <w:rsid w:val="001510D8"/>
    <w:rsid w:val="0015139F"/>
    <w:rsid w:val="001516F1"/>
    <w:rsid w:val="0015229B"/>
    <w:rsid w:val="00152614"/>
    <w:rsid w:val="00152836"/>
    <w:rsid w:val="00152D93"/>
    <w:rsid w:val="0015315F"/>
    <w:rsid w:val="001536C6"/>
    <w:rsid w:val="0015452E"/>
    <w:rsid w:val="00154633"/>
    <w:rsid w:val="00154962"/>
    <w:rsid w:val="00154A1F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6FD3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69"/>
    <w:rsid w:val="00160C90"/>
    <w:rsid w:val="00160CE7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A8A"/>
    <w:rsid w:val="00166408"/>
    <w:rsid w:val="001665E6"/>
    <w:rsid w:val="001668FC"/>
    <w:rsid w:val="00166FF8"/>
    <w:rsid w:val="001670D5"/>
    <w:rsid w:val="001670E2"/>
    <w:rsid w:val="00167490"/>
    <w:rsid w:val="001676CB"/>
    <w:rsid w:val="001678E7"/>
    <w:rsid w:val="00167D73"/>
    <w:rsid w:val="001702E3"/>
    <w:rsid w:val="00170338"/>
    <w:rsid w:val="00170C75"/>
    <w:rsid w:val="00170CC6"/>
    <w:rsid w:val="00170E61"/>
    <w:rsid w:val="00170E6B"/>
    <w:rsid w:val="001711E3"/>
    <w:rsid w:val="00171616"/>
    <w:rsid w:val="00171B60"/>
    <w:rsid w:val="00171DCB"/>
    <w:rsid w:val="0017239B"/>
    <w:rsid w:val="001729D9"/>
    <w:rsid w:val="00172CCC"/>
    <w:rsid w:val="00172EA0"/>
    <w:rsid w:val="00173099"/>
    <w:rsid w:val="00174AED"/>
    <w:rsid w:val="00174E56"/>
    <w:rsid w:val="00174FFB"/>
    <w:rsid w:val="00175019"/>
    <w:rsid w:val="0017548A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017"/>
    <w:rsid w:val="00191D2A"/>
    <w:rsid w:val="00191F70"/>
    <w:rsid w:val="0019220B"/>
    <w:rsid w:val="001923B6"/>
    <w:rsid w:val="001929EC"/>
    <w:rsid w:val="00192DBE"/>
    <w:rsid w:val="00192F6F"/>
    <w:rsid w:val="00193271"/>
    <w:rsid w:val="001932EB"/>
    <w:rsid w:val="001939E3"/>
    <w:rsid w:val="0019407A"/>
    <w:rsid w:val="001946FC"/>
    <w:rsid w:val="00194828"/>
    <w:rsid w:val="00194838"/>
    <w:rsid w:val="00194BC5"/>
    <w:rsid w:val="00195EB5"/>
    <w:rsid w:val="0019680E"/>
    <w:rsid w:val="00196866"/>
    <w:rsid w:val="00196BEC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ADD"/>
    <w:rsid w:val="00197F29"/>
    <w:rsid w:val="00197FCB"/>
    <w:rsid w:val="001A00AC"/>
    <w:rsid w:val="001A05E8"/>
    <w:rsid w:val="001A069F"/>
    <w:rsid w:val="001A08ED"/>
    <w:rsid w:val="001A0B3E"/>
    <w:rsid w:val="001A0F26"/>
    <w:rsid w:val="001A10E8"/>
    <w:rsid w:val="001A1396"/>
    <w:rsid w:val="001A153C"/>
    <w:rsid w:val="001A1677"/>
    <w:rsid w:val="001A17EC"/>
    <w:rsid w:val="001A1E9B"/>
    <w:rsid w:val="001A245D"/>
    <w:rsid w:val="001A26E8"/>
    <w:rsid w:val="001A2C54"/>
    <w:rsid w:val="001A2E67"/>
    <w:rsid w:val="001A33AF"/>
    <w:rsid w:val="001A381A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598"/>
    <w:rsid w:val="001A6784"/>
    <w:rsid w:val="001A6D54"/>
    <w:rsid w:val="001A6DF5"/>
    <w:rsid w:val="001A6E7F"/>
    <w:rsid w:val="001A70E3"/>
    <w:rsid w:val="001A728F"/>
    <w:rsid w:val="001A733A"/>
    <w:rsid w:val="001A74C7"/>
    <w:rsid w:val="001A761C"/>
    <w:rsid w:val="001A7B70"/>
    <w:rsid w:val="001B07FB"/>
    <w:rsid w:val="001B0860"/>
    <w:rsid w:val="001B0EB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68E4"/>
    <w:rsid w:val="001B6FD8"/>
    <w:rsid w:val="001B7163"/>
    <w:rsid w:val="001B7B08"/>
    <w:rsid w:val="001B7C05"/>
    <w:rsid w:val="001B7CAD"/>
    <w:rsid w:val="001B7CD2"/>
    <w:rsid w:val="001B7DA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B67"/>
    <w:rsid w:val="001D0C70"/>
    <w:rsid w:val="001D10B6"/>
    <w:rsid w:val="001D1952"/>
    <w:rsid w:val="001D1BCD"/>
    <w:rsid w:val="001D1D21"/>
    <w:rsid w:val="001D1D4D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94B"/>
    <w:rsid w:val="001D5F99"/>
    <w:rsid w:val="001D601F"/>
    <w:rsid w:val="001D6153"/>
    <w:rsid w:val="001D625C"/>
    <w:rsid w:val="001D66ED"/>
    <w:rsid w:val="001D67E8"/>
    <w:rsid w:val="001D72F6"/>
    <w:rsid w:val="001D7481"/>
    <w:rsid w:val="001D74E9"/>
    <w:rsid w:val="001D7D74"/>
    <w:rsid w:val="001E01BC"/>
    <w:rsid w:val="001E01F8"/>
    <w:rsid w:val="001E0582"/>
    <w:rsid w:val="001E05AF"/>
    <w:rsid w:val="001E08B2"/>
    <w:rsid w:val="001E09B3"/>
    <w:rsid w:val="001E1299"/>
    <w:rsid w:val="001E14E3"/>
    <w:rsid w:val="001E159D"/>
    <w:rsid w:val="001E18FA"/>
    <w:rsid w:val="001E1B7D"/>
    <w:rsid w:val="001E25B6"/>
    <w:rsid w:val="001E2D6B"/>
    <w:rsid w:val="001E2E15"/>
    <w:rsid w:val="001E3004"/>
    <w:rsid w:val="001E30CC"/>
    <w:rsid w:val="001E331D"/>
    <w:rsid w:val="001E3545"/>
    <w:rsid w:val="001E3B28"/>
    <w:rsid w:val="001E3D22"/>
    <w:rsid w:val="001E415D"/>
    <w:rsid w:val="001E42C2"/>
    <w:rsid w:val="001E4407"/>
    <w:rsid w:val="001E4478"/>
    <w:rsid w:val="001E4DA5"/>
    <w:rsid w:val="001E4F73"/>
    <w:rsid w:val="001E536B"/>
    <w:rsid w:val="001E5403"/>
    <w:rsid w:val="001E69FB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5CE"/>
    <w:rsid w:val="001F4833"/>
    <w:rsid w:val="001F49A0"/>
    <w:rsid w:val="001F4C92"/>
    <w:rsid w:val="001F4DCE"/>
    <w:rsid w:val="001F4E72"/>
    <w:rsid w:val="001F4E97"/>
    <w:rsid w:val="001F532D"/>
    <w:rsid w:val="001F5F95"/>
    <w:rsid w:val="001F5FC4"/>
    <w:rsid w:val="001F61FD"/>
    <w:rsid w:val="001F6779"/>
    <w:rsid w:val="001F67C7"/>
    <w:rsid w:val="001F6A26"/>
    <w:rsid w:val="001F6FE6"/>
    <w:rsid w:val="001F7125"/>
    <w:rsid w:val="001F789B"/>
    <w:rsid w:val="001F7C00"/>
    <w:rsid w:val="001F7FA3"/>
    <w:rsid w:val="00200047"/>
    <w:rsid w:val="00200428"/>
    <w:rsid w:val="00200A46"/>
    <w:rsid w:val="00200F8E"/>
    <w:rsid w:val="002014B4"/>
    <w:rsid w:val="00201546"/>
    <w:rsid w:val="0020189B"/>
    <w:rsid w:val="00201CC9"/>
    <w:rsid w:val="00202580"/>
    <w:rsid w:val="002028BB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6C4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7ED"/>
    <w:rsid w:val="00212F22"/>
    <w:rsid w:val="00213390"/>
    <w:rsid w:val="00213D45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6EA0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DB0"/>
    <w:rsid w:val="00221FE7"/>
    <w:rsid w:val="002224ED"/>
    <w:rsid w:val="0022253F"/>
    <w:rsid w:val="002226F3"/>
    <w:rsid w:val="00222805"/>
    <w:rsid w:val="002229B9"/>
    <w:rsid w:val="00222BDE"/>
    <w:rsid w:val="00222E8C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65D"/>
    <w:rsid w:val="002267E2"/>
    <w:rsid w:val="00226A43"/>
    <w:rsid w:val="00226FEE"/>
    <w:rsid w:val="00227044"/>
    <w:rsid w:val="0022706C"/>
    <w:rsid w:val="002275DC"/>
    <w:rsid w:val="002277BF"/>
    <w:rsid w:val="002300B8"/>
    <w:rsid w:val="00230289"/>
    <w:rsid w:val="00230549"/>
    <w:rsid w:val="00230752"/>
    <w:rsid w:val="002307C9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499B"/>
    <w:rsid w:val="002353BF"/>
    <w:rsid w:val="00235D66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AD6"/>
    <w:rsid w:val="00241B4C"/>
    <w:rsid w:val="00241DCF"/>
    <w:rsid w:val="00241FD1"/>
    <w:rsid w:val="00241FF6"/>
    <w:rsid w:val="00242113"/>
    <w:rsid w:val="002424E8"/>
    <w:rsid w:val="00242600"/>
    <w:rsid w:val="0024264D"/>
    <w:rsid w:val="002428CD"/>
    <w:rsid w:val="00242E2D"/>
    <w:rsid w:val="00242EC0"/>
    <w:rsid w:val="0024319C"/>
    <w:rsid w:val="0024329A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35A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FB8"/>
    <w:rsid w:val="00251855"/>
    <w:rsid w:val="00251C5E"/>
    <w:rsid w:val="00251CCF"/>
    <w:rsid w:val="002520E6"/>
    <w:rsid w:val="00252506"/>
    <w:rsid w:val="0025285D"/>
    <w:rsid w:val="00252F08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F1F"/>
    <w:rsid w:val="002560E8"/>
    <w:rsid w:val="00256237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2275"/>
    <w:rsid w:val="0026232D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49A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C6C"/>
    <w:rsid w:val="00271DA0"/>
    <w:rsid w:val="00271F4B"/>
    <w:rsid w:val="0027234C"/>
    <w:rsid w:val="00272B03"/>
    <w:rsid w:val="002730C2"/>
    <w:rsid w:val="002739CC"/>
    <w:rsid w:val="002739FA"/>
    <w:rsid w:val="00273ECF"/>
    <w:rsid w:val="00274149"/>
    <w:rsid w:val="00274651"/>
    <w:rsid w:val="00274C69"/>
    <w:rsid w:val="002753DA"/>
    <w:rsid w:val="00275496"/>
    <w:rsid w:val="002754CB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09"/>
    <w:rsid w:val="002775BC"/>
    <w:rsid w:val="00277AB8"/>
    <w:rsid w:val="00280459"/>
    <w:rsid w:val="00280579"/>
    <w:rsid w:val="00280BD9"/>
    <w:rsid w:val="002811E1"/>
    <w:rsid w:val="002812CA"/>
    <w:rsid w:val="00281830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8C1"/>
    <w:rsid w:val="00286A8D"/>
    <w:rsid w:val="00286AE5"/>
    <w:rsid w:val="00286FC1"/>
    <w:rsid w:val="00287053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4C1"/>
    <w:rsid w:val="002965E2"/>
    <w:rsid w:val="00296B39"/>
    <w:rsid w:val="00296C78"/>
    <w:rsid w:val="00296F9A"/>
    <w:rsid w:val="0029746B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029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6D12"/>
    <w:rsid w:val="002A712F"/>
    <w:rsid w:val="002A7263"/>
    <w:rsid w:val="002A74C9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96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4DD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8F3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C40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5F2C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D4"/>
    <w:rsid w:val="002F2BFE"/>
    <w:rsid w:val="002F31C8"/>
    <w:rsid w:val="002F3B76"/>
    <w:rsid w:val="002F3C25"/>
    <w:rsid w:val="002F40B6"/>
    <w:rsid w:val="002F438C"/>
    <w:rsid w:val="002F483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B53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933"/>
    <w:rsid w:val="00302B9F"/>
    <w:rsid w:val="00302BCC"/>
    <w:rsid w:val="00302F3B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116D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2F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5F6A"/>
    <w:rsid w:val="00316511"/>
    <w:rsid w:val="00316566"/>
    <w:rsid w:val="003166D7"/>
    <w:rsid w:val="00316B8B"/>
    <w:rsid w:val="00316C4C"/>
    <w:rsid w:val="00316E21"/>
    <w:rsid w:val="00317DD3"/>
    <w:rsid w:val="003201E5"/>
    <w:rsid w:val="00320283"/>
    <w:rsid w:val="0032076C"/>
    <w:rsid w:val="00321356"/>
    <w:rsid w:val="00321520"/>
    <w:rsid w:val="003215AA"/>
    <w:rsid w:val="00321808"/>
    <w:rsid w:val="00321868"/>
    <w:rsid w:val="003218FA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9B1"/>
    <w:rsid w:val="00326E2D"/>
    <w:rsid w:val="0032739B"/>
    <w:rsid w:val="00327A08"/>
    <w:rsid w:val="00327AA0"/>
    <w:rsid w:val="00327AA3"/>
    <w:rsid w:val="00327ACD"/>
    <w:rsid w:val="00327B93"/>
    <w:rsid w:val="00327F55"/>
    <w:rsid w:val="00330630"/>
    <w:rsid w:val="0033118B"/>
    <w:rsid w:val="003312C0"/>
    <w:rsid w:val="003317F1"/>
    <w:rsid w:val="00331A6A"/>
    <w:rsid w:val="00331D9D"/>
    <w:rsid w:val="00332460"/>
    <w:rsid w:val="003331B4"/>
    <w:rsid w:val="00333348"/>
    <w:rsid w:val="00333A35"/>
    <w:rsid w:val="00333AF8"/>
    <w:rsid w:val="003347B3"/>
    <w:rsid w:val="00334E3B"/>
    <w:rsid w:val="00334F99"/>
    <w:rsid w:val="003353C8"/>
    <w:rsid w:val="0033545E"/>
    <w:rsid w:val="003354CF"/>
    <w:rsid w:val="0033581F"/>
    <w:rsid w:val="0033584C"/>
    <w:rsid w:val="00336727"/>
    <w:rsid w:val="00336BE7"/>
    <w:rsid w:val="00336C85"/>
    <w:rsid w:val="00336D7A"/>
    <w:rsid w:val="0033732F"/>
    <w:rsid w:val="003373BC"/>
    <w:rsid w:val="003375B6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54"/>
    <w:rsid w:val="0034349D"/>
    <w:rsid w:val="0034395A"/>
    <w:rsid w:val="00343E0C"/>
    <w:rsid w:val="00344405"/>
    <w:rsid w:val="00344418"/>
    <w:rsid w:val="003445C8"/>
    <w:rsid w:val="00344633"/>
    <w:rsid w:val="00344672"/>
    <w:rsid w:val="0034472F"/>
    <w:rsid w:val="0034485E"/>
    <w:rsid w:val="00344874"/>
    <w:rsid w:val="003449E7"/>
    <w:rsid w:val="00344B4F"/>
    <w:rsid w:val="00344D22"/>
    <w:rsid w:val="00345F8B"/>
    <w:rsid w:val="00345F8D"/>
    <w:rsid w:val="00345FE1"/>
    <w:rsid w:val="0034613B"/>
    <w:rsid w:val="003462B9"/>
    <w:rsid w:val="003463C6"/>
    <w:rsid w:val="00346D45"/>
    <w:rsid w:val="00346E88"/>
    <w:rsid w:val="00347A67"/>
    <w:rsid w:val="00347DC9"/>
    <w:rsid w:val="0035015A"/>
    <w:rsid w:val="00350274"/>
    <w:rsid w:val="003505A6"/>
    <w:rsid w:val="00350711"/>
    <w:rsid w:val="0035094D"/>
    <w:rsid w:val="00350C4D"/>
    <w:rsid w:val="00350D02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79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F11"/>
    <w:rsid w:val="00357166"/>
    <w:rsid w:val="00357250"/>
    <w:rsid w:val="00357272"/>
    <w:rsid w:val="003573ED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20F"/>
    <w:rsid w:val="00361407"/>
    <w:rsid w:val="00361E48"/>
    <w:rsid w:val="00362031"/>
    <w:rsid w:val="003621CF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1001"/>
    <w:rsid w:val="00371102"/>
    <w:rsid w:val="00371320"/>
    <w:rsid w:val="00371465"/>
    <w:rsid w:val="0037175A"/>
    <w:rsid w:val="00371A5D"/>
    <w:rsid w:val="00371DBD"/>
    <w:rsid w:val="00371E03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22F"/>
    <w:rsid w:val="0037526A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0E"/>
    <w:rsid w:val="00377D88"/>
    <w:rsid w:val="0038058E"/>
    <w:rsid w:val="00380903"/>
    <w:rsid w:val="00381052"/>
    <w:rsid w:val="003814E4"/>
    <w:rsid w:val="00381BA4"/>
    <w:rsid w:val="00381C80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50"/>
    <w:rsid w:val="00384E6C"/>
    <w:rsid w:val="0038530E"/>
    <w:rsid w:val="003854DC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87D7A"/>
    <w:rsid w:val="0039034F"/>
    <w:rsid w:val="003907DE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0F4F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B07"/>
    <w:rsid w:val="003A3D13"/>
    <w:rsid w:val="003A4770"/>
    <w:rsid w:val="003A47C9"/>
    <w:rsid w:val="003A48B7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3C2"/>
    <w:rsid w:val="003B269A"/>
    <w:rsid w:val="003B2CB4"/>
    <w:rsid w:val="003B301C"/>
    <w:rsid w:val="003B336F"/>
    <w:rsid w:val="003B34F7"/>
    <w:rsid w:val="003B3666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F38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B44"/>
    <w:rsid w:val="003C5C4C"/>
    <w:rsid w:val="003C5C7A"/>
    <w:rsid w:val="003C5CC0"/>
    <w:rsid w:val="003C62F1"/>
    <w:rsid w:val="003C6313"/>
    <w:rsid w:val="003C63F0"/>
    <w:rsid w:val="003C6703"/>
    <w:rsid w:val="003C6731"/>
    <w:rsid w:val="003C6BF7"/>
    <w:rsid w:val="003C6F8B"/>
    <w:rsid w:val="003C71A1"/>
    <w:rsid w:val="003C76F1"/>
    <w:rsid w:val="003C7C8E"/>
    <w:rsid w:val="003C7EE3"/>
    <w:rsid w:val="003D02DC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6A15"/>
    <w:rsid w:val="003D7396"/>
    <w:rsid w:val="003E0434"/>
    <w:rsid w:val="003E0AB1"/>
    <w:rsid w:val="003E0D04"/>
    <w:rsid w:val="003E11B3"/>
    <w:rsid w:val="003E1A21"/>
    <w:rsid w:val="003E1ADA"/>
    <w:rsid w:val="003E21D9"/>
    <w:rsid w:val="003E32D5"/>
    <w:rsid w:val="003E3452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BBB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D96"/>
    <w:rsid w:val="003F4F03"/>
    <w:rsid w:val="003F4F4D"/>
    <w:rsid w:val="003F5575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5AD"/>
    <w:rsid w:val="00404C5F"/>
    <w:rsid w:val="00404E69"/>
    <w:rsid w:val="004050FA"/>
    <w:rsid w:val="00405D4D"/>
    <w:rsid w:val="0040614F"/>
    <w:rsid w:val="004062C7"/>
    <w:rsid w:val="004066B7"/>
    <w:rsid w:val="00406B39"/>
    <w:rsid w:val="00406B7B"/>
    <w:rsid w:val="00406BF0"/>
    <w:rsid w:val="0040704A"/>
    <w:rsid w:val="00407273"/>
    <w:rsid w:val="00407A36"/>
    <w:rsid w:val="00407CAC"/>
    <w:rsid w:val="00407D55"/>
    <w:rsid w:val="00407F2E"/>
    <w:rsid w:val="00410369"/>
    <w:rsid w:val="004106A1"/>
    <w:rsid w:val="00410C60"/>
    <w:rsid w:val="0041115E"/>
    <w:rsid w:val="00411624"/>
    <w:rsid w:val="00411C6D"/>
    <w:rsid w:val="00412228"/>
    <w:rsid w:val="00412646"/>
    <w:rsid w:val="00412686"/>
    <w:rsid w:val="00412AB4"/>
    <w:rsid w:val="00413E0B"/>
    <w:rsid w:val="00413F59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9FF"/>
    <w:rsid w:val="00421A45"/>
    <w:rsid w:val="00421B45"/>
    <w:rsid w:val="00422041"/>
    <w:rsid w:val="004220F9"/>
    <w:rsid w:val="00422959"/>
    <w:rsid w:val="0042295D"/>
    <w:rsid w:val="00422D05"/>
    <w:rsid w:val="00422F35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40C"/>
    <w:rsid w:val="00430ED5"/>
    <w:rsid w:val="00430FC8"/>
    <w:rsid w:val="00431591"/>
    <w:rsid w:val="0043167B"/>
    <w:rsid w:val="00431B24"/>
    <w:rsid w:val="00431E12"/>
    <w:rsid w:val="00431F9C"/>
    <w:rsid w:val="00431FA1"/>
    <w:rsid w:val="0043207A"/>
    <w:rsid w:val="004323BE"/>
    <w:rsid w:val="004325E3"/>
    <w:rsid w:val="0043292F"/>
    <w:rsid w:val="0043399F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6787"/>
    <w:rsid w:val="00437050"/>
    <w:rsid w:val="0043766D"/>
    <w:rsid w:val="00437A62"/>
    <w:rsid w:val="00437FCF"/>
    <w:rsid w:val="00440703"/>
    <w:rsid w:val="00440767"/>
    <w:rsid w:val="00441A3B"/>
    <w:rsid w:val="00441AB8"/>
    <w:rsid w:val="00441F62"/>
    <w:rsid w:val="00441FF1"/>
    <w:rsid w:val="0044253E"/>
    <w:rsid w:val="004426AE"/>
    <w:rsid w:val="0044277C"/>
    <w:rsid w:val="0044298D"/>
    <w:rsid w:val="00442B9D"/>
    <w:rsid w:val="00442E09"/>
    <w:rsid w:val="0044310B"/>
    <w:rsid w:val="0044349B"/>
    <w:rsid w:val="004434E0"/>
    <w:rsid w:val="00443579"/>
    <w:rsid w:val="004436DD"/>
    <w:rsid w:val="00443E3B"/>
    <w:rsid w:val="0044401A"/>
    <w:rsid w:val="00444261"/>
    <w:rsid w:val="00444535"/>
    <w:rsid w:val="0044465F"/>
    <w:rsid w:val="00444736"/>
    <w:rsid w:val="0044475C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4A8"/>
    <w:rsid w:val="0044676D"/>
    <w:rsid w:val="00446835"/>
    <w:rsid w:val="004475D3"/>
    <w:rsid w:val="0044761A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45F9"/>
    <w:rsid w:val="00454807"/>
    <w:rsid w:val="00454C1B"/>
    <w:rsid w:val="00454C67"/>
    <w:rsid w:val="00454D71"/>
    <w:rsid w:val="00454F05"/>
    <w:rsid w:val="00455014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00A"/>
    <w:rsid w:val="0046034D"/>
    <w:rsid w:val="004603CE"/>
    <w:rsid w:val="004605B5"/>
    <w:rsid w:val="004607CB"/>
    <w:rsid w:val="004607FB"/>
    <w:rsid w:val="00461043"/>
    <w:rsid w:val="00461669"/>
    <w:rsid w:val="004616F3"/>
    <w:rsid w:val="00461A02"/>
    <w:rsid w:val="00461EC7"/>
    <w:rsid w:val="0046240C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458"/>
    <w:rsid w:val="00465822"/>
    <w:rsid w:val="004659B4"/>
    <w:rsid w:val="004673EF"/>
    <w:rsid w:val="0046799D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6A2"/>
    <w:rsid w:val="00472D2F"/>
    <w:rsid w:val="004739E8"/>
    <w:rsid w:val="00474031"/>
    <w:rsid w:val="0047403C"/>
    <w:rsid w:val="00474145"/>
    <w:rsid w:val="00474389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CEC"/>
    <w:rsid w:val="00477E04"/>
    <w:rsid w:val="00480577"/>
    <w:rsid w:val="0048059D"/>
    <w:rsid w:val="00480829"/>
    <w:rsid w:val="004808FB"/>
    <w:rsid w:val="00480B3E"/>
    <w:rsid w:val="00480BC6"/>
    <w:rsid w:val="00480EC5"/>
    <w:rsid w:val="00481056"/>
    <w:rsid w:val="004811AB"/>
    <w:rsid w:val="004818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E35"/>
    <w:rsid w:val="00484048"/>
    <w:rsid w:val="00484AF8"/>
    <w:rsid w:val="00484B3F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202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55A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663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2A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50C"/>
    <w:rsid w:val="004B662E"/>
    <w:rsid w:val="004B6C4B"/>
    <w:rsid w:val="004B70F6"/>
    <w:rsid w:val="004B7423"/>
    <w:rsid w:val="004B7A43"/>
    <w:rsid w:val="004B7B03"/>
    <w:rsid w:val="004C0409"/>
    <w:rsid w:val="004C05EB"/>
    <w:rsid w:val="004C0747"/>
    <w:rsid w:val="004C091E"/>
    <w:rsid w:val="004C0995"/>
    <w:rsid w:val="004C0C89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4FC1"/>
    <w:rsid w:val="004C51B6"/>
    <w:rsid w:val="004C535C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3473"/>
    <w:rsid w:val="004D4214"/>
    <w:rsid w:val="004D462F"/>
    <w:rsid w:val="004D4840"/>
    <w:rsid w:val="004D4CAB"/>
    <w:rsid w:val="004D4E4B"/>
    <w:rsid w:val="004D5349"/>
    <w:rsid w:val="004D54CA"/>
    <w:rsid w:val="004D5841"/>
    <w:rsid w:val="004D5979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293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809"/>
    <w:rsid w:val="004E499A"/>
    <w:rsid w:val="004E4A09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1FF"/>
    <w:rsid w:val="004F1294"/>
    <w:rsid w:val="004F15F3"/>
    <w:rsid w:val="004F161B"/>
    <w:rsid w:val="004F1C18"/>
    <w:rsid w:val="004F20BE"/>
    <w:rsid w:val="004F236C"/>
    <w:rsid w:val="004F2558"/>
    <w:rsid w:val="004F2E38"/>
    <w:rsid w:val="004F3685"/>
    <w:rsid w:val="004F3879"/>
    <w:rsid w:val="004F3A09"/>
    <w:rsid w:val="004F4025"/>
    <w:rsid w:val="004F47D4"/>
    <w:rsid w:val="004F485E"/>
    <w:rsid w:val="004F4DE5"/>
    <w:rsid w:val="004F52A7"/>
    <w:rsid w:val="004F52BB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386"/>
    <w:rsid w:val="005028F1"/>
    <w:rsid w:val="0050297C"/>
    <w:rsid w:val="00502EA2"/>
    <w:rsid w:val="00502EE8"/>
    <w:rsid w:val="00503714"/>
    <w:rsid w:val="00503A73"/>
    <w:rsid w:val="00503E55"/>
    <w:rsid w:val="00504097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5F9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A4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0F7B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5F77"/>
    <w:rsid w:val="005266C1"/>
    <w:rsid w:val="00526B2B"/>
    <w:rsid w:val="00527290"/>
    <w:rsid w:val="005277D0"/>
    <w:rsid w:val="00527A72"/>
    <w:rsid w:val="00527B06"/>
    <w:rsid w:val="00527B96"/>
    <w:rsid w:val="00527D0D"/>
    <w:rsid w:val="00530CE0"/>
    <w:rsid w:val="00531772"/>
    <w:rsid w:val="00531B30"/>
    <w:rsid w:val="00532119"/>
    <w:rsid w:val="00532414"/>
    <w:rsid w:val="0053257D"/>
    <w:rsid w:val="0053283A"/>
    <w:rsid w:val="00532AD5"/>
    <w:rsid w:val="00532E0A"/>
    <w:rsid w:val="00532F34"/>
    <w:rsid w:val="00533610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BFB"/>
    <w:rsid w:val="00536C03"/>
    <w:rsid w:val="00536DF8"/>
    <w:rsid w:val="005375EC"/>
    <w:rsid w:val="005376DA"/>
    <w:rsid w:val="00537912"/>
    <w:rsid w:val="00537C97"/>
    <w:rsid w:val="00537E5E"/>
    <w:rsid w:val="00537E78"/>
    <w:rsid w:val="00540046"/>
    <w:rsid w:val="005404CB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50505"/>
    <w:rsid w:val="00550802"/>
    <w:rsid w:val="00550A91"/>
    <w:rsid w:val="00550FFD"/>
    <w:rsid w:val="00551222"/>
    <w:rsid w:val="0055169A"/>
    <w:rsid w:val="00551739"/>
    <w:rsid w:val="00551E02"/>
    <w:rsid w:val="00551E10"/>
    <w:rsid w:val="00551FF3"/>
    <w:rsid w:val="00552317"/>
    <w:rsid w:val="00552564"/>
    <w:rsid w:val="00552B47"/>
    <w:rsid w:val="00552FA8"/>
    <w:rsid w:val="00553294"/>
    <w:rsid w:val="00553352"/>
    <w:rsid w:val="00553A2F"/>
    <w:rsid w:val="00553AE3"/>
    <w:rsid w:val="00553BED"/>
    <w:rsid w:val="00553D96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57EE0"/>
    <w:rsid w:val="005600DE"/>
    <w:rsid w:val="00560181"/>
    <w:rsid w:val="00560236"/>
    <w:rsid w:val="005605EA"/>
    <w:rsid w:val="005607F1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4B1"/>
    <w:rsid w:val="0056485A"/>
    <w:rsid w:val="005648D8"/>
    <w:rsid w:val="0056491B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5E0"/>
    <w:rsid w:val="00567B46"/>
    <w:rsid w:val="005708AB"/>
    <w:rsid w:val="00570EBE"/>
    <w:rsid w:val="00570EF1"/>
    <w:rsid w:val="00571859"/>
    <w:rsid w:val="005718D2"/>
    <w:rsid w:val="00572201"/>
    <w:rsid w:val="005724C6"/>
    <w:rsid w:val="005732F8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A90"/>
    <w:rsid w:val="00576F40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023"/>
    <w:rsid w:val="00581507"/>
    <w:rsid w:val="00581D2C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5B71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180E"/>
    <w:rsid w:val="005A1EE6"/>
    <w:rsid w:val="005A1F25"/>
    <w:rsid w:val="005A2633"/>
    <w:rsid w:val="005A2950"/>
    <w:rsid w:val="005A2B20"/>
    <w:rsid w:val="005A2C15"/>
    <w:rsid w:val="005A2C8A"/>
    <w:rsid w:val="005A30CC"/>
    <w:rsid w:val="005A3FA7"/>
    <w:rsid w:val="005A4350"/>
    <w:rsid w:val="005A4365"/>
    <w:rsid w:val="005A48AE"/>
    <w:rsid w:val="005A4D59"/>
    <w:rsid w:val="005A50AF"/>
    <w:rsid w:val="005A5836"/>
    <w:rsid w:val="005A5C6C"/>
    <w:rsid w:val="005A6202"/>
    <w:rsid w:val="005A64D1"/>
    <w:rsid w:val="005A6547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8BF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5003"/>
    <w:rsid w:val="005B5088"/>
    <w:rsid w:val="005B555A"/>
    <w:rsid w:val="005B5C2C"/>
    <w:rsid w:val="005B608F"/>
    <w:rsid w:val="005B639B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3FA"/>
    <w:rsid w:val="005C1B56"/>
    <w:rsid w:val="005C21F6"/>
    <w:rsid w:val="005C22F0"/>
    <w:rsid w:val="005C2669"/>
    <w:rsid w:val="005C2996"/>
    <w:rsid w:val="005C2A8D"/>
    <w:rsid w:val="005C2CF0"/>
    <w:rsid w:val="005C3716"/>
    <w:rsid w:val="005C37FF"/>
    <w:rsid w:val="005C3902"/>
    <w:rsid w:val="005C39AA"/>
    <w:rsid w:val="005C3BA3"/>
    <w:rsid w:val="005C3DB0"/>
    <w:rsid w:val="005C4510"/>
    <w:rsid w:val="005C48E7"/>
    <w:rsid w:val="005C51A2"/>
    <w:rsid w:val="005C5617"/>
    <w:rsid w:val="005C59AA"/>
    <w:rsid w:val="005C59D0"/>
    <w:rsid w:val="005C5E0F"/>
    <w:rsid w:val="005C63A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329"/>
    <w:rsid w:val="005D5933"/>
    <w:rsid w:val="005D5E59"/>
    <w:rsid w:val="005D619B"/>
    <w:rsid w:val="005D63F4"/>
    <w:rsid w:val="005D685C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7EF"/>
    <w:rsid w:val="005E18C2"/>
    <w:rsid w:val="005E1E3D"/>
    <w:rsid w:val="005E1FCE"/>
    <w:rsid w:val="005E2010"/>
    <w:rsid w:val="005E2071"/>
    <w:rsid w:val="005E24C3"/>
    <w:rsid w:val="005E2867"/>
    <w:rsid w:val="005E318B"/>
    <w:rsid w:val="005E36EB"/>
    <w:rsid w:val="005E3A0B"/>
    <w:rsid w:val="005E3DE9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6B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6FD7"/>
    <w:rsid w:val="00607053"/>
    <w:rsid w:val="006070E9"/>
    <w:rsid w:val="00607153"/>
    <w:rsid w:val="006075D2"/>
    <w:rsid w:val="0060772A"/>
    <w:rsid w:val="006079DF"/>
    <w:rsid w:val="00607B43"/>
    <w:rsid w:val="00607F7D"/>
    <w:rsid w:val="006106B0"/>
    <w:rsid w:val="00610791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87E"/>
    <w:rsid w:val="0061691A"/>
    <w:rsid w:val="00616B7F"/>
    <w:rsid w:val="00616CC7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BA3"/>
    <w:rsid w:val="0062325C"/>
    <w:rsid w:val="0062335D"/>
    <w:rsid w:val="006236A7"/>
    <w:rsid w:val="0062382A"/>
    <w:rsid w:val="00623B7C"/>
    <w:rsid w:val="00623E0E"/>
    <w:rsid w:val="0062412C"/>
    <w:rsid w:val="00624131"/>
    <w:rsid w:val="00624A46"/>
    <w:rsid w:val="00624BC1"/>
    <w:rsid w:val="006252F4"/>
    <w:rsid w:val="006253EE"/>
    <w:rsid w:val="00625954"/>
    <w:rsid w:val="00625B0C"/>
    <w:rsid w:val="00625B20"/>
    <w:rsid w:val="00626084"/>
    <w:rsid w:val="00626D47"/>
    <w:rsid w:val="00626E8C"/>
    <w:rsid w:val="00627073"/>
    <w:rsid w:val="0062731D"/>
    <w:rsid w:val="00627B8E"/>
    <w:rsid w:val="00627C6D"/>
    <w:rsid w:val="00627E20"/>
    <w:rsid w:val="00627F7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6B6"/>
    <w:rsid w:val="00635DC0"/>
    <w:rsid w:val="00636022"/>
    <w:rsid w:val="0063636E"/>
    <w:rsid w:val="00636C47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B80"/>
    <w:rsid w:val="00641DBF"/>
    <w:rsid w:val="00641E41"/>
    <w:rsid w:val="00641E85"/>
    <w:rsid w:val="006429AD"/>
    <w:rsid w:val="00642D82"/>
    <w:rsid w:val="00643468"/>
    <w:rsid w:val="0064349B"/>
    <w:rsid w:val="00643585"/>
    <w:rsid w:val="00643ED5"/>
    <w:rsid w:val="006443AD"/>
    <w:rsid w:val="00644964"/>
    <w:rsid w:val="00645010"/>
    <w:rsid w:val="0064544E"/>
    <w:rsid w:val="00645FE9"/>
    <w:rsid w:val="00646B63"/>
    <w:rsid w:val="00647740"/>
    <w:rsid w:val="00647850"/>
    <w:rsid w:val="006479BC"/>
    <w:rsid w:val="00647F68"/>
    <w:rsid w:val="00647F9C"/>
    <w:rsid w:val="0065024C"/>
    <w:rsid w:val="006502B1"/>
    <w:rsid w:val="006505CB"/>
    <w:rsid w:val="00650A56"/>
    <w:rsid w:val="00650B4E"/>
    <w:rsid w:val="00650FD2"/>
    <w:rsid w:val="00651164"/>
    <w:rsid w:val="006513E9"/>
    <w:rsid w:val="0065165F"/>
    <w:rsid w:val="00652075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70C4"/>
    <w:rsid w:val="00657130"/>
    <w:rsid w:val="006571D8"/>
    <w:rsid w:val="0065744A"/>
    <w:rsid w:val="00657662"/>
    <w:rsid w:val="00657E14"/>
    <w:rsid w:val="00657F17"/>
    <w:rsid w:val="00660A36"/>
    <w:rsid w:val="00660FBD"/>
    <w:rsid w:val="00660FE2"/>
    <w:rsid w:val="006616EC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1AC"/>
    <w:rsid w:val="006732F7"/>
    <w:rsid w:val="0067338B"/>
    <w:rsid w:val="006742F0"/>
    <w:rsid w:val="006745A2"/>
    <w:rsid w:val="00674923"/>
    <w:rsid w:val="00674CC7"/>
    <w:rsid w:val="006750EE"/>
    <w:rsid w:val="006752EC"/>
    <w:rsid w:val="00675DF6"/>
    <w:rsid w:val="0067648E"/>
    <w:rsid w:val="00676660"/>
    <w:rsid w:val="0067667C"/>
    <w:rsid w:val="00676BE6"/>
    <w:rsid w:val="006802E2"/>
    <w:rsid w:val="00680545"/>
    <w:rsid w:val="00680645"/>
    <w:rsid w:val="00680AED"/>
    <w:rsid w:val="00680D5A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197"/>
    <w:rsid w:val="006838A0"/>
    <w:rsid w:val="00683B22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250"/>
    <w:rsid w:val="0068577B"/>
    <w:rsid w:val="00685786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84F"/>
    <w:rsid w:val="00692A9B"/>
    <w:rsid w:val="00692C3D"/>
    <w:rsid w:val="00693066"/>
    <w:rsid w:val="00693949"/>
    <w:rsid w:val="00693BFE"/>
    <w:rsid w:val="00694202"/>
    <w:rsid w:val="006942A0"/>
    <w:rsid w:val="0069434D"/>
    <w:rsid w:val="00694404"/>
    <w:rsid w:val="006947C6"/>
    <w:rsid w:val="006949A2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83C"/>
    <w:rsid w:val="006A043A"/>
    <w:rsid w:val="006A0D65"/>
    <w:rsid w:val="006A112E"/>
    <w:rsid w:val="006A119C"/>
    <w:rsid w:val="006A13D8"/>
    <w:rsid w:val="006A1726"/>
    <w:rsid w:val="006A21D9"/>
    <w:rsid w:val="006A28EC"/>
    <w:rsid w:val="006A32E8"/>
    <w:rsid w:val="006A358A"/>
    <w:rsid w:val="006A3B33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1908"/>
    <w:rsid w:val="006B1D48"/>
    <w:rsid w:val="006B2435"/>
    <w:rsid w:val="006B27B9"/>
    <w:rsid w:val="006B284B"/>
    <w:rsid w:val="006B2CE6"/>
    <w:rsid w:val="006B2EAB"/>
    <w:rsid w:val="006B3184"/>
    <w:rsid w:val="006B32E0"/>
    <w:rsid w:val="006B38BD"/>
    <w:rsid w:val="006B48D1"/>
    <w:rsid w:val="006B494D"/>
    <w:rsid w:val="006B4B4E"/>
    <w:rsid w:val="006B4C9A"/>
    <w:rsid w:val="006B4DD5"/>
    <w:rsid w:val="006B51A5"/>
    <w:rsid w:val="006B5547"/>
    <w:rsid w:val="006B56E0"/>
    <w:rsid w:val="006B581D"/>
    <w:rsid w:val="006B6212"/>
    <w:rsid w:val="006B6247"/>
    <w:rsid w:val="006B6EA5"/>
    <w:rsid w:val="006B7364"/>
    <w:rsid w:val="006B799E"/>
    <w:rsid w:val="006C0144"/>
    <w:rsid w:val="006C01B3"/>
    <w:rsid w:val="006C0286"/>
    <w:rsid w:val="006C029B"/>
    <w:rsid w:val="006C0370"/>
    <w:rsid w:val="006C0390"/>
    <w:rsid w:val="006C05E5"/>
    <w:rsid w:val="006C0621"/>
    <w:rsid w:val="006C0BB1"/>
    <w:rsid w:val="006C0BE9"/>
    <w:rsid w:val="006C0C7A"/>
    <w:rsid w:val="006C0F2C"/>
    <w:rsid w:val="006C16B6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CB4"/>
    <w:rsid w:val="006C6E88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20D1"/>
    <w:rsid w:val="006D216E"/>
    <w:rsid w:val="006D263C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3DBC"/>
    <w:rsid w:val="006D401A"/>
    <w:rsid w:val="006D43DA"/>
    <w:rsid w:val="006D4544"/>
    <w:rsid w:val="006D4B55"/>
    <w:rsid w:val="006D4CF9"/>
    <w:rsid w:val="006D56C2"/>
    <w:rsid w:val="006D5D64"/>
    <w:rsid w:val="006D5DED"/>
    <w:rsid w:val="006D6F3E"/>
    <w:rsid w:val="006D70BB"/>
    <w:rsid w:val="006D7720"/>
    <w:rsid w:val="006D7DEA"/>
    <w:rsid w:val="006D7FF7"/>
    <w:rsid w:val="006E05D0"/>
    <w:rsid w:val="006E06FB"/>
    <w:rsid w:val="006E0709"/>
    <w:rsid w:val="006E0BDE"/>
    <w:rsid w:val="006E0F47"/>
    <w:rsid w:val="006E1240"/>
    <w:rsid w:val="006E1DE4"/>
    <w:rsid w:val="006E1F36"/>
    <w:rsid w:val="006E1FB9"/>
    <w:rsid w:val="006E27A2"/>
    <w:rsid w:val="006E2B54"/>
    <w:rsid w:val="006E2CBB"/>
    <w:rsid w:val="006E3026"/>
    <w:rsid w:val="006E363F"/>
    <w:rsid w:val="006E39C8"/>
    <w:rsid w:val="006E39D1"/>
    <w:rsid w:val="006E3B35"/>
    <w:rsid w:val="006E3EF4"/>
    <w:rsid w:val="006E4014"/>
    <w:rsid w:val="006E4487"/>
    <w:rsid w:val="006E494F"/>
    <w:rsid w:val="006E4BEB"/>
    <w:rsid w:val="006E502A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C4F"/>
    <w:rsid w:val="006E6F1B"/>
    <w:rsid w:val="006E7270"/>
    <w:rsid w:val="006E73B0"/>
    <w:rsid w:val="006E745F"/>
    <w:rsid w:val="006E7655"/>
    <w:rsid w:val="006E7CAC"/>
    <w:rsid w:val="006F0285"/>
    <w:rsid w:val="006F052F"/>
    <w:rsid w:val="006F05EE"/>
    <w:rsid w:val="006F0ED7"/>
    <w:rsid w:val="006F1257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4C0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41E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3D5"/>
    <w:rsid w:val="007039FA"/>
    <w:rsid w:val="00703B23"/>
    <w:rsid w:val="00703C31"/>
    <w:rsid w:val="00704201"/>
    <w:rsid w:val="00704436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595"/>
    <w:rsid w:val="00707CEC"/>
    <w:rsid w:val="007101DD"/>
    <w:rsid w:val="007101F4"/>
    <w:rsid w:val="0071032C"/>
    <w:rsid w:val="007104CA"/>
    <w:rsid w:val="0071098B"/>
    <w:rsid w:val="00710A6E"/>
    <w:rsid w:val="00710BD2"/>
    <w:rsid w:val="00710C8C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AC"/>
    <w:rsid w:val="00716110"/>
    <w:rsid w:val="0071650A"/>
    <w:rsid w:val="007165AC"/>
    <w:rsid w:val="00716656"/>
    <w:rsid w:val="00717724"/>
    <w:rsid w:val="00717A1F"/>
    <w:rsid w:val="00720165"/>
    <w:rsid w:val="00720862"/>
    <w:rsid w:val="00720BAE"/>
    <w:rsid w:val="00720DE4"/>
    <w:rsid w:val="00720E3F"/>
    <w:rsid w:val="007212A0"/>
    <w:rsid w:val="00721504"/>
    <w:rsid w:val="00721745"/>
    <w:rsid w:val="00721A95"/>
    <w:rsid w:val="007225A8"/>
    <w:rsid w:val="00722FA1"/>
    <w:rsid w:val="00723598"/>
    <w:rsid w:val="007237D1"/>
    <w:rsid w:val="00723814"/>
    <w:rsid w:val="00723984"/>
    <w:rsid w:val="00723AA5"/>
    <w:rsid w:val="00723B6F"/>
    <w:rsid w:val="00723D9C"/>
    <w:rsid w:val="00724121"/>
    <w:rsid w:val="00724190"/>
    <w:rsid w:val="00724279"/>
    <w:rsid w:val="0072488D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469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470"/>
    <w:rsid w:val="00733611"/>
    <w:rsid w:val="007338DC"/>
    <w:rsid w:val="007340B7"/>
    <w:rsid w:val="00734684"/>
    <w:rsid w:val="00734955"/>
    <w:rsid w:val="00734BE4"/>
    <w:rsid w:val="00734C51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737"/>
    <w:rsid w:val="00742888"/>
    <w:rsid w:val="00742911"/>
    <w:rsid w:val="00742B46"/>
    <w:rsid w:val="00742B89"/>
    <w:rsid w:val="00742E67"/>
    <w:rsid w:val="007430AC"/>
    <w:rsid w:val="007432C9"/>
    <w:rsid w:val="007433EE"/>
    <w:rsid w:val="0074344B"/>
    <w:rsid w:val="0074388B"/>
    <w:rsid w:val="00743A53"/>
    <w:rsid w:val="00743EA1"/>
    <w:rsid w:val="007440E4"/>
    <w:rsid w:val="00744540"/>
    <w:rsid w:val="0074476A"/>
    <w:rsid w:val="007448D6"/>
    <w:rsid w:val="00744A0A"/>
    <w:rsid w:val="00744A89"/>
    <w:rsid w:val="00744C58"/>
    <w:rsid w:val="00745251"/>
    <w:rsid w:val="007452E0"/>
    <w:rsid w:val="00745982"/>
    <w:rsid w:val="00745ABC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933"/>
    <w:rsid w:val="00753B0C"/>
    <w:rsid w:val="00753C37"/>
    <w:rsid w:val="00753FDC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AB7"/>
    <w:rsid w:val="00757BFD"/>
    <w:rsid w:val="007606D7"/>
    <w:rsid w:val="00760845"/>
    <w:rsid w:val="00760916"/>
    <w:rsid w:val="00761514"/>
    <w:rsid w:val="0076177E"/>
    <w:rsid w:val="007621CD"/>
    <w:rsid w:val="00762819"/>
    <w:rsid w:val="00762AC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5F8A"/>
    <w:rsid w:val="007662D4"/>
    <w:rsid w:val="007666BF"/>
    <w:rsid w:val="00766AC0"/>
    <w:rsid w:val="00766AD5"/>
    <w:rsid w:val="00766BA4"/>
    <w:rsid w:val="00766C57"/>
    <w:rsid w:val="007673A6"/>
    <w:rsid w:val="007678EB"/>
    <w:rsid w:val="00767A5B"/>
    <w:rsid w:val="00767EDB"/>
    <w:rsid w:val="007704C8"/>
    <w:rsid w:val="00770BA9"/>
    <w:rsid w:val="00770DA7"/>
    <w:rsid w:val="00770E51"/>
    <w:rsid w:val="00770E87"/>
    <w:rsid w:val="0077153B"/>
    <w:rsid w:val="00771667"/>
    <w:rsid w:val="00772072"/>
    <w:rsid w:val="0077235E"/>
    <w:rsid w:val="007726F7"/>
    <w:rsid w:val="0077272C"/>
    <w:rsid w:val="00772D17"/>
    <w:rsid w:val="00773178"/>
    <w:rsid w:val="0077415B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80E7D"/>
    <w:rsid w:val="00781190"/>
    <w:rsid w:val="0078140D"/>
    <w:rsid w:val="00781B9E"/>
    <w:rsid w:val="00782076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04B"/>
    <w:rsid w:val="00784935"/>
    <w:rsid w:val="00784AC0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C1"/>
    <w:rsid w:val="0079551A"/>
    <w:rsid w:val="00795562"/>
    <w:rsid w:val="00795717"/>
    <w:rsid w:val="007959E9"/>
    <w:rsid w:val="00795AAD"/>
    <w:rsid w:val="00795B09"/>
    <w:rsid w:val="00796014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C3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581A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59"/>
    <w:rsid w:val="007B0EB8"/>
    <w:rsid w:val="007B14BB"/>
    <w:rsid w:val="007B15A7"/>
    <w:rsid w:val="007B206E"/>
    <w:rsid w:val="007B229B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C14"/>
    <w:rsid w:val="007B6DFC"/>
    <w:rsid w:val="007B72E7"/>
    <w:rsid w:val="007B73EA"/>
    <w:rsid w:val="007B7B09"/>
    <w:rsid w:val="007C03F3"/>
    <w:rsid w:val="007C044C"/>
    <w:rsid w:val="007C0513"/>
    <w:rsid w:val="007C05E7"/>
    <w:rsid w:val="007C0EAB"/>
    <w:rsid w:val="007C0F83"/>
    <w:rsid w:val="007C14B8"/>
    <w:rsid w:val="007C161D"/>
    <w:rsid w:val="007C1C19"/>
    <w:rsid w:val="007C2105"/>
    <w:rsid w:val="007C232E"/>
    <w:rsid w:val="007C30A9"/>
    <w:rsid w:val="007C3256"/>
    <w:rsid w:val="007C33F6"/>
    <w:rsid w:val="007C3917"/>
    <w:rsid w:val="007C3A0D"/>
    <w:rsid w:val="007C3D2C"/>
    <w:rsid w:val="007C3FFD"/>
    <w:rsid w:val="007C4031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AD8"/>
    <w:rsid w:val="007D0DBD"/>
    <w:rsid w:val="007D10AA"/>
    <w:rsid w:val="007D118C"/>
    <w:rsid w:val="007D17D7"/>
    <w:rsid w:val="007D1A16"/>
    <w:rsid w:val="007D1A88"/>
    <w:rsid w:val="007D1C00"/>
    <w:rsid w:val="007D1E7A"/>
    <w:rsid w:val="007D20A7"/>
    <w:rsid w:val="007D28C6"/>
    <w:rsid w:val="007D2927"/>
    <w:rsid w:val="007D2AD0"/>
    <w:rsid w:val="007D3CD5"/>
    <w:rsid w:val="007D46A7"/>
    <w:rsid w:val="007D4D09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5732"/>
    <w:rsid w:val="007E5857"/>
    <w:rsid w:val="007E5980"/>
    <w:rsid w:val="007E64FC"/>
    <w:rsid w:val="007E6822"/>
    <w:rsid w:val="007E6C6C"/>
    <w:rsid w:val="007E6C7A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CA8"/>
    <w:rsid w:val="007F6E6C"/>
    <w:rsid w:val="007F6E73"/>
    <w:rsid w:val="007F71F9"/>
    <w:rsid w:val="007F75F5"/>
    <w:rsid w:val="007F7659"/>
    <w:rsid w:val="007F76E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0EBE"/>
    <w:rsid w:val="008011B3"/>
    <w:rsid w:val="00801472"/>
    <w:rsid w:val="00802964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D83"/>
    <w:rsid w:val="00804E06"/>
    <w:rsid w:val="00804F6C"/>
    <w:rsid w:val="00805691"/>
    <w:rsid w:val="008056FC"/>
    <w:rsid w:val="008058E7"/>
    <w:rsid w:val="008068C5"/>
    <w:rsid w:val="00806B18"/>
    <w:rsid w:val="00806D40"/>
    <w:rsid w:val="00806D7B"/>
    <w:rsid w:val="00806F42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669"/>
    <w:rsid w:val="0081185E"/>
    <w:rsid w:val="00811BFB"/>
    <w:rsid w:val="008122A1"/>
    <w:rsid w:val="00812760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D77"/>
    <w:rsid w:val="00814FE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17F64"/>
    <w:rsid w:val="008201A3"/>
    <w:rsid w:val="008209CA"/>
    <w:rsid w:val="0082105C"/>
    <w:rsid w:val="00821067"/>
    <w:rsid w:val="00821680"/>
    <w:rsid w:val="0082197E"/>
    <w:rsid w:val="00822452"/>
    <w:rsid w:val="00822715"/>
    <w:rsid w:val="008228AF"/>
    <w:rsid w:val="00822AC7"/>
    <w:rsid w:val="00822E75"/>
    <w:rsid w:val="00823D59"/>
    <w:rsid w:val="00824170"/>
    <w:rsid w:val="008247C6"/>
    <w:rsid w:val="008248F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27D"/>
    <w:rsid w:val="00831A28"/>
    <w:rsid w:val="00831C66"/>
    <w:rsid w:val="00831C7C"/>
    <w:rsid w:val="0083241C"/>
    <w:rsid w:val="00833197"/>
    <w:rsid w:val="008338CA"/>
    <w:rsid w:val="00833964"/>
    <w:rsid w:val="00833B5F"/>
    <w:rsid w:val="00833DEF"/>
    <w:rsid w:val="00833E83"/>
    <w:rsid w:val="0083405E"/>
    <w:rsid w:val="00834079"/>
    <w:rsid w:val="00834554"/>
    <w:rsid w:val="00834884"/>
    <w:rsid w:val="00834931"/>
    <w:rsid w:val="00834B4E"/>
    <w:rsid w:val="00834CC8"/>
    <w:rsid w:val="00834D2F"/>
    <w:rsid w:val="00834E6D"/>
    <w:rsid w:val="00834F43"/>
    <w:rsid w:val="00835599"/>
    <w:rsid w:val="00835845"/>
    <w:rsid w:val="0083585D"/>
    <w:rsid w:val="00835940"/>
    <w:rsid w:val="0083598D"/>
    <w:rsid w:val="00836388"/>
    <w:rsid w:val="00836951"/>
    <w:rsid w:val="00836DBE"/>
    <w:rsid w:val="008372C0"/>
    <w:rsid w:val="008376FD"/>
    <w:rsid w:val="00837A78"/>
    <w:rsid w:val="00837B8D"/>
    <w:rsid w:val="0084005E"/>
    <w:rsid w:val="00840795"/>
    <w:rsid w:val="00840E68"/>
    <w:rsid w:val="00841057"/>
    <w:rsid w:val="00841222"/>
    <w:rsid w:val="0084145A"/>
    <w:rsid w:val="008414D4"/>
    <w:rsid w:val="008416FF"/>
    <w:rsid w:val="00841AED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82D"/>
    <w:rsid w:val="00847A39"/>
    <w:rsid w:val="008504B3"/>
    <w:rsid w:val="00850717"/>
    <w:rsid w:val="00850767"/>
    <w:rsid w:val="008509F2"/>
    <w:rsid w:val="00850DDA"/>
    <w:rsid w:val="00851B6B"/>
    <w:rsid w:val="008523D9"/>
    <w:rsid w:val="0085250E"/>
    <w:rsid w:val="00852572"/>
    <w:rsid w:val="00852C0E"/>
    <w:rsid w:val="00852D90"/>
    <w:rsid w:val="00852DDF"/>
    <w:rsid w:val="00852E62"/>
    <w:rsid w:val="008537D3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72E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2DC2"/>
    <w:rsid w:val="0086313E"/>
    <w:rsid w:val="00863844"/>
    <w:rsid w:val="00863B96"/>
    <w:rsid w:val="00864011"/>
    <w:rsid w:val="008644E3"/>
    <w:rsid w:val="008644E4"/>
    <w:rsid w:val="00864519"/>
    <w:rsid w:val="00864847"/>
    <w:rsid w:val="008648A1"/>
    <w:rsid w:val="00864A3B"/>
    <w:rsid w:val="00864B60"/>
    <w:rsid w:val="00864CDE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80C"/>
    <w:rsid w:val="00867B1A"/>
    <w:rsid w:val="00867EA7"/>
    <w:rsid w:val="008700F5"/>
    <w:rsid w:val="008707D9"/>
    <w:rsid w:val="0087092F"/>
    <w:rsid w:val="00870951"/>
    <w:rsid w:val="00870C26"/>
    <w:rsid w:val="00870C8C"/>
    <w:rsid w:val="00871A85"/>
    <w:rsid w:val="00871B58"/>
    <w:rsid w:val="00871CC6"/>
    <w:rsid w:val="00871CE7"/>
    <w:rsid w:val="00871E77"/>
    <w:rsid w:val="00872219"/>
    <w:rsid w:val="00872E63"/>
    <w:rsid w:val="00873069"/>
    <w:rsid w:val="00873400"/>
    <w:rsid w:val="0087356E"/>
    <w:rsid w:val="00873797"/>
    <w:rsid w:val="0087398A"/>
    <w:rsid w:val="00874084"/>
    <w:rsid w:val="008743FA"/>
    <w:rsid w:val="008746DE"/>
    <w:rsid w:val="00874906"/>
    <w:rsid w:val="00874FD0"/>
    <w:rsid w:val="008757F0"/>
    <w:rsid w:val="0087585C"/>
    <w:rsid w:val="00875B56"/>
    <w:rsid w:val="00876696"/>
    <w:rsid w:val="00876991"/>
    <w:rsid w:val="00876AA2"/>
    <w:rsid w:val="008771F9"/>
    <w:rsid w:val="00877410"/>
    <w:rsid w:val="00877625"/>
    <w:rsid w:val="00877BA0"/>
    <w:rsid w:val="008800E2"/>
    <w:rsid w:val="008801EF"/>
    <w:rsid w:val="00880249"/>
    <w:rsid w:val="00880287"/>
    <w:rsid w:val="008803A7"/>
    <w:rsid w:val="00880B2C"/>
    <w:rsid w:val="00880BC7"/>
    <w:rsid w:val="00880E6B"/>
    <w:rsid w:val="00880F45"/>
    <w:rsid w:val="00881067"/>
    <w:rsid w:val="00881296"/>
    <w:rsid w:val="00881A8C"/>
    <w:rsid w:val="00881BB5"/>
    <w:rsid w:val="00881D46"/>
    <w:rsid w:val="00881E4C"/>
    <w:rsid w:val="00882030"/>
    <w:rsid w:val="00882977"/>
    <w:rsid w:val="00882B02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9DD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0FF7"/>
    <w:rsid w:val="0089167F"/>
    <w:rsid w:val="00891A16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6CB"/>
    <w:rsid w:val="008949FE"/>
    <w:rsid w:val="00894A06"/>
    <w:rsid w:val="00894B54"/>
    <w:rsid w:val="00894C32"/>
    <w:rsid w:val="00894DBD"/>
    <w:rsid w:val="008953D7"/>
    <w:rsid w:val="008956DD"/>
    <w:rsid w:val="008960B0"/>
    <w:rsid w:val="00896A27"/>
    <w:rsid w:val="00896C98"/>
    <w:rsid w:val="00896FB9"/>
    <w:rsid w:val="00897CBE"/>
    <w:rsid w:val="00897E7F"/>
    <w:rsid w:val="008A02FB"/>
    <w:rsid w:val="008A071C"/>
    <w:rsid w:val="008A0B74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AFC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4B2"/>
    <w:rsid w:val="008B05B3"/>
    <w:rsid w:val="008B0B7F"/>
    <w:rsid w:val="008B0D06"/>
    <w:rsid w:val="008B0E44"/>
    <w:rsid w:val="008B0EE3"/>
    <w:rsid w:val="008B13EB"/>
    <w:rsid w:val="008B2155"/>
    <w:rsid w:val="008B2242"/>
    <w:rsid w:val="008B24B8"/>
    <w:rsid w:val="008B28BB"/>
    <w:rsid w:val="008B28F5"/>
    <w:rsid w:val="008B30FB"/>
    <w:rsid w:val="008B32A0"/>
    <w:rsid w:val="008B36D6"/>
    <w:rsid w:val="008B454D"/>
    <w:rsid w:val="008B5168"/>
    <w:rsid w:val="008B53DA"/>
    <w:rsid w:val="008B5DA0"/>
    <w:rsid w:val="008B6C15"/>
    <w:rsid w:val="008B7333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47D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0AF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64D"/>
    <w:rsid w:val="008C779E"/>
    <w:rsid w:val="008C7880"/>
    <w:rsid w:val="008C7BCA"/>
    <w:rsid w:val="008C7D7C"/>
    <w:rsid w:val="008D007D"/>
    <w:rsid w:val="008D01DE"/>
    <w:rsid w:val="008D04CC"/>
    <w:rsid w:val="008D0895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3EE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798D"/>
    <w:rsid w:val="008D7BE8"/>
    <w:rsid w:val="008E0325"/>
    <w:rsid w:val="008E16C9"/>
    <w:rsid w:val="008E1847"/>
    <w:rsid w:val="008E1A02"/>
    <w:rsid w:val="008E1F7D"/>
    <w:rsid w:val="008E26A8"/>
    <w:rsid w:val="008E2918"/>
    <w:rsid w:val="008E2A24"/>
    <w:rsid w:val="008E2C43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E64"/>
    <w:rsid w:val="008E5F3E"/>
    <w:rsid w:val="008E608D"/>
    <w:rsid w:val="008E6D1E"/>
    <w:rsid w:val="008E7235"/>
    <w:rsid w:val="008E72AD"/>
    <w:rsid w:val="008E7409"/>
    <w:rsid w:val="008E7E25"/>
    <w:rsid w:val="008F00FB"/>
    <w:rsid w:val="008F0C47"/>
    <w:rsid w:val="008F2296"/>
    <w:rsid w:val="008F26D0"/>
    <w:rsid w:val="008F2A95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5F5B"/>
    <w:rsid w:val="008F66DD"/>
    <w:rsid w:val="008F695D"/>
    <w:rsid w:val="008F69DD"/>
    <w:rsid w:val="008F69F7"/>
    <w:rsid w:val="008F6ABE"/>
    <w:rsid w:val="008F6D6A"/>
    <w:rsid w:val="008F7554"/>
    <w:rsid w:val="008F7D02"/>
    <w:rsid w:val="008F7EDB"/>
    <w:rsid w:val="008F7FD2"/>
    <w:rsid w:val="009009B4"/>
    <w:rsid w:val="00900D56"/>
    <w:rsid w:val="00901202"/>
    <w:rsid w:val="00901203"/>
    <w:rsid w:val="00901596"/>
    <w:rsid w:val="0090181C"/>
    <w:rsid w:val="00901BA6"/>
    <w:rsid w:val="00901ED9"/>
    <w:rsid w:val="009023AD"/>
    <w:rsid w:val="009026F9"/>
    <w:rsid w:val="00902DEF"/>
    <w:rsid w:val="00902EE2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A17"/>
    <w:rsid w:val="00910BB3"/>
    <w:rsid w:val="00911339"/>
    <w:rsid w:val="0091232F"/>
    <w:rsid w:val="009123E8"/>
    <w:rsid w:val="009125D5"/>
    <w:rsid w:val="00912631"/>
    <w:rsid w:val="009128DC"/>
    <w:rsid w:val="0091293A"/>
    <w:rsid w:val="00912C1D"/>
    <w:rsid w:val="00913221"/>
    <w:rsid w:val="00913527"/>
    <w:rsid w:val="00913E5E"/>
    <w:rsid w:val="0091407B"/>
    <w:rsid w:val="0091428A"/>
    <w:rsid w:val="00914E85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732F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1C01"/>
    <w:rsid w:val="009223AF"/>
    <w:rsid w:val="0092241D"/>
    <w:rsid w:val="00923188"/>
    <w:rsid w:val="009231EC"/>
    <w:rsid w:val="00923216"/>
    <w:rsid w:val="0092333D"/>
    <w:rsid w:val="0092369F"/>
    <w:rsid w:val="00923821"/>
    <w:rsid w:val="00923D4A"/>
    <w:rsid w:val="00923DB9"/>
    <w:rsid w:val="00923EBD"/>
    <w:rsid w:val="0092489E"/>
    <w:rsid w:val="00924A60"/>
    <w:rsid w:val="00924C2D"/>
    <w:rsid w:val="00924CB4"/>
    <w:rsid w:val="00924F40"/>
    <w:rsid w:val="0092559F"/>
    <w:rsid w:val="009255E2"/>
    <w:rsid w:val="0092562F"/>
    <w:rsid w:val="00925DA3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88B"/>
    <w:rsid w:val="00930AAB"/>
    <w:rsid w:val="00930E04"/>
    <w:rsid w:val="00931297"/>
    <w:rsid w:val="009319B7"/>
    <w:rsid w:val="00931FAC"/>
    <w:rsid w:val="0093228A"/>
    <w:rsid w:val="009322CE"/>
    <w:rsid w:val="00932342"/>
    <w:rsid w:val="00932874"/>
    <w:rsid w:val="00932AB0"/>
    <w:rsid w:val="0093396A"/>
    <w:rsid w:val="00934610"/>
    <w:rsid w:val="00934678"/>
    <w:rsid w:val="00934E54"/>
    <w:rsid w:val="00934EF0"/>
    <w:rsid w:val="00934F20"/>
    <w:rsid w:val="00935030"/>
    <w:rsid w:val="0093530C"/>
    <w:rsid w:val="0093557F"/>
    <w:rsid w:val="009356FB"/>
    <w:rsid w:val="00935942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86"/>
    <w:rsid w:val="00952F4D"/>
    <w:rsid w:val="0095359F"/>
    <w:rsid w:val="00953D4F"/>
    <w:rsid w:val="00954264"/>
    <w:rsid w:val="00954A62"/>
    <w:rsid w:val="00954E96"/>
    <w:rsid w:val="00955255"/>
    <w:rsid w:val="009554DD"/>
    <w:rsid w:val="0095583B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3F72"/>
    <w:rsid w:val="0097451F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77C39"/>
    <w:rsid w:val="009803CA"/>
    <w:rsid w:val="0098086E"/>
    <w:rsid w:val="00981113"/>
    <w:rsid w:val="009812AA"/>
    <w:rsid w:val="009813A1"/>
    <w:rsid w:val="009813D4"/>
    <w:rsid w:val="009815B6"/>
    <w:rsid w:val="00981833"/>
    <w:rsid w:val="00981985"/>
    <w:rsid w:val="00981F1A"/>
    <w:rsid w:val="009821CF"/>
    <w:rsid w:val="0098230D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398"/>
    <w:rsid w:val="00986F07"/>
    <w:rsid w:val="00987890"/>
    <w:rsid w:val="00987DD5"/>
    <w:rsid w:val="009900D5"/>
    <w:rsid w:val="009903BB"/>
    <w:rsid w:val="009903D4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2A4"/>
    <w:rsid w:val="00993357"/>
    <w:rsid w:val="00993383"/>
    <w:rsid w:val="00993A24"/>
    <w:rsid w:val="009944EF"/>
    <w:rsid w:val="009946CD"/>
    <w:rsid w:val="00994859"/>
    <w:rsid w:val="009948F9"/>
    <w:rsid w:val="00995242"/>
    <w:rsid w:val="00995559"/>
    <w:rsid w:val="0099580F"/>
    <w:rsid w:val="00995DBD"/>
    <w:rsid w:val="009965AF"/>
    <w:rsid w:val="00996A20"/>
    <w:rsid w:val="00996B8E"/>
    <w:rsid w:val="00996D5A"/>
    <w:rsid w:val="00996DD0"/>
    <w:rsid w:val="00996E4F"/>
    <w:rsid w:val="009977CE"/>
    <w:rsid w:val="00997C74"/>
    <w:rsid w:val="00997EA9"/>
    <w:rsid w:val="009A0237"/>
    <w:rsid w:val="009A057C"/>
    <w:rsid w:val="009A1830"/>
    <w:rsid w:val="009A1E16"/>
    <w:rsid w:val="009A20ED"/>
    <w:rsid w:val="009A22CD"/>
    <w:rsid w:val="009A2526"/>
    <w:rsid w:val="009A257F"/>
    <w:rsid w:val="009A25A6"/>
    <w:rsid w:val="009A2BFA"/>
    <w:rsid w:val="009A2C82"/>
    <w:rsid w:val="009A2CC3"/>
    <w:rsid w:val="009A3234"/>
    <w:rsid w:val="009A3939"/>
    <w:rsid w:val="009A3BBF"/>
    <w:rsid w:val="009A42BA"/>
    <w:rsid w:val="009A4B08"/>
    <w:rsid w:val="009A4B68"/>
    <w:rsid w:val="009A4E08"/>
    <w:rsid w:val="009A53BB"/>
    <w:rsid w:val="009A540A"/>
    <w:rsid w:val="009A54B4"/>
    <w:rsid w:val="009A5CDE"/>
    <w:rsid w:val="009A5E8B"/>
    <w:rsid w:val="009A5EB9"/>
    <w:rsid w:val="009A61DB"/>
    <w:rsid w:val="009A68EE"/>
    <w:rsid w:val="009A7037"/>
    <w:rsid w:val="009A73C0"/>
    <w:rsid w:val="009A777E"/>
    <w:rsid w:val="009A79F0"/>
    <w:rsid w:val="009A7A5A"/>
    <w:rsid w:val="009A7A66"/>
    <w:rsid w:val="009A7C4A"/>
    <w:rsid w:val="009A7F5A"/>
    <w:rsid w:val="009B0870"/>
    <w:rsid w:val="009B0CFD"/>
    <w:rsid w:val="009B15DC"/>
    <w:rsid w:val="009B1AA2"/>
    <w:rsid w:val="009B211D"/>
    <w:rsid w:val="009B228A"/>
    <w:rsid w:val="009B26C6"/>
    <w:rsid w:val="009B2A51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0BF"/>
    <w:rsid w:val="009B44F6"/>
    <w:rsid w:val="009B453F"/>
    <w:rsid w:val="009B4C5D"/>
    <w:rsid w:val="009B4FA3"/>
    <w:rsid w:val="009B52E7"/>
    <w:rsid w:val="009B56E1"/>
    <w:rsid w:val="009B5750"/>
    <w:rsid w:val="009B5F73"/>
    <w:rsid w:val="009B6928"/>
    <w:rsid w:val="009B705E"/>
    <w:rsid w:val="009B7340"/>
    <w:rsid w:val="009B79D8"/>
    <w:rsid w:val="009B7B2D"/>
    <w:rsid w:val="009C005D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5E0"/>
    <w:rsid w:val="009C26D6"/>
    <w:rsid w:val="009C2C26"/>
    <w:rsid w:val="009C2CD8"/>
    <w:rsid w:val="009C2D22"/>
    <w:rsid w:val="009C3387"/>
    <w:rsid w:val="009C3B1D"/>
    <w:rsid w:val="009C3EBF"/>
    <w:rsid w:val="009C3FCB"/>
    <w:rsid w:val="009C4303"/>
    <w:rsid w:val="009C43E1"/>
    <w:rsid w:val="009C49B1"/>
    <w:rsid w:val="009C4CEA"/>
    <w:rsid w:val="009C4D95"/>
    <w:rsid w:val="009C4E47"/>
    <w:rsid w:val="009C517B"/>
    <w:rsid w:val="009C5802"/>
    <w:rsid w:val="009C58D3"/>
    <w:rsid w:val="009C630E"/>
    <w:rsid w:val="009C663F"/>
    <w:rsid w:val="009C6735"/>
    <w:rsid w:val="009C67C1"/>
    <w:rsid w:val="009C6C7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25E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4D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C9A"/>
    <w:rsid w:val="009E5D05"/>
    <w:rsid w:val="009E655A"/>
    <w:rsid w:val="009E662A"/>
    <w:rsid w:val="009E6F1F"/>
    <w:rsid w:val="009E704B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A7"/>
    <w:rsid w:val="009F268B"/>
    <w:rsid w:val="009F2F8C"/>
    <w:rsid w:val="009F3466"/>
    <w:rsid w:val="009F34BE"/>
    <w:rsid w:val="009F3756"/>
    <w:rsid w:val="009F3857"/>
    <w:rsid w:val="009F3CB8"/>
    <w:rsid w:val="009F3E49"/>
    <w:rsid w:val="009F3F39"/>
    <w:rsid w:val="009F4540"/>
    <w:rsid w:val="009F4BB8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616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156"/>
    <w:rsid w:val="00A07325"/>
    <w:rsid w:val="00A073C7"/>
    <w:rsid w:val="00A07791"/>
    <w:rsid w:val="00A079C2"/>
    <w:rsid w:val="00A07DD2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FD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3D6C"/>
    <w:rsid w:val="00A34B4A"/>
    <w:rsid w:val="00A359F3"/>
    <w:rsid w:val="00A35C03"/>
    <w:rsid w:val="00A35CB6"/>
    <w:rsid w:val="00A36DAB"/>
    <w:rsid w:val="00A3761E"/>
    <w:rsid w:val="00A3774D"/>
    <w:rsid w:val="00A37F58"/>
    <w:rsid w:val="00A40005"/>
    <w:rsid w:val="00A40911"/>
    <w:rsid w:val="00A409BD"/>
    <w:rsid w:val="00A40A56"/>
    <w:rsid w:val="00A40A6A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C05"/>
    <w:rsid w:val="00A43116"/>
    <w:rsid w:val="00A43194"/>
    <w:rsid w:val="00A43FA5"/>
    <w:rsid w:val="00A448EF"/>
    <w:rsid w:val="00A44BAD"/>
    <w:rsid w:val="00A44D31"/>
    <w:rsid w:val="00A44F3D"/>
    <w:rsid w:val="00A44F40"/>
    <w:rsid w:val="00A44FCC"/>
    <w:rsid w:val="00A45165"/>
    <w:rsid w:val="00A45478"/>
    <w:rsid w:val="00A4578C"/>
    <w:rsid w:val="00A45B3E"/>
    <w:rsid w:val="00A45CAD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055"/>
    <w:rsid w:val="00A54121"/>
    <w:rsid w:val="00A543AE"/>
    <w:rsid w:val="00A54CC6"/>
    <w:rsid w:val="00A54D0F"/>
    <w:rsid w:val="00A54E2A"/>
    <w:rsid w:val="00A552D7"/>
    <w:rsid w:val="00A55AA7"/>
    <w:rsid w:val="00A55FCC"/>
    <w:rsid w:val="00A56A2F"/>
    <w:rsid w:val="00A56C56"/>
    <w:rsid w:val="00A5727C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695"/>
    <w:rsid w:val="00A666BF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549B"/>
    <w:rsid w:val="00A766D2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482"/>
    <w:rsid w:val="00A81602"/>
    <w:rsid w:val="00A81AFA"/>
    <w:rsid w:val="00A8209C"/>
    <w:rsid w:val="00A820C3"/>
    <w:rsid w:val="00A821AD"/>
    <w:rsid w:val="00A82E6B"/>
    <w:rsid w:val="00A8319B"/>
    <w:rsid w:val="00A8395F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BF8"/>
    <w:rsid w:val="00A86C37"/>
    <w:rsid w:val="00A86D25"/>
    <w:rsid w:val="00A878BB"/>
    <w:rsid w:val="00A878C5"/>
    <w:rsid w:val="00A87CAB"/>
    <w:rsid w:val="00A90066"/>
    <w:rsid w:val="00A90311"/>
    <w:rsid w:val="00A90565"/>
    <w:rsid w:val="00A907B9"/>
    <w:rsid w:val="00A90AD1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DE9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727"/>
    <w:rsid w:val="00AA0C39"/>
    <w:rsid w:val="00AA0E59"/>
    <w:rsid w:val="00AA181F"/>
    <w:rsid w:val="00AA197D"/>
    <w:rsid w:val="00AA19C2"/>
    <w:rsid w:val="00AA1A79"/>
    <w:rsid w:val="00AA1AF1"/>
    <w:rsid w:val="00AA1DA8"/>
    <w:rsid w:val="00AA1E1B"/>
    <w:rsid w:val="00AA2666"/>
    <w:rsid w:val="00AA26C1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3"/>
    <w:rsid w:val="00AA4EC7"/>
    <w:rsid w:val="00AA5068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1E8"/>
    <w:rsid w:val="00AB13E5"/>
    <w:rsid w:val="00AB1468"/>
    <w:rsid w:val="00AB1477"/>
    <w:rsid w:val="00AB17FE"/>
    <w:rsid w:val="00AB1DD8"/>
    <w:rsid w:val="00AB1E1F"/>
    <w:rsid w:val="00AB201F"/>
    <w:rsid w:val="00AB2831"/>
    <w:rsid w:val="00AB3429"/>
    <w:rsid w:val="00AB39F1"/>
    <w:rsid w:val="00AB3D4B"/>
    <w:rsid w:val="00AB4BB3"/>
    <w:rsid w:val="00AB515F"/>
    <w:rsid w:val="00AB524C"/>
    <w:rsid w:val="00AB5357"/>
    <w:rsid w:val="00AB53A3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550"/>
    <w:rsid w:val="00AC0EFB"/>
    <w:rsid w:val="00AC1156"/>
    <w:rsid w:val="00AC165A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2E9"/>
    <w:rsid w:val="00AD06D7"/>
    <w:rsid w:val="00AD12EE"/>
    <w:rsid w:val="00AD18E2"/>
    <w:rsid w:val="00AD27F4"/>
    <w:rsid w:val="00AD3725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48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9E8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466"/>
    <w:rsid w:val="00AF29F1"/>
    <w:rsid w:val="00AF2AD1"/>
    <w:rsid w:val="00AF2FB0"/>
    <w:rsid w:val="00AF3481"/>
    <w:rsid w:val="00AF38AA"/>
    <w:rsid w:val="00AF3A0F"/>
    <w:rsid w:val="00AF3ADD"/>
    <w:rsid w:val="00AF3C03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B50"/>
    <w:rsid w:val="00AF6EB1"/>
    <w:rsid w:val="00AF7EDA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2D11"/>
    <w:rsid w:val="00B0321F"/>
    <w:rsid w:val="00B0379B"/>
    <w:rsid w:val="00B03B70"/>
    <w:rsid w:val="00B03D19"/>
    <w:rsid w:val="00B04125"/>
    <w:rsid w:val="00B04862"/>
    <w:rsid w:val="00B054F7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4F41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79D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7D8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5D7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46"/>
    <w:rsid w:val="00B273A4"/>
    <w:rsid w:val="00B27D22"/>
    <w:rsid w:val="00B306BE"/>
    <w:rsid w:val="00B309AA"/>
    <w:rsid w:val="00B309F2"/>
    <w:rsid w:val="00B30B8C"/>
    <w:rsid w:val="00B30CCA"/>
    <w:rsid w:val="00B30DAC"/>
    <w:rsid w:val="00B30EF1"/>
    <w:rsid w:val="00B3131B"/>
    <w:rsid w:val="00B3132E"/>
    <w:rsid w:val="00B313B3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3ECB"/>
    <w:rsid w:val="00B34574"/>
    <w:rsid w:val="00B34B17"/>
    <w:rsid w:val="00B3554D"/>
    <w:rsid w:val="00B35578"/>
    <w:rsid w:val="00B35C2C"/>
    <w:rsid w:val="00B35C4D"/>
    <w:rsid w:val="00B3604B"/>
    <w:rsid w:val="00B36455"/>
    <w:rsid w:val="00B36915"/>
    <w:rsid w:val="00B36A04"/>
    <w:rsid w:val="00B36D6C"/>
    <w:rsid w:val="00B375E5"/>
    <w:rsid w:val="00B37686"/>
    <w:rsid w:val="00B377F4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386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47F49"/>
    <w:rsid w:val="00B50996"/>
    <w:rsid w:val="00B509BD"/>
    <w:rsid w:val="00B50EDB"/>
    <w:rsid w:val="00B51257"/>
    <w:rsid w:val="00B51296"/>
    <w:rsid w:val="00B518E9"/>
    <w:rsid w:val="00B51AA1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4AB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2A3A"/>
    <w:rsid w:val="00B63131"/>
    <w:rsid w:val="00B63159"/>
    <w:rsid w:val="00B6446A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028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5F9C"/>
    <w:rsid w:val="00B76464"/>
    <w:rsid w:val="00B76515"/>
    <w:rsid w:val="00B76792"/>
    <w:rsid w:val="00B768D9"/>
    <w:rsid w:val="00B76911"/>
    <w:rsid w:val="00B76A3C"/>
    <w:rsid w:val="00B76B13"/>
    <w:rsid w:val="00B76BBA"/>
    <w:rsid w:val="00B77268"/>
    <w:rsid w:val="00B77569"/>
    <w:rsid w:val="00B77A7B"/>
    <w:rsid w:val="00B77D3A"/>
    <w:rsid w:val="00B80028"/>
    <w:rsid w:val="00B807B7"/>
    <w:rsid w:val="00B80983"/>
    <w:rsid w:val="00B80D0B"/>
    <w:rsid w:val="00B80DF6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A49"/>
    <w:rsid w:val="00B83D6A"/>
    <w:rsid w:val="00B83E0A"/>
    <w:rsid w:val="00B84317"/>
    <w:rsid w:val="00B84625"/>
    <w:rsid w:val="00B847AC"/>
    <w:rsid w:val="00B84AE0"/>
    <w:rsid w:val="00B84CFB"/>
    <w:rsid w:val="00B8532C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F9C"/>
    <w:rsid w:val="00B94B72"/>
    <w:rsid w:val="00B94BA0"/>
    <w:rsid w:val="00B94D23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A67"/>
    <w:rsid w:val="00BA3E17"/>
    <w:rsid w:val="00BA413A"/>
    <w:rsid w:val="00BA4E43"/>
    <w:rsid w:val="00BA594C"/>
    <w:rsid w:val="00BA5C6D"/>
    <w:rsid w:val="00BA6214"/>
    <w:rsid w:val="00BA6960"/>
    <w:rsid w:val="00BA6E38"/>
    <w:rsid w:val="00BA7791"/>
    <w:rsid w:val="00BA7D34"/>
    <w:rsid w:val="00BA7E17"/>
    <w:rsid w:val="00BB014B"/>
    <w:rsid w:val="00BB0E1A"/>
    <w:rsid w:val="00BB0E7E"/>
    <w:rsid w:val="00BB1625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683"/>
    <w:rsid w:val="00BB7071"/>
    <w:rsid w:val="00BB7170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3332"/>
    <w:rsid w:val="00BC39DC"/>
    <w:rsid w:val="00BC4015"/>
    <w:rsid w:val="00BC4260"/>
    <w:rsid w:val="00BC461E"/>
    <w:rsid w:val="00BC4A28"/>
    <w:rsid w:val="00BC5473"/>
    <w:rsid w:val="00BC5537"/>
    <w:rsid w:val="00BC6562"/>
    <w:rsid w:val="00BC6743"/>
    <w:rsid w:val="00BC723E"/>
    <w:rsid w:val="00BC7879"/>
    <w:rsid w:val="00BC7CC6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3150"/>
    <w:rsid w:val="00BD33F5"/>
    <w:rsid w:val="00BD3A96"/>
    <w:rsid w:val="00BD3D16"/>
    <w:rsid w:val="00BD4265"/>
    <w:rsid w:val="00BD45AA"/>
    <w:rsid w:val="00BD45CD"/>
    <w:rsid w:val="00BD4800"/>
    <w:rsid w:val="00BD4B84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FA2"/>
    <w:rsid w:val="00BE01B6"/>
    <w:rsid w:val="00BE0231"/>
    <w:rsid w:val="00BE0411"/>
    <w:rsid w:val="00BE041D"/>
    <w:rsid w:val="00BE0E16"/>
    <w:rsid w:val="00BE0E49"/>
    <w:rsid w:val="00BE150E"/>
    <w:rsid w:val="00BE1539"/>
    <w:rsid w:val="00BE1C70"/>
    <w:rsid w:val="00BE1F7C"/>
    <w:rsid w:val="00BE21B7"/>
    <w:rsid w:val="00BE222C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C0B"/>
    <w:rsid w:val="00C06FE2"/>
    <w:rsid w:val="00C07159"/>
    <w:rsid w:val="00C0796E"/>
    <w:rsid w:val="00C07A09"/>
    <w:rsid w:val="00C07EF9"/>
    <w:rsid w:val="00C07F26"/>
    <w:rsid w:val="00C100A1"/>
    <w:rsid w:val="00C10294"/>
    <w:rsid w:val="00C10586"/>
    <w:rsid w:val="00C10808"/>
    <w:rsid w:val="00C10BAC"/>
    <w:rsid w:val="00C10D92"/>
    <w:rsid w:val="00C1116E"/>
    <w:rsid w:val="00C111AF"/>
    <w:rsid w:val="00C11460"/>
    <w:rsid w:val="00C11BB2"/>
    <w:rsid w:val="00C11FBA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A4F"/>
    <w:rsid w:val="00C15AC5"/>
    <w:rsid w:val="00C15C08"/>
    <w:rsid w:val="00C15F7F"/>
    <w:rsid w:val="00C15FC7"/>
    <w:rsid w:val="00C16165"/>
    <w:rsid w:val="00C16305"/>
    <w:rsid w:val="00C16CF3"/>
    <w:rsid w:val="00C16FE1"/>
    <w:rsid w:val="00C171C4"/>
    <w:rsid w:val="00C17618"/>
    <w:rsid w:val="00C20294"/>
    <w:rsid w:val="00C20567"/>
    <w:rsid w:val="00C21746"/>
    <w:rsid w:val="00C217AC"/>
    <w:rsid w:val="00C21EB0"/>
    <w:rsid w:val="00C221F7"/>
    <w:rsid w:val="00C22227"/>
    <w:rsid w:val="00C2224B"/>
    <w:rsid w:val="00C22B2F"/>
    <w:rsid w:val="00C233E4"/>
    <w:rsid w:val="00C23C34"/>
    <w:rsid w:val="00C23EC0"/>
    <w:rsid w:val="00C242F6"/>
    <w:rsid w:val="00C24414"/>
    <w:rsid w:val="00C2468E"/>
    <w:rsid w:val="00C2493A"/>
    <w:rsid w:val="00C24B53"/>
    <w:rsid w:val="00C24B8B"/>
    <w:rsid w:val="00C258D0"/>
    <w:rsid w:val="00C259B8"/>
    <w:rsid w:val="00C25E5C"/>
    <w:rsid w:val="00C25FB6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2135"/>
    <w:rsid w:val="00C3236B"/>
    <w:rsid w:val="00C32761"/>
    <w:rsid w:val="00C328C2"/>
    <w:rsid w:val="00C32C44"/>
    <w:rsid w:val="00C3338E"/>
    <w:rsid w:val="00C335CC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C49"/>
    <w:rsid w:val="00C37D67"/>
    <w:rsid w:val="00C37E1D"/>
    <w:rsid w:val="00C4112B"/>
    <w:rsid w:val="00C41532"/>
    <w:rsid w:val="00C41888"/>
    <w:rsid w:val="00C4196E"/>
    <w:rsid w:val="00C41987"/>
    <w:rsid w:val="00C41D0C"/>
    <w:rsid w:val="00C41D2F"/>
    <w:rsid w:val="00C42184"/>
    <w:rsid w:val="00C421D7"/>
    <w:rsid w:val="00C422A8"/>
    <w:rsid w:val="00C4230E"/>
    <w:rsid w:val="00C42C7E"/>
    <w:rsid w:val="00C43276"/>
    <w:rsid w:val="00C435D0"/>
    <w:rsid w:val="00C4395F"/>
    <w:rsid w:val="00C43986"/>
    <w:rsid w:val="00C43B03"/>
    <w:rsid w:val="00C43C8E"/>
    <w:rsid w:val="00C447FB"/>
    <w:rsid w:val="00C45A7C"/>
    <w:rsid w:val="00C45A9B"/>
    <w:rsid w:val="00C45AF6"/>
    <w:rsid w:val="00C466C0"/>
    <w:rsid w:val="00C46811"/>
    <w:rsid w:val="00C46C10"/>
    <w:rsid w:val="00C46D3A"/>
    <w:rsid w:val="00C476EC"/>
    <w:rsid w:val="00C47A5E"/>
    <w:rsid w:val="00C47C1E"/>
    <w:rsid w:val="00C47DC0"/>
    <w:rsid w:val="00C50311"/>
    <w:rsid w:val="00C50350"/>
    <w:rsid w:val="00C50432"/>
    <w:rsid w:val="00C504BC"/>
    <w:rsid w:val="00C50713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1C4"/>
    <w:rsid w:val="00C557F3"/>
    <w:rsid w:val="00C55B7B"/>
    <w:rsid w:val="00C56035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70"/>
    <w:rsid w:val="00C61523"/>
    <w:rsid w:val="00C615C2"/>
    <w:rsid w:val="00C615EF"/>
    <w:rsid w:val="00C61AA1"/>
    <w:rsid w:val="00C61C5F"/>
    <w:rsid w:val="00C62318"/>
    <w:rsid w:val="00C62455"/>
    <w:rsid w:val="00C627A9"/>
    <w:rsid w:val="00C62BC4"/>
    <w:rsid w:val="00C62D18"/>
    <w:rsid w:val="00C63493"/>
    <w:rsid w:val="00C6389B"/>
    <w:rsid w:val="00C63A84"/>
    <w:rsid w:val="00C63F0C"/>
    <w:rsid w:val="00C646DB"/>
    <w:rsid w:val="00C649CA"/>
    <w:rsid w:val="00C64F1E"/>
    <w:rsid w:val="00C64F62"/>
    <w:rsid w:val="00C650FC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919"/>
    <w:rsid w:val="00C70B66"/>
    <w:rsid w:val="00C70C47"/>
    <w:rsid w:val="00C70C7A"/>
    <w:rsid w:val="00C70E09"/>
    <w:rsid w:val="00C710F4"/>
    <w:rsid w:val="00C7299E"/>
    <w:rsid w:val="00C73694"/>
    <w:rsid w:val="00C73700"/>
    <w:rsid w:val="00C7372C"/>
    <w:rsid w:val="00C73894"/>
    <w:rsid w:val="00C73BAC"/>
    <w:rsid w:val="00C73CA3"/>
    <w:rsid w:val="00C7405B"/>
    <w:rsid w:val="00C74544"/>
    <w:rsid w:val="00C745D1"/>
    <w:rsid w:val="00C747B9"/>
    <w:rsid w:val="00C74E2B"/>
    <w:rsid w:val="00C75246"/>
    <w:rsid w:val="00C75AA7"/>
    <w:rsid w:val="00C75C35"/>
    <w:rsid w:val="00C75C77"/>
    <w:rsid w:val="00C75CC1"/>
    <w:rsid w:val="00C75F18"/>
    <w:rsid w:val="00C75FE8"/>
    <w:rsid w:val="00C7602C"/>
    <w:rsid w:val="00C760C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87A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419"/>
    <w:rsid w:val="00C94672"/>
    <w:rsid w:val="00C946FD"/>
    <w:rsid w:val="00C94833"/>
    <w:rsid w:val="00C94969"/>
    <w:rsid w:val="00C94BE5"/>
    <w:rsid w:val="00C9507D"/>
    <w:rsid w:val="00C950F7"/>
    <w:rsid w:val="00C96279"/>
    <w:rsid w:val="00C96490"/>
    <w:rsid w:val="00C96610"/>
    <w:rsid w:val="00C9680A"/>
    <w:rsid w:val="00C96A79"/>
    <w:rsid w:val="00C97A76"/>
    <w:rsid w:val="00CA03A9"/>
    <w:rsid w:val="00CA068D"/>
    <w:rsid w:val="00CA098B"/>
    <w:rsid w:val="00CA0A78"/>
    <w:rsid w:val="00CA0E3B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77C"/>
    <w:rsid w:val="00CA3B07"/>
    <w:rsid w:val="00CA3D29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7CB"/>
    <w:rsid w:val="00CA6F2F"/>
    <w:rsid w:val="00CA72C6"/>
    <w:rsid w:val="00CB022D"/>
    <w:rsid w:val="00CB04BA"/>
    <w:rsid w:val="00CB073F"/>
    <w:rsid w:val="00CB0F69"/>
    <w:rsid w:val="00CB156B"/>
    <w:rsid w:val="00CB1668"/>
    <w:rsid w:val="00CB1726"/>
    <w:rsid w:val="00CB1B28"/>
    <w:rsid w:val="00CB1F97"/>
    <w:rsid w:val="00CB20A5"/>
    <w:rsid w:val="00CB20D0"/>
    <w:rsid w:val="00CB2109"/>
    <w:rsid w:val="00CB22D2"/>
    <w:rsid w:val="00CB22D9"/>
    <w:rsid w:val="00CB2851"/>
    <w:rsid w:val="00CB2FA0"/>
    <w:rsid w:val="00CB2FEF"/>
    <w:rsid w:val="00CB325F"/>
    <w:rsid w:val="00CB3D4A"/>
    <w:rsid w:val="00CB44E4"/>
    <w:rsid w:val="00CB4F20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8B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F4"/>
    <w:rsid w:val="00CC5025"/>
    <w:rsid w:val="00CC50E2"/>
    <w:rsid w:val="00CC51F1"/>
    <w:rsid w:val="00CC593E"/>
    <w:rsid w:val="00CC5BAE"/>
    <w:rsid w:val="00CC5FFD"/>
    <w:rsid w:val="00CC602E"/>
    <w:rsid w:val="00CC6143"/>
    <w:rsid w:val="00CC620C"/>
    <w:rsid w:val="00CC7119"/>
    <w:rsid w:val="00CC7248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B9C"/>
    <w:rsid w:val="00CD3E74"/>
    <w:rsid w:val="00CD3F7F"/>
    <w:rsid w:val="00CD3FF1"/>
    <w:rsid w:val="00CD42AE"/>
    <w:rsid w:val="00CD4720"/>
    <w:rsid w:val="00CD4AAC"/>
    <w:rsid w:val="00CD4E41"/>
    <w:rsid w:val="00CD55B5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76F"/>
    <w:rsid w:val="00CE6D45"/>
    <w:rsid w:val="00CE6D9C"/>
    <w:rsid w:val="00CE6F65"/>
    <w:rsid w:val="00CE7465"/>
    <w:rsid w:val="00CE7671"/>
    <w:rsid w:val="00CE7A9D"/>
    <w:rsid w:val="00CE7F3F"/>
    <w:rsid w:val="00CF0181"/>
    <w:rsid w:val="00CF045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2DE6"/>
    <w:rsid w:val="00CF3582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4C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557"/>
    <w:rsid w:val="00D14D69"/>
    <w:rsid w:val="00D15180"/>
    <w:rsid w:val="00D15528"/>
    <w:rsid w:val="00D15CBD"/>
    <w:rsid w:val="00D15FF2"/>
    <w:rsid w:val="00D168D2"/>
    <w:rsid w:val="00D1699C"/>
    <w:rsid w:val="00D16B55"/>
    <w:rsid w:val="00D16E2E"/>
    <w:rsid w:val="00D1700D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5AC"/>
    <w:rsid w:val="00D26D8B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334"/>
    <w:rsid w:val="00D32C50"/>
    <w:rsid w:val="00D32EB2"/>
    <w:rsid w:val="00D334E3"/>
    <w:rsid w:val="00D3366B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64CA"/>
    <w:rsid w:val="00D36A65"/>
    <w:rsid w:val="00D36D42"/>
    <w:rsid w:val="00D374EA"/>
    <w:rsid w:val="00D3770B"/>
    <w:rsid w:val="00D378BE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6349"/>
    <w:rsid w:val="00D46B40"/>
    <w:rsid w:val="00D46C39"/>
    <w:rsid w:val="00D46CF8"/>
    <w:rsid w:val="00D46D89"/>
    <w:rsid w:val="00D47204"/>
    <w:rsid w:val="00D47272"/>
    <w:rsid w:val="00D47872"/>
    <w:rsid w:val="00D47C7F"/>
    <w:rsid w:val="00D5029E"/>
    <w:rsid w:val="00D50836"/>
    <w:rsid w:val="00D50C88"/>
    <w:rsid w:val="00D50DF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205"/>
    <w:rsid w:val="00D5567D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B3"/>
    <w:rsid w:val="00D60640"/>
    <w:rsid w:val="00D60BCB"/>
    <w:rsid w:val="00D60EAB"/>
    <w:rsid w:val="00D611E4"/>
    <w:rsid w:val="00D61EB1"/>
    <w:rsid w:val="00D62422"/>
    <w:rsid w:val="00D624F5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42A"/>
    <w:rsid w:val="00D73F89"/>
    <w:rsid w:val="00D73FFA"/>
    <w:rsid w:val="00D7473A"/>
    <w:rsid w:val="00D74B4F"/>
    <w:rsid w:val="00D74BBA"/>
    <w:rsid w:val="00D74C50"/>
    <w:rsid w:val="00D74DCC"/>
    <w:rsid w:val="00D7521E"/>
    <w:rsid w:val="00D75D9E"/>
    <w:rsid w:val="00D75E75"/>
    <w:rsid w:val="00D762A8"/>
    <w:rsid w:val="00D7636B"/>
    <w:rsid w:val="00D76373"/>
    <w:rsid w:val="00D766F2"/>
    <w:rsid w:val="00D768EA"/>
    <w:rsid w:val="00D76AA9"/>
    <w:rsid w:val="00D76B7B"/>
    <w:rsid w:val="00D76BBD"/>
    <w:rsid w:val="00D76CC0"/>
    <w:rsid w:val="00D76EA7"/>
    <w:rsid w:val="00D773CD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511"/>
    <w:rsid w:val="00D828E9"/>
    <w:rsid w:val="00D8290E"/>
    <w:rsid w:val="00D82AD5"/>
    <w:rsid w:val="00D82C88"/>
    <w:rsid w:val="00D82D79"/>
    <w:rsid w:val="00D83750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34D"/>
    <w:rsid w:val="00D909BD"/>
    <w:rsid w:val="00D91099"/>
    <w:rsid w:val="00D913AC"/>
    <w:rsid w:val="00D91598"/>
    <w:rsid w:val="00D9183C"/>
    <w:rsid w:val="00D91C92"/>
    <w:rsid w:val="00D91D30"/>
    <w:rsid w:val="00D92382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C54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02"/>
    <w:rsid w:val="00DA2483"/>
    <w:rsid w:val="00DA2CED"/>
    <w:rsid w:val="00DA3977"/>
    <w:rsid w:val="00DA474B"/>
    <w:rsid w:val="00DA4EAB"/>
    <w:rsid w:val="00DA53C3"/>
    <w:rsid w:val="00DA55BF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C87"/>
    <w:rsid w:val="00DB23A7"/>
    <w:rsid w:val="00DB2FBF"/>
    <w:rsid w:val="00DB32A2"/>
    <w:rsid w:val="00DB33D8"/>
    <w:rsid w:val="00DB33E9"/>
    <w:rsid w:val="00DB3752"/>
    <w:rsid w:val="00DB3812"/>
    <w:rsid w:val="00DB38B3"/>
    <w:rsid w:val="00DB4285"/>
    <w:rsid w:val="00DB4860"/>
    <w:rsid w:val="00DB50BD"/>
    <w:rsid w:val="00DB5296"/>
    <w:rsid w:val="00DB558C"/>
    <w:rsid w:val="00DB5678"/>
    <w:rsid w:val="00DB5D37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470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9BD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2BA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4E47"/>
    <w:rsid w:val="00DD508B"/>
    <w:rsid w:val="00DD5485"/>
    <w:rsid w:val="00DD592C"/>
    <w:rsid w:val="00DD5BD7"/>
    <w:rsid w:val="00DD5BE0"/>
    <w:rsid w:val="00DD5BF5"/>
    <w:rsid w:val="00DD73D1"/>
    <w:rsid w:val="00DD765D"/>
    <w:rsid w:val="00DD77B0"/>
    <w:rsid w:val="00DD7BF0"/>
    <w:rsid w:val="00DE042A"/>
    <w:rsid w:val="00DE0595"/>
    <w:rsid w:val="00DE0B22"/>
    <w:rsid w:val="00DE10A2"/>
    <w:rsid w:val="00DE11F0"/>
    <w:rsid w:val="00DE16E2"/>
    <w:rsid w:val="00DE1D26"/>
    <w:rsid w:val="00DE1D68"/>
    <w:rsid w:val="00DE20D0"/>
    <w:rsid w:val="00DE2785"/>
    <w:rsid w:val="00DE3180"/>
    <w:rsid w:val="00DE3325"/>
    <w:rsid w:val="00DE333D"/>
    <w:rsid w:val="00DE34D0"/>
    <w:rsid w:val="00DE3A1A"/>
    <w:rsid w:val="00DE3D17"/>
    <w:rsid w:val="00DE3F7A"/>
    <w:rsid w:val="00DE4180"/>
    <w:rsid w:val="00DE48B1"/>
    <w:rsid w:val="00DE4A63"/>
    <w:rsid w:val="00DE4C41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9F1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8BA"/>
    <w:rsid w:val="00DF3B0E"/>
    <w:rsid w:val="00DF43CB"/>
    <w:rsid w:val="00DF476C"/>
    <w:rsid w:val="00DF55EA"/>
    <w:rsid w:val="00DF561D"/>
    <w:rsid w:val="00DF5EA5"/>
    <w:rsid w:val="00DF6CF2"/>
    <w:rsid w:val="00DF6D95"/>
    <w:rsid w:val="00DF70AB"/>
    <w:rsid w:val="00DF72B6"/>
    <w:rsid w:val="00DF783B"/>
    <w:rsid w:val="00DF7A42"/>
    <w:rsid w:val="00DF7CE1"/>
    <w:rsid w:val="00E000E0"/>
    <w:rsid w:val="00E003F7"/>
    <w:rsid w:val="00E00A96"/>
    <w:rsid w:val="00E01022"/>
    <w:rsid w:val="00E01817"/>
    <w:rsid w:val="00E01C1A"/>
    <w:rsid w:val="00E01D47"/>
    <w:rsid w:val="00E021EE"/>
    <w:rsid w:val="00E02205"/>
    <w:rsid w:val="00E02610"/>
    <w:rsid w:val="00E02657"/>
    <w:rsid w:val="00E028E4"/>
    <w:rsid w:val="00E02D94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04C"/>
    <w:rsid w:val="00E06189"/>
    <w:rsid w:val="00E06427"/>
    <w:rsid w:val="00E066BB"/>
    <w:rsid w:val="00E06848"/>
    <w:rsid w:val="00E06D34"/>
    <w:rsid w:val="00E071D8"/>
    <w:rsid w:val="00E07938"/>
    <w:rsid w:val="00E10491"/>
    <w:rsid w:val="00E10F65"/>
    <w:rsid w:val="00E11191"/>
    <w:rsid w:val="00E11299"/>
    <w:rsid w:val="00E1266A"/>
    <w:rsid w:val="00E127C6"/>
    <w:rsid w:val="00E128BA"/>
    <w:rsid w:val="00E1298E"/>
    <w:rsid w:val="00E12B5F"/>
    <w:rsid w:val="00E13161"/>
    <w:rsid w:val="00E13D27"/>
    <w:rsid w:val="00E13EE5"/>
    <w:rsid w:val="00E13F23"/>
    <w:rsid w:val="00E13F46"/>
    <w:rsid w:val="00E13F7C"/>
    <w:rsid w:val="00E140D9"/>
    <w:rsid w:val="00E145AD"/>
    <w:rsid w:val="00E1483F"/>
    <w:rsid w:val="00E14A57"/>
    <w:rsid w:val="00E14BB3"/>
    <w:rsid w:val="00E158E8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3CB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B87"/>
    <w:rsid w:val="00E22D24"/>
    <w:rsid w:val="00E22D5A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6BE"/>
    <w:rsid w:val="00E26985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B9"/>
    <w:rsid w:val="00E314D9"/>
    <w:rsid w:val="00E31B82"/>
    <w:rsid w:val="00E31C0D"/>
    <w:rsid w:val="00E31EB0"/>
    <w:rsid w:val="00E32E28"/>
    <w:rsid w:val="00E32E5F"/>
    <w:rsid w:val="00E3328A"/>
    <w:rsid w:val="00E3399B"/>
    <w:rsid w:val="00E33B24"/>
    <w:rsid w:val="00E33E23"/>
    <w:rsid w:val="00E33ED3"/>
    <w:rsid w:val="00E34451"/>
    <w:rsid w:val="00E3451B"/>
    <w:rsid w:val="00E34850"/>
    <w:rsid w:val="00E34BAB"/>
    <w:rsid w:val="00E34E7F"/>
    <w:rsid w:val="00E35381"/>
    <w:rsid w:val="00E355A1"/>
    <w:rsid w:val="00E35858"/>
    <w:rsid w:val="00E35AD3"/>
    <w:rsid w:val="00E35FD6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B9C"/>
    <w:rsid w:val="00E42F83"/>
    <w:rsid w:val="00E4344C"/>
    <w:rsid w:val="00E43A9C"/>
    <w:rsid w:val="00E4459C"/>
    <w:rsid w:val="00E44ED8"/>
    <w:rsid w:val="00E44FC3"/>
    <w:rsid w:val="00E454C7"/>
    <w:rsid w:val="00E454F8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0D06"/>
    <w:rsid w:val="00E516D2"/>
    <w:rsid w:val="00E51A62"/>
    <w:rsid w:val="00E51D88"/>
    <w:rsid w:val="00E51E03"/>
    <w:rsid w:val="00E52020"/>
    <w:rsid w:val="00E52266"/>
    <w:rsid w:val="00E52781"/>
    <w:rsid w:val="00E52D03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94"/>
    <w:rsid w:val="00E55FE9"/>
    <w:rsid w:val="00E560E8"/>
    <w:rsid w:val="00E56170"/>
    <w:rsid w:val="00E56379"/>
    <w:rsid w:val="00E566FA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0EA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761"/>
    <w:rsid w:val="00E6387D"/>
    <w:rsid w:val="00E63D8B"/>
    <w:rsid w:val="00E6439B"/>
    <w:rsid w:val="00E64488"/>
    <w:rsid w:val="00E64685"/>
    <w:rsid w:val="00E64786"/>
    <w:rsid w:val="00E6486A"/>
    <w:rsid w:val="00E651AE"/>
    <w:rsid w:val="00E651CC"/>
    <w:rsid w:val="00E65581"/>
    <w:rsid w:val="00E65CEC"/>
    <w:rsid w:val="00E65E66"/>
    <w:rsid w:val="00E65F96"/>
    <w:rsid w:val="00E660F3"/>
    <w:rsid w:val="00E66F79"/>
    <w:rsid w:val="00E67036"/>
    <w:rsid w:val="00E67117"/>
    <w:rsid w:val="00E67138"/>
    <w:rsid w:val="00E67140"/>
    <w:rsid w:val="00E67231"/>
    <w:rsid w:val="00E67329"/>
    <w:rsid w:val="00E6760A"/>
    <w:rsid w:val="00E67AA5"/>
    <w:rsid w:val="00E67F0A"/>
    <w:rsid w:val="00E70157"/>
    <w:rsid w:val="00E708FC"/>
    <w:rsid w:val="00E71398"/>
    <w:rsid w:val="00E72866"/>
    <w:rsid w:val="00E72AE2"/>
    <w:rsid w:val="00E72D80"/>
    <w:rsid w:val="00E73767"/>
    <w:rsid w:val="00E73927"/>
    <w:rsid w:val="00E7393D"/>
    <w:rsid w:val="00E73BB4"/>
    <w:rsid w:val="00E73CA0"/>
    <w:rsid w:val="00E7451C"/>
    <w:rsid w:val="00E74607"/>
    <w:rsid w:val="00E74E65"/>
    <w:rsid w:val="00E7512E"/>
    <w:rsid w:val="00E7517D"/>
    <w:rsid w:val="00E753AA"/>
    <w:rsid w:val="00E75408"/>
    <w:rsid w:val="00E758B3"/>
    <w:rsid w:val="00E75E2A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8A4"/>
    <w:rsid w:val="00E85A13"/>
    <w:rsid w:val="00E85C78"/>
    <w:rsid w:val="00E85F4B"/>
    <w:rsid w:val="00E8613E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A0320"/>
    <w:rsid w:val="00EA0CB5"/>
    <w:rsid w:val="00EA0D2C"/>
    <w:rsid w:val="00EA0DD2"/>
    <w:rsid w:val="00EA137F"/>
    <w:rsid w:val="00EA157A"/>
    <w:rsid w:val="00EA1A9D"/>
    <w:rsid w:val="00EA1F7E"/>
    <w:rsid w:val="00EA2620"/>
    <w:rsid w:val="00EA2D80"/>
    <w:rsid w:val="00EA3088"/>
    <w:rsid w:val="00EA32C7"/>
    <w:rsid w:val="00EA3837"/>
    <w:rsid w:val="00EA402A"/>
    <w:rsid w:val="00EA407F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60"/>
    <w:rsid w:val="00EB05F2"/>
    <w:rsid w:val="00EB0771"/>
    <w:rsid w:val="00EB09A7"/>
    <w:rsid w:val="00EB0F9D"/>
    <w:rsid w:val="00EB10A6"/>
    <w:rsid w:val="00EB1B42"/>
    <w:rsid w:val="00EB1D90"/>
    <w:rsid w:val="00EB2117"/>
    <w:rsid w:val="00EB2129"/>
    <w:rsid w:val="00EB2655"/>
    <w:rsid w:val="00EB284F"/>
    <w:rsid w:val="00EB2A6A"/>
    <w:rsid w:val="00EB2E9B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331"/>
    <w:rsid w:val="00EB59FB"/>
    <w:rsid w:val="00EB5A4E"/>
    <w:rsid w:val="00EB5F08"/>
    <w:rsid w:val="00EB611F"/>
    <w:rsid w:val="00EB6253"/>
    <w:rsid w:val="00EB6280"/>
    <w:rsid w:val="00EB64D1"/>
    <w:rsid w:val="00EB654A"/>
    <w:rsid w:val="00EB709A"/>
    <w:rsid w:val="00EB7191"/>
    <w:rsid w:val="00EB74BC"/>
    <w:rsid w:val="00EB75F9"/>
    <w:rsid w:val="00EC01B1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D1"/>
    <w:rsid w:val="00EC447B"/>
    <w:rsid w:val="00EC4838"/>
    <w:rsid w:val="00EC5321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A6E"/>
    <w:rsid w:val="00ED0D5E"/>
    <w:rsid w:val="00ED1548"/>
    <w:rsid w:val="00ED22B0"/>
    <w:rsid w:val="00ED28D4"/>
    <w:rsid w:val="00ED2A5C"/>
    <w:rsid w:val="00ED2DD0"/>
    <w:rsid w:val="00ED2E96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BA3"/>
    <w:rsid w:val="00EE1450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BC7"/>
    <w:rsid w:val="00EE4D50"/>
    <w:rsid w:val="00EE4F4D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148"/>
    <w:rsid w:val="00EE670D"/>
    <w:rsid w:val="00EE69F0"/>
    <w:rsid w:val="00EE708F"/>
    <w:rsid w:val="00EE7694"/>
    <w:rsid w:val="00EE77B6"/>
    <w:rsid w:val="00EE77EF"/>
    <w:rsid w:val="00EE7C86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52"/>
    <w:rsid w:val="00EF2A63"/>
    <w:rsid w:val="00EF2CEC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713F"/>
    <w:rsid w:val="00F00484"/>
    <w:rsid w:val="00F005FE"/>
    <w:rsid w:val="00F009A8"/>
    <w:rsid w:val="00F00C37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DF"/>
    <w:rsid w:val="00F06B00"/>
    <w:rsid w:val="00F06BCD"/>
    <w:rsid w:val="00F06BED"/>
    <w:rsid w:val="00F06ED2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790"/>
    <w:rsid w:val="00F167FC"/>
    <w:rsid w:val="00F1685B"/>
    <w:rsid w:val="00F168CB"/>
    <w:rsid w:val="00F16C03"/>
    <w:rsid w:val="00F170AB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0B"/>
    <w:rsid w:val="00F31984"/>
    <w:rsid w:val="00F32485"/>
    <w:rsid w:val="00F32BB0"/>
    <w:rsid w:val="00F330CE"/>
    <w:rsid w:val="00F33F75"/>
    <w:rsid w:val="00F34624"/>
    <w:rsid w:val="00F347E7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2EC"/>
    <w:rsid w:val="00F42330"/>
    <w:rsid w:val="00F425F1"/>
    <w:rsid w:val="00F42F62"/>
    <w:rsid w:val="00F432AE"/>
    <w:rsid w:val="00F432F8"/>
    <w:rsid w:val="00F43502"/>
    <w:rsid w:val="00F437D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79E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821"/>
    <w:rsid w:val="00F53964"/>
    <w:rsid w:val="00F53B66"/>
    <w:rsid w:val="00F53F4A"/>
    <w:rsid w:val="00F543B9"/>
    <w:rsid w:val="00F54582"/>
    <w:rsid w:val="00F5458D"/>
    <w:rsid w:val="00F551AE"/>
    <w:rsid w:val="00F5537A"/>
    <w:rsid w:val="00F556C4"/>
    <w:rsid w:val="00F5571F"/>
    <w:rsid w:val="00F5575C"/>
    <w:rsid w:val="00F55883"/>
    <w:rsid w:val="00F55B66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57B1C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4EAE"/>
    <w:rsid w:val="00F653EB"/>
    <w:rsid w:val="00F66634"/>
    <w:rsid w:val="00F666BD"/>
    <w:rsid w:val="00F66BF4"/>
    <w:rsid w:val="00F66C22"/>
    <w:rsid w:val="00F66DC3"/>
    <w:rsid w:val="00F67290"/>
    <w:rsid w:val="00F67955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2F9A"/>
    <w:rsid w:val="00F7356B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B62"/>
    <w:rsid w:val="00F76CC5"/>
    <w:rsid w:val="00F7788E"/>
    <w:rsid w:val="00F778A8"/>
    <w:rsid w:val="00F77CD4"/>
    <w:rsid w:val="00F80F25"/>
    <w:rsid w:val="00F810D0"/>
    <w:rsid w:val="00F817E3"/>
    <w:rsid w:val="00F81BF7"/>
    <w:rsid w:val="00F81F47"/>
    <w:rsid w:val="00F8275F"/>
    <w:rsid w:val="00F82BFD"/>
    <w:rsid w:val="00F83144"/>
    <w:rsid w:val="00F832B9"/>
    <w:rsid w:val="00F83497"/>
    <w:rsid w:val="00F83836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6B1F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B34"/>
    <w:rsid w:val="00F95CC9"/>
    <w:rsid w:val="00F95E0B"/>
    <w:rsid w:val="00F95E36"/>
    <w:rsid w:val="00F9607F"/>
    <w:rsid w:val="00F966B6"/>
    <w:rsid w:val="00F9672E"/>
    <w:rsid w:val="00F968D1"/>
    <w:rsid w:val="00F96B81"/>
    <w:rsid w:val="00F97161"/>
    <w:rsid w:val="00F972CF"/>
    <w:rsid w:val="00F973FB"/>
    <w:rsid w:val="00FA00F7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DB5"/>
    <w:rsid w:val="00FA3FB2"/>
    <w:rsid w:val="00FA43B4"/>
    <w:rsid w:val="00FA4506"/>
    <w:rsid w:val="00FA47A8"/>
    <w:rsid w:val="00FA494C"/>
    <w:rsid w:val="00FA4AE8"/>
    <w:rsid w:val="00FA5F53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F1"/>
    <w:rsid w:val="00FB2260"/>
    <w:rsid w:val="00FB2581"/>
    <w:rsid w:val="00FB25FB"/>
    <w:rsid w:val="00FB2A45"/>
    <w:rsid w:val="00FB2BC7"/>
    <w:rsid w:val="00FB2D3B"/>
    <w:rsid w:val="00FB3067"/>
    <w:rsid w:val="00FB31C0"/>
    <w:rsid w:val="00FB3397"/>
    <w:rsid w:val="00FB33DF"/>
    <w:rsid w:val="00FB34F0"/>
    <w:rsid w:val="00FB361A"/>
    <w:rsid w:val="00FB36D1"/>
    <w:rsid w:val="00FB4A91"/>
    <w:rsid w:val="00FB4DC6"/>
    <w:rsid w:val="00FB66D6"/>
    <w:rsid w:val="00FB6915"/>
    <w:rsid w:val="00FB6B7A"/>
    <w:rsid w:val="00FB6D54"/>
    <w:rsid w:val="00FB6EFE"/>
    <w:rsid w:val="00FB7066"/>
    <w:rsid w:val="00FB77C4"/>
    <w:rsid w:val="00FB7C2B"/>
    <w:rsid w:val="00FC0013"/>
    <w:rsid w:val="00FC0916"/>
    <w:rsid w:val="00FC1013"/>
    <w:rsid w:val="00FC1453"/>
    <w:rsid w:val="00FC1B19"/>
    <w:rsid w:val="00FC1C57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6B37"/>
    <w:rsid w:val="00FC6B7A"/>
    <w:rsid w:val="00FC70F8"/>
    <w:rsid w:val="00FD016A"/>
    <w:rsid w:val="00FD06B1"/>
    <w:rsid w:val="00FD0848"/>
    <w:rsid w:val="00FD0C43"/>
    <w:rsid w:val="00FD11AE"/>
    <w:rsid w:val="00FD11C9"/>
    <w:rsid w:val="00FD1271"/>
    <w:rsid w:val="00FD127E"/>
    <w:rsid w:val="00FD1602"/>
    <w:rsid w:val="00FD17C3"/>
    <w:rsid w:val="00FD1FFF"/>
    <w:rsid w:val="00FD21A9"/>
    <w:rsid w:val="00FD225D"/>
    <w:rsid w:val="00FD24F2"/>
    <w:rsid w:val="00FD28F4"/>
    <w:rsid w:val="00FD2945"/>
    <w:rsid w:val="00FD2957"/>
    <w:rsid w:val="00FD2C4E"/>
    <w:rsid w:val="00FD2CDD"/>
    <w:rsid w:val="00FD3E0D"/>
    <w:rsid w:val="00FD4070"/>
    <w:rsid w:val="00FD40A5"/>
    <w:rsid w:val="00FD4110"/>
    <w:rsid w:val="00FD417E"/>
    <w:rsid w:val="00FD4327"/>
    <w:rsid w:val="00FD4329"/>
    <w:rsid w:val="00FD463A"/>
    <w:rsid w:val="00FD4B54"/>
    <w:rsid w:val="00FD4CCF"/>
    <w:rsid w:val="00FD5A96"/>
    <w:rsid w:val="00FD5EBB"/>
    <w:rsid w:val="00FD64E8"/>
    <w:rsid w:val="00FD67E5"/>
    <w:rsid w:val="00FD6EF1"/>
    <w:rsid w:val="00FD78C5"/>
    <w:rsid w:val="00FE0463"/>
    <w:rsid w:val="00FE069E"/>
    <w:rsid w:val="00FE0940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23F"/>
    <w:rsid w:val="00FF47BB"/>
    <w:rsid w:val="00FF4AA7"/>
    <w:rsid w:val="00FF4B71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4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44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44E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44E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44E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44EF"/>
    <w:rPr>
      <w:rFonts w:ascii="Arial" w:hAnsi="Arial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44EF"/>
    <w:rPr>
      <w:rFonts w:ascii="Arial" w:hAnsi="Arial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44EF"/>
    <w:rPr>
      <w:rFonts w:ascii="Arial" w:hAnsi="Arial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44EF"/>
    <w:rPr>
      <w:rFonts w:ascii="Times New Roman" w:hAnsi="Times New Roman"/>
      <w:b/>
      <w:sz w:val="28"/>
      <w:lang w:eastAsia="en-US"/>
    </w:rPr>
  </w:style>
  <w:style w:type="table" w:styleId="TableGrid">
    <w:name w:val="Table Grid"/>
    <w:basedOn w:val="TableNormal"/>
    <w:uiPriority w:val="99"/>
    <w:rsid w:val="00807E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07E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13F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3F7C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E13F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3F7C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53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3B0C"/>
    <w:rPr>
      <w:rFonts w:ascii="Tahoma" w:hAnsi="Tahoma"/>
      <w:sz w:val="16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723D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23D9C"/>
    <w:rPr>
      <w:lang w:eastAsia="en-US"/>
    </w:rPr>
  </w:style>
  <w:style w:type="paragraph" w:styleId="NoSpacing">
    <w:name w:val="No Spacing"/>
    <w:uiPriority w:val="99"/>
    <w:qFormat/>
    <w:rsid w:val="009944EF"/>
    <w:rPr>
      <w:rFonts w:ascii="Times New Roman" w:hAnsi="Times New Roman"/>
      <w:lang w:eastAsia="en-US"/>
    </w:rPr>
  </w:style>
  <w:style w:type="character" w:customStyle="1" w:styleId="NagwekZnak1">
    <w:name w:val="Nagłówek Znak1"/>
    <w:uiPriority w:val="99"/>
    <w:semiHidden/>
    <w:rsid w:val="009944EF"/>
    <w:rPr>
      <w:rFonts w:ascii="Calibri" w:hAnsi="Calibri"/>
      <w:sz w:val="22"/>
      <w:lang w:eastAsia="en-US"/>
    </w:rPr>
  </w:style>
  <w:style w:type="character" w:customStyle="1" w:styleId="TekstdymkaZnak1">
    <w:name w:val="Tekst dymka Znak1"/>
    <w:uiPriority w:val="99"/>
    <w:semiHidden/>
    <w:rsid w:val="009944EF"/>
    <w:rPr>
      <w:rFonts w:ascii="Tahoma" w:hAnsi="Tahoma"/>
      <w:sz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72AD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7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E72AD"/>
    <w:rPr>
      <w:b/>
    </w:rPr>
  </w:style>
  <w:style w:type="paragraph" w:styleId="EndnoteText">
    <w:name w:val="endnote text"/>
    <w:basedOn w:val="Normal"/>
    <w:link w:val="EndnoteTextChar"/>
    <w:uiPriority w:val="99"/>
    <w:semiHidden/>
    <w:rsid w:val="009C63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C630E"/>
    <w:rPr>
      <w:rFonts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C630E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5105F9"/>
    <w:rPr>
      <w:lang w:eastAsia="en-US"/>
    </w:rPr>
  </w:style>
  <w:style w:type="character" w:customStyle="1" w:styleId="Bold">
    <w:name w:val="!_Bold"/>
    <w:basedOn w:val="DefaultParagraphFont"/>
    <w:uiPriority w:val="99"/>
    <w:rsid w:val="0044761A"/>
    <w:rPr>
      <w:rFonts w:cs="Times New Roman"/>
      <w:b/>
      <w:bCs/>
    </w:rPr>
  </w:style>
  <w:style w:type="paragraph" w:customStyle="1" w:styleId="Tekstglowny">
    <w:name w:val="!_Tekst_glowny"/>
    <w:uiPriority w:val="99"/>
    <w:rsid w:val="004C0995"/>
    <w:pPr>
      <w:spacing w:line="260" w:lineRule="atLeast"/>
      <w:jc w:val="both"/>
    </w:pPr>
    <w:rPr>
      <w:rFonts w:ascii="Times New Roman" w:hAnsi="Times New Roman"/>
      <w:sz w:val="20"/>
      <w:lang w:eastAsia="en-US"/>
    </w:rPr>
  </w:style>
  <w:style w:type="paragraph" w:customStyle="1" w:styleId="Tytul2">
    <w:name w:val="!_Tytul_2"/>
    <w:next w:val="Tekstglowny"/>
    <w:uiPriority w:val="99"/>
    <w:rsid w:val="001F4833"/>
    <w:pPr>
      <w:spacing w:line="360" w:lineRule="atLeast"/>
      <w:jc w:val="both"/>
    </w:pPr>
    <w:rPr>
      <w:rFonts w:ascii="Arial" w:hAnsi="Arial"/>
      <w:color w:val="E36C0A"/>
      <w:sz w:val="28"/>
      <w:lang w:eastAsia="en-US"/>
    </w:rPr>
  </w:style>
  <w:style w:type="paragraph" w:customStyle="1" w:styleId="Redakcjainfo">
    <w:name w:val="!_Redakcja_info"/>
    <w:uiPriority w:val="99"/>
    <w:rsid w:val="00B84CFB"/>
    <w:pPr>
      <w:spacing w:line="300" w:lineRule="atLeast"/>
      <w:jc w:val="both"/>
    </w:pPr>
    <w:rPr>
      <w:rFonts w:ascii="Times New Roman" w:hAnsi="Times New Roman"/>
      <w:color w:val="FF0000"/>
      <w:sz w:val="24"/>
      <w:lang w:eastAsia="en-US"/>
    </w:rPr>
  </w:style>
  <w:style w:type="paragraph" w:customStyle="1" w:styleId="Zadania">
    <w:name w:val="!_Zadania"/>
    <w:uiPriority w:val="99"/>
    <w:rsid w:val="009B40BF"/>
    <w:pPr>
      <w:spacing w:line="220" w:lineRule="atLeast"/>
    </w:pPr>
    <w:rPr>
      <w:rFonts w:ascii="Times New Roman" w:hAnsi="Times New Roman"/>
      <w:color w:val="5F497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</Template>
  <TotalTime>1</TotalTime>
  <Pages>10</Pages>
  <Words>2864</Words>
  <Characters>17185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 z wymaganiami edukacyjnymi przedmiotu geografia dla klasy I szkoły branżowej I stopnia, uwzględniający kształcone umiejętności i treści podstawy programowej</dc:title>
  <dc:subject/>
  <dc:creator>agibala</dc:creator>
  <cp:keywords/>
  <dc:description/>
  <cp:lastModifiedBy>Neo</cp:lastModifiedBy>
  <cp:revision>2</cp:revision>
  <cp:lastPrinted>2019-06-06T09:38:00Z</cp:lastPrinted>
  <dcterms:created xsi:type="dcterms:W3CDTF">2021-09-13T17:25:00Z</dcterms:created>
  <dcterms:modified xsi:type="dcterms:W3CDTF">2021-09-13T17:25:00Z</dcterms:modified>
</cp:coreProperties>
</file>