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A" w:rsidRPr="00372BC9" w:rsidRDefault="00CF5E9A" w:rsidP="00DD4715">
      <w:pPr>
        <w:rPr>
          <w:rFonts w:ascii="Calibri" w:hAnsi="Calibri" w:cs="Calibri"/>
          <w:b/>
          <w:sz w:val="28"/>
          <w:szCs w:val="18"/>
        </w:rPr>
      </w:pPr>
      <w:r w:rsidRPr="00372BC9">
        <w:rPr>
          <w:rFonts w:ascii="Calibri" w:hAnsi="Calibri" w:cs="Calibri"/>
          <w:b/>
          <w:sz w:val="28"/>
          <w:szCs w:val="18"/>
        </w:rPr>
        <w:t>Wymagania edukacyjne na poszczególne oceny</w:t>
      </w:r>
      <w:r>
        <w:rPr>
          <w:rFonts w:ascii="Calibri" w:hAnsi="Calibri" w:cs="Calibri"/>
          <w:b/>
          <w:sz w:val="28"/>
          <w:szCs w:val="18"/>
        </w:rPr>
        <w:t xml:space="preserve">. </w:t>
      </w:r>
      <w:r w:rsidRPr="00310FEB">
        <w:rPr>
          <w:rFonts w:ascii="Calibri" w:hAnsi="Calibri" w:cs="Calibri"/>
          <w:b/>
          <w:i/>
          <w:sz w:val="28"/>
          <w:szCs w:val="18"/>
        </w:rPr>
        <w:t>Oblicza geografii</w:t>
      </w:r>
      <w:r>
        <w:rPr>
          <w:rFonts w:ascii="Calibri" w:hAnsi="Calibri" w:cs="Calibri"/>
          <w:b/>
          <w:sz w:val="28"/>
          <w:szCs w:val="18"/>
        </w:rPr>
        <w:t xml:space="preserve">. Zakres podstawowy. </w:t>
      </w:r>
      <w:r w:rsidRPr="00372BC9">
        <w:rPr>
          <w:rFonts w:ascii="Calibri" w:hAnsi="Calibri" w:cs="Calibri"/>
          <w:b/>
          <w:sz w:val="28"/>
          <w:szCs w:val="18"/>
        </w:rPr>
        <w:t>Część II</w:t>
      </w:r>
    </w:p>
    <w:p w:rsidR="00CF5E9A" w:rsidRPr="00372BC9" w:rsidRDefault="00CF5E9A" w:rsidP="00DD4715">
      <w:pPr>
        <w:rPr>
          <w:rFonts w:ascii="Calibri" w:hAnsi="Calibri" w:cs="Calibr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CF5E9A" w:rsidRPr="00372BC9" w:rsidTr="00310FEB">
        <w:trPr>
          <w:trHeight w:val="567"/>
        </w:trPr>
        <w:tc>
          <w:tcPr>
            <w:tcW w:w="16202" w:type="dxa"/>
            <w:gridSpan w:val="5"/>
            <w:vAlign w:val="center"/>
          </w:tcPr>
          <w:p w:rsidR="00CF5E9A" w:rsidRPr="00372BC9" w:rsidRDefault="00CF5E9A" w:rsidP="00DD4715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2BC9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CF5E9A" w:rsidRPr="00372BC9" w:rsidTr="00310FEB">
        <w:trPr>
          <w:trHeight w:val="567"/>
        </w:trPr>
        <w:tc>
          <w:tcPr>
            <w:tcW w:w="3207" w:type="dxa"/>
            <w:vAlign w:val="center"/>
          </w:tcPr>
          <w:p w:rsidR="00CF5E9A" w:rsidRPr="00372BC9" w:rsidRDefault="00CF5E9A" w:rsidP="00DD4715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onieczne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vAlign w:val="center"/>
          </w:tcPr>
          <w:p w:rsidR="00CF5E9A" w:rsidRPr="00372BC9" w:rsidRDefault="00CF5E9A" w:rsidP="00DD4715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odstawowe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vAlign w:val="center"/>
          </w:tcPr>
          <w:p w:rsidR="00CF5E9A" w:rsidRPr="00372BC9" w:rsidRDefault="00CF5E9A" w:rsidP="00DD4715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ozszerzające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vAlign w:val="center"/>
          </w:tcPr>
          <w:p w:rsidR="00CF5E9A" w:rsidRPr="00372BC9" w:rsidRDefault="00CF5E9A" w:rsidP="00DD4715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opełniające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vAlign w:val="center"/>
          </w:tcPr>
          <w:p w:rsidR="00CF5E9A" w:rsidRPr="00372BC9" w:rsidRDefault="00CF5E9A" w:rsidP="00DD4715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ykraczające</w:t>
            </w: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CF5E9A" w:rsidRPr="00372BC9" w:rsidTr="00310FEB">
        <w:trPr>
          <w:trHeight w:val="340"/>
        </w:trPr>
        <w:tc>
          <w:tcPr>
            <w:tcW w:w="3207" w:type="dxa"/>
            <w:vAlign w:val="center"/>
          </w:tcPr>
          <w:p w:rsidR="00CF5E9A" w:rsidRPr="00372BC9" w:rsidRDefault="00CF5E9A" w:rsidP="00DD4715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CF5E9A" w:rsidRPr="00372BC9" w:rsidRDefault="00CF5E9A" w:rsidP="00DD4715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CF5E9A" w:rsidRPr="00372BC9" w:rsidRDefault="00CF5E9A" w:rsidP="00DD4715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vAlign w:val="center"/>
          </w:tcPr>
          <w:p w:rsidR="00CF5E9A" w:rsidRPr="00372BC9" w:rsidRDefault="00CF5E9A" w:rsidP="00DD4715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CF5E9A" w:rsidRPr="00372BC9" w:rsidRDefault="00CF5E9A" w:rsidP="00DD4715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2BC9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CF5E9A" w:rsidRPr="00372BC9" w:rsidTr="00310FEB">
        <w:trPr>
          <w:trHeight w:val="397"/>
        </w:trPr>
        <w:tc>
          <w:tcPr>
            <w:tcW w:w="16202" w:type="dxa"/>
            <w:gridSpan w:val="5"/>
            <w:vAlign w:val="center"/>
          </w:tcPr>
          <w:p w:rsidR="00CF5E9A" w:rsidRPr="00775146" w:rsidRDefault="00CF5E9A" w:rsidP="000070EB">
            <w:pPr>
              <w:numPr>
                <w:ilvl w:val="0"/>
                <w:numId w:val="18"/>
              </w:numPr>
              <w:ind w:left="296" w:hanging="22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619C">
              <w:rPr>
                <w:rFonts w:ascii="Calibri" w:hAnsi="Calibri" w:cs="Calibri"/>
                <w:b/>
                <w:sz w:val="18"/>
                <w:szCs w:val="18"/>
              </w:rPr>
              <w:t>Zmiany na mapie politycznej</w:t>
            </w:r>
          </w:p>
        </w:tc>
      </w:tr>
      <w:tr w:rsidR="00CF5E9A" w:rsidRPr="00372BC9" w:rsidTr="00310FEB">
        <w:tc>
          <w:tcPr>
            <w:tcW w:w="3207" w:type="dxa"/>
          </w:tcPr>
          <w:p w:rsidR="00CF5E9A" w:rsidRPr="00372BC9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F6619C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państwo</w:t>
            </w:r>
            <w:r w:rsidRPr="00775146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eksklawa</w:t>
            </w:r>
            <w:r w:rsidRPr="0077514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terytorium zależne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elementy państwa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wymienia wielkie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minipaństwa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różnice w powierzchni państw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powierzchnię Polski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aktualną liczbę państw świata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kolonializm</w:t>
            </w:r>
            <w:r w:rsidRPr="00775146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dekolonizacja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integracja</w:t>
            </w:r>
            <w:r w:rsidRPr="00775146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dezintegracja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przyczyny procesów integracyjnych na świecie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państwa w Europie powstałe po 1989 r.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podaje przykłady organizacji międzynarodowych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przyczyny konfliktów zbrojnych na świecie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wyjaśnia różnice mi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dzy terroryzmem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a konfliktem zbrojnym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wskaźniki rozwoju gospodarczego i społecznego państw</w:t>
            </w:r>
          </w:p>
          <w:p w:rsidR="00CF5E9A" w:rsidRPr="00372BC9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CF5E9A" w:rsidRPr="00372BC9" w:rsidRDefault="00CF5E9A" w:rsidP="000070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2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podaje przykłady eksklaw i wskazuje je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wskazuje na mapie wielkie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minipaństwa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określa pozycję Polski w Europie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pod względem powierzchni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wskazuje na mapie świata obszary kolonialne krajów europejskich 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połow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XX w.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różnicę między integracją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a dezintegracją państw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podaje przykłady procesów integracji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dez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i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ntegracji w Europie po 1989 r.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określa główne cele ONZ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wskazuje na mapie świata miejsca ważniejszych konfliktów zbrojnych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ataków terrorystycznych w wybranych regionach w XXI w.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definicje wskaźników rozwoju krajów: PKB, HDI, MPI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na wybranych przykładach cechy krajów o różnym poziomie rozwoju społeczno-gospodarczego </w:t>
            </w:r>
          </w:p>
        </w:tc>
        <w:tc>
          <w:tcPr>
            <w:tcW w:w="3260" w:type="dxa"/>
          </w:tcPr>
          <w:p w:rsidR="00CF5E9A" w:rsidRPr="00372BC9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przykłady terytoriów zależnych w XXI w. na świecie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odczytuje na mapach aktualny podział polityczny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wyjaśnia przyczyny zmian na mapie politycznej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na przykładach procesy integracji i dezintegracji w Europie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po 1989 r.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podaje przykłady organizacji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pozarządowych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przykłady organizacji międzynarodowych, których członkiem jest Polska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przyczyny konfliktów zbrojnych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charakteryzuje wybrane konflikty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 w latach 90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XX w.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na początku XXI w.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przyczyny dysproporcji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rozwoju społeczno-gospodarczym państw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składowe wskaźnika HDI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przykładzie Polski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opisuje zróżnicowanie przestrzenne państw świata według wskaźników HDI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MPI</w:t>
            </w:r>
          </w:p>
        </w:tc>
        <w:tc>
          <w:tcPr>
            <w:tcW w:w="3215" w:type="dxa"/>
          </w:tcPr>
          <w:p w:rsidR="00CF5E9A" w:rsidRPr="00372BC9" w:rsidRDefault="00CF5E9A" w:rsidP="000070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F6619C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przykłady krajów nieuznawanych na arenie międzynarodowej</w:t>
            </w:r>
          </w:p>
          <w:p w:rsidR="00CF5E9A" w:rsidRPr="00F6619C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wymienia skutki kolonializmu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omawia wpływ kolonializmu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F6619C">
              <w:rPr>
                <w:rFonts w:ascii="Calibri" w:hAnsi="Calibri" w:cs="Calibri"/>
                <w:sz w:val="18"/>
                <w:szCs w:val="18"/>
              </w:rPr>
              <w:t>na współczesny podział polityczny świata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pisuje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zmiany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które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zaszły na mapie politycznej świata po II wojnie światowej 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analizuje przyczyny integracji politycznej, gospodarczej i militarnej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 na przykładzie Unii Europejskiej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skutki konfliktów zbrojnych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ataków terrorystycznych na świecie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ocenia strukturę PKB Polski na tle innych krajów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porównuje strukturę PKB państw znajdujących się na różnych poziomach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</w:tcPr>
          <w:p w:rsidR="00CF5E9A" w:rsidRPr="00372BC9" w:rsidRDefault="00CF5E9A" w:rsidP="000070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przedstawia przyczyny i skutki dekolo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nizacji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wykazuje zwią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zek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między zasięgiem kolonii a językiem urzędowym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w państwach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Ameryki Południowej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analizuje wpływ kolonizacji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F6619C">
              <w:rPr>
                <w:rFonts w:ascii="Calibri" w:hAnsi="Calibri" w:cs="Calibri"/>
                <w:sz w:val="18"/>
                <w:szCs w:val="18"/>
              </w:rPr>
              <w:t>na dysproporcje w rozwoju państw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pozytywne i negatywne skutki integracji politycznej i gospodarczej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wpływ mediów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na społeczny odbiór przyczyn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i skutków konfliktów na świecie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wybranych przykładach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konsekwencje zróżnicowania poziomu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gospodarczego krajów i regionów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</w:tc>
      </w:tr>
      <w:tr w:rsidR="00CF5E9A" w:rsidRPr="00372BC9" w:rsidTr="00310FEB">
        <w:trPr>
          <w:trHeight w:val="397"/>
        </w:trPr>
        <w:tc>
          <w:tcPr>
            <w:tcW w:w="16202" w:type="dxa"/>
            <w:gridSpan w:val="5"/>
            <w:vAlign w:val="center"/>
          </w:tcPr>
          <w:p w:rsidR="00CF5E9A" w:rsidRPr="00F6619C" w:rsidRDefault="00CF5E9A" w:rsidP="000070EB">
            <w:pPr>
              <w:pStyle w:val="ListParagraph"/>
              <w:numPr>
                <w:ilvl w:val="0"/>
                <w:numId w:val="18"/>
              </w:numPr>
              <w:ind w:left="296" w:hanging="227"/>
              <w:rPr>
                <w:rFonts w:ascii="Calibri" w:hAnsi="Calibri" w:cs="Calibri"/>
                <w:b/>
                <w:sz w:val="18"/>
                <w:szCs w:val="18"/>
              </w:rPr>
            </w:pPr>
            <w:r w:rsidRPr="00F6619C">
              <w:rPr>
                <w:rFonts w:ascii="Calibri" w:hAnsi="Calibri" w:cs="Calibri"/>
                <w:b/>
                <w:sz w:val="18"/>
                <w:szCs w:val="18"/>
              </w:rPr>
              <w:t>Ludność i urbanizacja</w:t>
            </w:r>
          </w:p>
        </w:tc>
      </w:tr>
      <w:tr w:rsidR="00CF5E9A" w:rsidRPr="00372BC9" w:rsidTr="00310FEB">
        <w:tc>
          <w:tcPr>
            <w:tcW w:w="3207" w:type="dxa"/>
          </w:tcPr>
          <w:p w:rsidR="00CF5E9A" w:rsidRPr="00372BC9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aktualną liczbę ludności świata i prognozy zmian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porównuje kontynenty pod względem liczby ludności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wymienia najludniejsze państwa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: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przyrost naturalny</w:t>
            </w:r>
            <w:r w:rsidRPr="00775146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współczynnik urodzeń</w:t>
            </w:r>
            <w:r w:rsidRPr="00775146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współczynnik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zgonów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współczynnik przyrostu naturalnego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opisuje model przejścia demograficznego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A02AF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FA02AF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eksplozja demograficzna</w:t>
            </w:r>
            <w:r w:rsidRPr="00775146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regres demograficzny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typy demograficzne społeczeństw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wymienia dominujące na świecie modele rodziny </w:t>
            </w:r>
          </w:p>
          <w:p w:rsidR="00CF5E9A" w:rsidRPr="00C86908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znaczenie terminu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współczynnik dzietności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ekumena</w:t>
            </w:r>
            <w:r w:rsidRPr="00C86908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anekumena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bariery osadnicze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terminu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wskaźnik gęstości zaludnienia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najgęściej zaludnione kraje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B36C1">
              <w:rPr>
                <w:rFonts w:ascii="Calibri" w:hAnsi="Calibri" w:cs="Calibri"/>
                <w:i/>
                <w:sz w:val="18"/>
                <w:szCs w:val="18"/>
              </w:rPr>
              <w:t>imigracja</w:t>
            </w:r>
            <w:r w:rsidRPr="00C86908">
              <w:rPr>
                <w:rFonts w:ascii="Calibri" w:hAnsi="Calibri" w:cs="Calibri"/>
                <w:sz w:val="18"/>
                <w:szCs w:val="18"/>
              </w:rPr>
              <w:t>,</w:t>
            </w:r>
            <w:r w:rsidRPr="006B36C1">
              <w:rPr>
                <w:rFonts w:ascii="Calibri" w:hAnsi="Calibri" w:cs="Calibr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="Calibri" w:hAnsi="Calibri" w:cs="Calibri"/>
                <w:sz w:val="18"/>
                <w:szCs w:val="18"/>
              </w:rPr>
              <w:t>,</w:t>
            </w:r>
            <w:r w:rsidRPr="006B36C1">
              <w:rPr>
                <w:rFonts w:ascii="Calibri" w:hAnsi="Calibri" w:cs="Calibri"/>
                <w:i/>
                <w:sz w:val="18"/>
                <w:szCs w:val="18"/>
              </w:rPr>
              <w:t xml:space="preserve"> reemigracja</w:t>
            </w:r>
            <w:r w:rsidRPr="00C86908">
              <w:rPr>
                <w:rFonts w:ascii="Calibri" w:hAnsi="Calibri" w:cs="Calibri"/>
                <w:sz w:val="18"/>
                <w:szCs w:val="18"/>
              </w:rPr>
              <w:t>,</w:t>
            </w:r>
            <w:r w:rsidRPr="006B36C1">
              <w:rPr>
                <w:rFonts w:ascii="Calibri" w:hAnsi="Calibri" w:cs="Calibri"/>
                <w:i/>
                <w:sz w:val="18"/>
                <w:szCs w:val="18"/>
              </w:rPr>
              <w:t xml:space="preserve"> saldo migracji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przedstawia podział migracji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główne kierunki współczesnych migracji ludności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odmiany ludzkie</w:t>
            </w:r>
            <w:r w:rsidRPr="00372BC9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mieszane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naród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mniejszość narodowa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mniejszość etniczna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wymienia mniejszości narodowe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religia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religie uniwersalne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i wskazuje na mapie główne kręgi kulturowe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rodzaje jednostek osadniczych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miasto</w:t>
            </w:r>
            <w:r w:rsidRPr="00FC3BEF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wieś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czynniki lokalizacji jednostek osadniczych i rozwoju sieci osadniczej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FC3B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płaszczyzny urbanizacji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fazy urbanizacji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typy zespołów miejskich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różnicę między wsią a obszarem wiejskim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i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wieś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,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 xml:space="preserve"> obszar wiejski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kryteria podziału jednostek osadniczych</w:t>
            </w:r>
          </w:p>
          <w:p w:rsidR="00CF5E9A" w:rsidRPr="00133F92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2" w:type="dxa"/>
          </w:tcPr>
          <w:p w:rsidR="00CF5E9A" w:rsidRPr="00F65913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5913">
              <w:rPr>
                <w:rFonts w:ascii="Calibri" w:hAnsi="Calibri" w:cs="Calibri"/>
                <w:sz w:val="18"/>
                <w:szCs w:val="18"/>
              </w:rPr>
              <w:t>Uczeń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przedstawia przyczyny zmian liczby ludności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oblicza współczynnik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urodzeń, zgonów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przyrostu naturalnego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opisuje fazy rozwoju demograficznego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przykłady państw, w których występuj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eksplozja demograficzna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regres demograficzny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porównuje piramid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y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wieku i płci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wybranych krajach wysoko i słabo rozwiniętych 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gospodarczym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przyczyny starzenia się społeczeństw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przykłady państw starzejących się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modele rodziny i omawia ich występowanie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wybrane czynniki rozmieszczenia ludności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opisuje ograniczenia w rozmieszczeniu ludności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oblicza wskaźnik gęstości zaludnienia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dla wybranego obszaru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wskazuje obszary słabo zaludnione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bezludne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podaje główne przyczyny migracji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wskazuje na mapie kraje emigracyjne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imigracyjne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odróżnia uchodźstwo od migracji ekonomicznej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charakteryzuje główne i mieszane odmiany ludzkie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narodowościowym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opisuje zróżnicowanie narodowościowe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etniczne w Polsce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charakteryzuje wielkie religie i wskazuje na mapie obszary ich występowania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cechy wybranych kręgów kulturowych ludności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strukturę wyznaniową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charakteryzuje osadnictwo wiejskie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czynniki kształtujące sieć miejską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płaszczyzny procesu urbanizacji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wskaźnik urbanizacji i jego zróżnicowanie w Polsce i na świecie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opisuje fazy urbanizacji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ymienia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typy aglomeracji i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przykłady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w Polsce i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</w:tcPr>
          <w:p w:rsidR="00CF5E9A" w:rsidRPr="00372BC9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analizuje dynamikę zmian liczby ludności świata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przyczyny różnic między wartością przyrostu naturalnego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w krajach wysoko i słabo rozwiniętych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gospodarczym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pisuje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przyczyny występowania eksplozji demograficznej i regresu demograficznego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zróżnicowanie struktury wieku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czynniki kształtujące strukturę wieku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zróżnicowanie współczynnika dzietności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analizuje wpływ wybranych czynników na rozmieszczenie ludności na świecie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opisuje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bariery osadnicze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cechy rozmieszczenia ludności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analizuje zróżnicowanie gęstości zaludnienia na świecie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obszary zamieszkane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niezamieszkane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współczesne migracje zagraniczne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analizuje saldo migracji zagranicznych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wyjaśnia przyczyny dodatniego lub ujemnego salda migracji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opisuje zróżnicowanie narodowościowe wybranych </w:t>
            </w:r>
            <w:r>
              <w:rPr>
                <w:rFonts w:ascii="Calibri" w:hAnsi="Calibri" w:cs="Calibri"/>
                <w:sz w:val="18"/>
                <w:szCs w:val="18"/>
              </w:rPr>
              <w:t>krajów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zróżnicowanie etniczne wybranych krajów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strukturę religijną w wybranych krajach 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zróżnicowanie religijne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charakteryzuje kręgi kulturow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ludności świata i wskazuje je na mapie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zróżnicowanie typów wsi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przykładzie Europy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opisuje zróżnicowanie sieci osadniczej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przyczyny urbanizacji wybranych region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zespoł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miejski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ch, podaje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ich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przykłady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i na świecie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 wskazuje je na mapie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charakteryzuje obszary wiejskie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5" w:type="dxa"/>
          </w:tcPr>
          <w:p w:rsidR="00CF5E9A" w:rsidRPr="00372BC9" w:rsidRDefault="00CF5E9A" w:rsidP="000070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wyjaśnia przyczyny zmian tempa wzrostu liczby ludności na świecie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analizuje przestrzenne różnice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w wielkości wskaźników urodzeń, zgonów i przyrostu naturalnego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analizuje i porównuje piramidy wieku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płci w wybranych krajach świata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przyczyny i skutki starzenia się ludności oraz jego zróżnicowanie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określa społeczno-kulturowe uwarunkowania zróżnicowania modelu rodziny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porównuje współczynnik dzietności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krajach wysoko i słabo rozwiniętych pod względem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gosp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o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darczym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pr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zedstawia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prawidłowości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rozmieszczeniu ludności świata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opisuje problemy uchodźców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wybranych państwach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konsekwencje zróżnicowania narodowościowego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etnicznego ludności na wybranych przykładach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przedstawia konsekwencje zróżnicowania religijnego i kulturowego ludności na świecie</w:t>
            </w:r>
          </w:p>
          <w:p w:rsidR="00CF5E9A" w:rsidRPr="00F6619C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analizuje sieć osadniczą wybranych regionów świata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 na podstawie map cyfrowych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przedstawia gęstość zaludnienia obszarów miejskich na wybranych etapach urbanizacji</w:t>
            </w:r>
          </w:p>
          <w:p w:rsidR="00CF5E9A" w:rsidRPr="00F6619C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przyczyny przestrzennego zróżnicowania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poziomu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urbanizacji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wymienia skutki urbanizacji wybranych regionów świata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przyczyny zacierania się granic między miastem a wsią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wyjaśnia przyczyny depopulacji niektórych wsi w Polsce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</w:tcPr>
          <w:p w:rsidR="00CF5E9A" w:rsidRPr="00F65913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5913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przedstawia skutki zmian tempa wzrostu liczby ludności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społeczno-ekonomiczne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ekologiczne skutki nadmiernej koncentracji ludności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analizuje wpływ religii na życie człowieka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gospodarkę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wkład kręgów kulturowych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dziedzictwo kulturowe ludzkości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opisuje wpływ środowiska przyrodniczego i kulturowego oraz rozwoju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społeczno-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gospodarczego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zróżnicowanie poziomu rozwoju sieci osadniczej na świecie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analizuje przyczyny i skutki urbanizacji wybranych regionów świata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zależność między udziałem ludności wiejskiej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w ogólnej liczbie ludności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a poziomem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gospodarczego kraju</w:t>
            </w:r>
          </w:p>
        </w:tc>
      </w:tr>
      <w:tr w:rsidR="00CF5E9A" w:rsidRPr="00372BC9" w:rsidTr="00310FEB">
        <w:trPr>
          <w:trHeight w:val="397"/>
        </w:trPr>
        <w:tc>
          <w:tcPr>
            <w:tcW w:w="16202" w:type="dxa"/>
            <w:gridSpan w:val="5"/>
            <w:vAlign w:val="center"/>
          </w:tcPr>
          <w:p w:rsidR="00CF5E9A" w:rsidRPr="00FC3BEF" w:rsidRDefault="00CF5E9A" w:rsidP="000070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133F92">
              <w:rPr>
                <w:rFonts w:ascii="Calibri" w:hAnsi="Calibri" w:cs="Calibri"/>
                <w:b/>
                <w:sz w:val="18"/>
                <w:szCs w:val="18"/>
              </w:rPr>
              <w:t>Sektory gospodarki. Globalizacja</w:t>
            </w:r>
          </w:p>
        </w:tc>
      </w:tr>
      <w:tr w:rsidR="00CF5E9A" w:rsidRPr="00372BC9" w:rsidTr="00310FEB">
        <w:tc>
          <w:tcPr>
            <w:tcW w:w="3207" w:type="dxa"/>
          </w:tcPr>
          <w:p w:rsidR="00CF5E9A" w:rsidRPr="00372BC9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podział gospodarki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sektory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funkcje poszczególnych sektorów gospodarki</w:t>
            </w:r>
          </w:p>
          <w:p w:rsidR="00CF5E9A" w:rsidRPr="00F6619C" w:rsidRDefault="00CF5E9A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F6619C">
              <w:rPr>
                <w:rFonts w:ascii="Calibri" w:hAnsi="Calibri" w:cs="Calibri"/>
                <w:i/>
                <w:sz w:val="18"/>
                <w:szCs w:val="18"/>
              </w:rPr>
              <w:t>globalizacja, indeks globalizacji</w:t>
            </w:r>
          </w:p>
          <w:p w:rsidR="00CF5E9A" w:rsidRPr="00372BC9" w:rsidRDefault="00CF5E9A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</w:tcPr>
          <w:p w:rsidR="00CF5E9A" w:rsidRPr="00372BC9" w:rsidRDefault="00CF5E9A" w:rsidP="000070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znaczenie poszczególnych sektorów gospodarki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opisuje funkcje poszczególnych sektorów gospodarki</w:t>
            </w:r>
          </w:p>
          <w:p w:rsidR="00CF5E9A" w:rsidRPr="00F6619C" w:rsidRDefault="00CF5E9A" w:rsidP="000070EB">
            <w:pPr>
              <w:numPr>
                <w:ilvl w:val="0"/>
                <w:numId w:val="3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wyjaśnia, czym jest struktura zatrudnienia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wymienia kraje o najwyższym indeksie globalizacji na świecie </w:t>
            </w:r>
          </w:p>
          <w:p w:rsidR="00CF5E9A" w:rsidRPr="00F6619C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5E9A" w:rsidRPr="00372BC9" w:rsidRDefault="00CF5E9A" w:rsidP="000070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F6619C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porównuje strukturę zatrudnienia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w wybranych krajach w latach </w:t>
            </w:r>
            <w:r>
              <w:rPr>
                <w:rFonts w:ascii="Calibri" w:hAnsi="Calibri" w:cs="Calibri"/>
                <w:sz w:val="18"/>
                <w:szCs w:val="18"/>
              </w:rPr>
              <w:t>90.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 XX w. i obecnie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opisuje zmiany w strukturze zatrudnienia w Polsce po 1950 r.</w:t>
            </w:r>
          </w:p>
          <w:p w:rsidR="00CF5E9A" w:rsidRPr="00372BC9" w:rsidRDefault="00CF5E9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omawia przebieg procesów globalizacji na płaszczyźnie gospodarczej, społecznej i politycznej</w:t>
            </w:r>
          </w:p>
        </w:tc>
        <w:tc>
          <w:tcPr>
            <w:tcW w:w="3215" w:type="dxa"/>
          </w:tcPr>
          <w:p w:rsidR="00CF5E9A" w:rsidRPr="00372BC9" w:rsidRDefault="00CF5E9A" w:rsidP="000070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E40E7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CF5E9A" w:rsidRPr="00F6619C" w:rsidRDefault="00CF5E9A" w:rsidP="000070EB">
            <w:pPr>
              <w:pStyle w:val="ListParagraph"/>
              <w:numPr>
                <w:ilvl w:val="0"/>
                <w:numId w:val="1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wykazuje zależność między wskaźnikiem indeksu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a poziomem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gospodarczego kraju</w:t>
            </w:r>
          </w:p>
          <w:p w:rsidR="00CF5E9A" w:rsidRPr="00372BC9" w:rsidRDefault="00CF5E9A" w:rsidP="000070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F6619C">
              <w:rPr>
                <w:rFonts w:ascii="Calibri" w:hAnsi="Calibri" w:cs="Calibri"/>
                <w:sz w:val="18"/>
                <w:szCs w:val="18"/>
              </w:rPr>
              <w:t xml:space="preserve">analizuje skutki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F6619C">
              <w:rPr>
                <w:rFonts w:ascii="Calibri" w:hAnsi="Calibri" w:cs="Calibr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</w:tcPr>
          <w:p w:rsidR="00CF5E9A" w:rsidRPr="00372BC9" w:rsidRDefault="00CF5E9A" w:rsidP="000070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przyczyny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i prawidłowości zmiany roli sektorów gospodarki w rozwoju cywilizacyjnym w wybranych krajach świata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372BC9">
              <w:rPr>
                <w:rFonts w:ascii="Calibri" w:hAnsi="Calibri" w:cs="Calibri"/>
                <w:sz w:val="18"/>
                <w:szCs w:val="18"/>
              </w:rPr>
              <w:t>Pols</w:t>
            </w:r>
            <w:r w:rsidRPr="00F6619C">
              <w:rPr>
                <w:rFonts w:ascii="Calibri" w:hAnsi="Calibri" w:cs="Calibri"/>
                <w:sz w:val="18"/>
                <w:szCs w:val="18"/>
              </w:rPr>
              <w:t>ce</w:t>
            </w:r>
          </w:p>
          <w:p w:rsidR="00CF5E9A" w:rsidRPr="00372BC9" w:rsidRDefault="00CF5E9A" w:rsidP="000070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wpływ globalizacji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gospodarkę światową</w:t>
            </w:r>
            <w:r w:rsidRPr="00F6619C">
              <w:rPr>
                <w:rFonts w:ascii="Calibri" w:hAnsi="Calibri" w:cs="Calibri"/>
                <w:sz w:val="18"/>
                <w:szCs w:val="18"/>
              </w:rPr>
              <w:t xml:space="preserve"> i życie człowieka</w:t>
            </w:r>
          </w:p>
        </w:tc>
      </w:tr>
      <w:tr w:rsidR="00CF5E9A" w:rsidRPr="00372BC9" w:rsidTr="00310FEB">
        <w:trPr>
          <w:trHeight w:val="397"/>
        </w:trPr>
        <w:tc>
          <w:tcPr>
            <w:tcW w:w="16202" w:type="dxa"/>
            <w:gridSpan w:val="5"/>
            <w:vAlign w:val="center"/>
          </w:tcPr>
          <w:p w:rsidR="00CF5E9A" w:rsidRPr="00372BC9" w:rsidRDefault="00CF5E9A" w:rsidP="00310FEB">
            <w:pPr>
              <w:pStyle w:val="ListParagraph"/>
              <w:numPr>
                <w:ilvl w:val="0"/>
                <w:numId w:val="18"/>
              </w:numPr>
              <w:ind w:left="579" w:hanging="425"/>
              <w:rPr>
                <w:rFonts w:ascii="Calibri" w:hAnsi="Calibri" w:cs="Calibri"/>
                <w:sz w:val="18"/>
                <w:szCs w:val="18"/>
              </w:rPr>
            </w:pPr>
            <w:r w:rsidRPr="00310FEB">
              <w:rPr>
                <w:rFonts w:ascii="Calibri" w:hAnsi="Calibri" w:cs="Calibri"/>
                <w:b/>
                <w:sz w:val="18"/>
                <w:szCs w:val="18"/>
              </w:rPr>
              <w:t>Rolnictwo, leśnictwo i rybactwo</w:t>
            </w:r>
          </w:p>
        </w:tc>
      </w:tr>
      <w:tr w:rsidR="00CF5E9A" w:rsidRPr="00372BC9" w:rsidTr="00310FEB">
        <w:tc>
          <w:tcPr>
            <w:tcW w:w="3207" w:type="dxa"/>
          </w:tcPr>
          <w:p w:rsidR="00CF5E9A" w:rsidRPr="00372BC9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wymienia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i pozaprzyrodnicze czynniki rozwoju rolnictwa </w:t>
            </w:r>
          </w:p>
          <w:p w:rsidR="00CF5E9A" w:rsidRPr="00133F92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133F92">
              <w:rPr>
                <w:rFonts w:ascii="Calibri" w:hAnsi="Calibri" w:cs="Calibri"/>
                <w:sz w:val="18"/>
                <w:szCs w:val="18"/>
              </w:rPr>
              <w:t>formy użytkowania ziemi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>wymienia elementy tworzące strukturę użytków rolnych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czołowych producentów wybranych roślin uprawnych</w:t>
            </w:r>
          </w:p>
          <w:p w:rsidR="00CF5E9A" w:rsidRPr="00133F92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33F92">
              <w:rPr>
                <w:rFonts w:ascii="Calibri" w:hAnsi="Calibri" w:cs="Calibri"/>
                <w:sz w:val="18"/>
                <w:szCs w:val="18"/>
              </w:rPr>
              <w:t>do każdej grupy</w:t>
            </w:r>
          </w:p>
          <w:p w:rsidR="00CF5E9A" w:rsidRPr="00133F92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terminu</w:t>
            </w:r>
            <w:r w:rsidRPr="00133F9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3F92">
              <w:rPr>
                <w:rFonts w:ascii="Calibri" w:hAnsi="Calibri" w:cs="Calibri"/>
                <w:i/>
                <w:sz w:val="18"/>
                <w:szCs w:val="18"/>
              </w:rPr>
              <w:t>pogłowie</w:t>
            </w:r>
          </w:p>
          <w:p w:rsidR="00CF5E9A" w:rsidRPr="00133F92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33F92">
              <w:rPr>
                <w:rFonts w:ascii="Calibri" w:hAnsi="Calibri" w:cs="Calibri"/>
                <w:sz w:val="18"/>
                <w:szCs w:val="18"/>
              </w:rPr>
              <w:t>i drobiu na świecie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funkcje lasów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wymienia czynniki decydujące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o rozmieszczeniu lasów na Ziemi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="Calibri" w:hAnsi="Calibri" w:cs="Calibri"/>
                <w:i/>
                <w:sz w:val="18"/>
                <w:szCs w:val="18"/>
              </w:rPr>
              <w:t>wskaźnik lesistości</w:t>
            </w:r>
          </w:p>
          <w:p w:rsidR="00CF5E9A" w:rsidRPr="00372BC9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33F92">
              <w:rPr>
                <w:rFonts w:ascii="Calibri" w:hAnsi="Calibri" w:cs="Calibri"/>
                <w:i/>
                <w:sz w:val="18"/>
                <w:szCs w:val="18"/>
              </w:rPr>
              <w:t>rybactwo, rybołówstwo, akwakultura, marikultura</w:t>
            </w:r>
          </w:p>
          <w:p w:rsidR="00CF5E9A" w:rsidRPr="00133F92" w:rsidRDefault="00CF5E9A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kraje, w których rybołówstwo odgrywa istotna rolę</w:t>
            </w:r>
          </w:p>
          <w:p w:rsidR="00CF5E9A" w:rsidRPr="00372BC9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133F92" w:rsidRDefault="00CF5E9A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formy użytkowania ziemi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  <w:r w:rsidRPr="00133F92">
              <w:rPr>
                <w:rFonts w:ascii="Calibri" w:hAnsi="Calibri" w:cs="Calibri"/>
                <w:sz w:val="18"/>
                <w:szCs w:val="18"/>
              </w:rPr>
              <w:t xml:space="preserve"> i w Polsce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 xml:space="preserve">opisuje strukturę użytków rolnych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33F92">
              <w:rPr>
                <w:rFonts w:ascii="Calibri" w:hAnsi="Calibri" w:cs="Calibri"/>
                <w:sz w:val="18"/>
                <w:szCs w:val="18"/>
              </w:rPr>
              <w:t>na świecie i w Polsce</w:t>
            </w:r>
          </w:p>
          <w:p w:rsidR="00CF5E9A" w:rsidRPr="00133F92" w:rsidRDefault="00CF5E9A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czynniki wpływające na rozmieszczenie upraw</w:t>
            </w:r>
          </w:p>
          <w:p w:rsidR="00CF5E9A" w:rsidRPr="00133F92" w:rsidRDefault="00CF5E9A" w:rsidP="00310FEB">
            <w:pPr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>przedstawia podział i zastosowanie roślin uprawnych</w:t>
            </w:r>
          </w:p>
          <w:p w:rsidR="00CF5E9A" w:rsidRPr="00372BC9" w:rsidRDefault="00CF5E9A" w:rsidP="00310FEB">
            <w:pPr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>przedstawia podział zwierząt gospodarskich i kierunki ich chowu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różnicę między chowem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a hodowlą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omawia rozmieszczenie lasów na Ziemi</w:t>
            </w:r>
          </w:p>
          <w:p w:rsidR="00CF5E9A" w:rsidRPr="00133F92" w:rsidRDefault="00CF5E9A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rozmieszczenie głównych łowisk na świecie </w:t>
            </w:r>
          </w:p>
          <w:p w:rsidR="00CF5E9A" w:rsidRPr="00372BC9" w:rsidRDefault="00CF5E9A" w:rsidP="00310FEB">
            <w:pPr>
              <w:numPr>
                <w:ilvl w:val="0"/>
                <w:numId w:val="36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133F92">
              <w:rPr>
                <w:rFonts w:ascii="Calibri" w:hAnsi="Calibri" w:cs="Calibri"/>
                <w:sz w:val="18"/>
                <w:szCs w:val="18"/>
              </w:rPr>
              <w:t>omawia rozmieszczenie najbardziej eksploatowanych łowisk na świecie</w:t>
            </w:r>
          </w:p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</w:tcPr>
          <w:p w:rsidR="00CF5E9A" w:rsidRPr="006368F0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na rozwój rolnictwa na świecie</w:t>
            </w:r>
          </w:p>
          <w:p w:rsidR="00CF5E9A" w:rsidRPr="00F65913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dostrzega różnicę między chowem intensywnym a chowem ekstensywnym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 xml:space="preserve">i w Polsce 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przedstawia sposoby wykorzystania lasów 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opisuje wielkość i znaczenie rybołówstwa na świecie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znaczenie akwakultury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w gospodarce morskiej świata</w:t>
            </w:r>
          </w:p>
          <w:p w:rsidR="00CF5E9A" w:rsidRPr="00372BC9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5" w:type="dxa"/>
          </w:tcPr>
          <w:p w:rsidR="00CF5E9A" w:rsidRPr="006368F0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w wybranym kraju lub regionie</w:t>
            </w:r>
          </w:p>
          <w:p w:rsidR="00CF5E9A" w:rsidRPr="00F65913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omawia zmiany w strukturze użytkowania ziemi 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i korzeniowych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omawia uprawę warzyw i owoców oraz używek 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czynniki gospodarcze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 xml:space="preserve">i religijno-kulturowe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na rozmieszczenie pogłowia zwierząt gospodarskich 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charakteryzuje rozmieszczenie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 xml:space="preserve">i wielkość pogłowia bydła, trzody chlewnej, owiec i drobiu na świecie 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opisuje skutki rabunkowej i racjonalnej gospodarki leśnej w wybranych regionach świata</w:t>
            </w:r>
          </w:p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wpływ rybołówstwa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 xml:space="preserve">i akwakultury na równowagę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pozaprzyrodniczych na wybranych przykładach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porównuje obecny zasięg wybranych roślin uprawnych z obszarami ich pochodzenia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tendencje zmian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w pogłowiu zwierząt gospodarskich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na świecie 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rozumie zasady zrównoważonej gospodarki leśnej i ochrony przyrody</w:t>
            </w:r>
          </w:p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="Calibri" w:hAnsi="Calibri" w:cs="Calibri"/>
                <w:sz w:val="18"/>
                <w:szCs w:val="18"/>
              </w:rPr>
              <w:t xml:space="preserve"> zachowania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równowagi w ekosystemach wodnych</w:t>
            </w:r>
          </w:p>
        </w:tc>
      </w:tr>
      <w:tr w:rsidR="00CF5E9A" w:rsidRPr="00372BC9" w:rsidTr="00310FEB">
        <w:trPr>
          <w:trHeight w:val="397"/>
        </w:trPr>
        <w:tc>
          <w:tcPr>
            <w:tcW w:w="16202" w:type="dxa"/>
            <w:gridSpan w:val="5"/>
            <w:vAlign w:val="center"/>
          </w:tcPr>
          <w:p w:rsidR="00CF5E9A" w:rsidRPr="00E550EB" w:rsidRDefault="00CF5E9A" w:rsidP="00310F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6B36C1">
              <w:rPr>
                <w:rFonts w:ascii="Calibri" w:hAnsi="Calibri" w:cs="Calibri"/>
                <w:b/>
                <w:sz w:val="18"/>
                <w:szCs w:val="18"/>
              </w:rPr>
              <w:t>Przemysł</w:t>
            </w:r>
          </w:p>
        </w:tc>
      </w:tr>
      <w:tr w:rsidR="00CF5E9A" w:rsidRPr="00372BC9" w:rsidTr="002458D3">
        <w:trPr>
          <w:trHeight w:val="6223"/>
        </w:trPr>
        <w:tc>
          <w:tcPr>
            <w:tcW w:w="3207" w:type="dxa"/>
          </w:tcPr>
          <w:p w:rsidR="00CF5E9A" w:rsidRPr="00372BC9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numPr>
                <w:ilvl w:val="0"/>
                <w:numId w:val="4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  <w:p w:rsidR="00CF5E9A" w:rsidRPr="00F65913" w:rsidRDefault="00CF5E9A" w:rsidP="00310FEB">
            <w:pPr>
              <w:numPr>
                <w:ilvl w:val="0"/>
                <w:numId w:val="4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wymienia czynniki lokalizacji przemysłu</w:t>
            </w:r>
          </w:p>
          <w:p w:rsidR="00CF5E9A" w:rsidRPr="006368F0" w:rsidRDefault="00CF5E9A" w:rsidP="00310FEB">
            <w:pPr>
              <w:numPr>
                <w:ilvl w:val="0"/>
                <w:numId w:val="45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przedstawia działy przemysłu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high-tech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wyjaśnia znaczenie terminów: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>industrializacja</w:t>
            </w:r>
            <w:r w:rsidRPr="006B3BCF">
              <w:rPr>
                <w:rFonts w:ascii="Calibri" w:hAnsi="Calibri" w:cs="Calibri"/>
                <w:sz w:val="18"/>
                <w:szCs w:val="16"/>
              </w:rPr>
              <w:t>,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>reindustrializacja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podaje przykłady procesów dezindustralizacji na świecie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wymienia źródła energii na świecie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w podziale na odnawialne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i nieodnawialne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główne surowce energetyczne i przykłady ich wykorzystania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wymienia </w:t>
            </w:r>
            <w:r w:rsidRPr="00CD4609">
              <w:rPr>
                <w:rFonts w:ascii="Calibri" w:hAnsi="Calibri" w:cs="Calibri"/>
                <w:sz w:val="18"/>
                <w:szCs w:val="16"/>
              </w:rPr>
              <w:t>największych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na świecie producentów surowców energetycznych </w:t>
            </w:r>
          </w:p>
          <w:p w:rsidR="00CF5E9A" w:rsidRPr="00CD4609" w:rsidRDefault="00CF5E9A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>bilans energetyczny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podaje największych producentów energii elektrycznej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="Calibri" w:hAnsi="Calibri" w:cs="Calibri"/>
                <w:sz w:val="18"/>
                <w:szCs w:val="16"/>
              </w:rPr>
              <w:t xml:space="preserve"> i nieodnawialnych</w:t>
            </w:r>
          </w:p>
          <w:p w:rsidR="00CF5E9A" w:rsidRPr="00372BC9" w:rsidRDefault="00CF5E9A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przyporządkowuje rodzaj lokalizacji przemysłu do zakładów przemysłowych</w:t>
            </w:r>
          </w:p>
          <w:p w:rsidR="00CF5E9A" w:rsidRPr="00F65913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podaje cechy przemysłu tradycyjnego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i jego rozmieszczenie na świecie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 cechy przemysłu high-tech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i jego rozmieszczenie na świecie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wymienia cechy industrializacji, dezindustrializacji i reindustrializacji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a reindustrializacją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omawia odnawialne źródła energii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opisuje nieodnawialne źródła energii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przedstawia strukturę produkcji energii na świecie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podaje zalety i wady elektrowni cieplnych i jądrowych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omawia zalety i wady wybranych elektrowni odnawialnych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wskazuje na mapie państwa posiadające elektrownie jądrowe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w elektrowniach jądrowych</w:t>
            </w:r>
          </w:p>
          <w:p w:rsidR="00CF5E9A" w:rsidRPr="00372BC9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CF5E9A" w:rsidRPr="006368F0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analizuje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i pozaprzyrodnicze czynniki lokalizacji przemysłu 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i podaje przykłady tej zależności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="Calibri" w:hAnsi="Calibri" w:cs="Calibri"/>
                <w:sz w:val="18"/>
                <w:szCs w:val="18"/>
              </w:rPr>
              <w:t xml:space="preserve">i przemysłu </w:t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zaawansowanych technologii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omawia przyczyny i skutki dezindustrializacji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podaje przykłady przejawów reindustrializacji w Polsce i wybranych krajach Europy</w:t>
            </w:r>
          </w:p>
          <w:p w:rsidR="00CF5E9A" w:rsidRPr="006368F0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przedstawia bilans energetyczny i jego zmiany na świecie 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przedstawia zmiany w bilansie energetycznym Polski w XX w. i XXI w.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omawia gospodarcze znaczenie energii elektrycznej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opisuje zmiany w produkcji i w zużyciu energii elektrycznej 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rozwój energetyki jądrowej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</w:tc>
        <w:tc>
          <w:tcPr>
            <w:tcW w:w="3215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="Calibri" w:hAnsi="Calibri" w:cs="Calibri"/>
                <w:sz w:val="18"/>
                <w:szCs w:val="18"/>
              </w:rPr>
              <w:t>lokalizacji przemysłu na rozmieszczenie i rozwój wybranych działów przemysłu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omawia znaczenie przemysłu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high-tech na świecie</w:t>
            </w:r>
          </w:p>
          <w:p w:rsidR="00CF5E9A" w:rsidRPr="00372BC9" w:rsidRDefault="00CF5E9A" w:rsidP="00310FEB">
            <w:pPr>
              <w:numPr>
                <w:ilvl w:val="0"/>
                <w:numId w:val="28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omawia </w:t>
            </w:r>
            <w:r w:rsidRPr="00CD4609">
              <w:rPr>
                <w:rFonts w:ascii="Calibri" w:hAnsi="Calibri" w:cs="Calibri"/>
                <w:sz w:val="18"/>
                <w:szCs w:val="16"/>
              </w:rPr>
              <w:t>przyczyny i przebieg reindustrializacji</w:t>
            </w:r>
          </w:p>
          <w:p w:rsidR="00CF5E9A" w:rsidRPr="00372BC9" w:rsidRDefault="00CF5E9A" w:rsidP="00310FEB">
            <w:pPr>
              <w:numPr>
                <w:ilvl w:val="0"/>
                <w:numId w:val="28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20"/>
              </w:rPr>
              <w:t xml:space="preserve">omawia przemiany przemysłu </w:t>
            </w:r>
            <w:r>
              <w:rPr>
                <w:rFonts w:ascii="Calibri" w:hAnsi="Calibri" w:cs="Calibri"/>
                <w:sz w:val="18"/>
                <w:szCs w:val="20"/>
              </w:rPr>
              <w:br/>
            </w:r>
            <w:r w:rsidRPr="00372BC9">
              <w:rPr>
                <w:rFonts w:ascii="Calibri" w:hAnsi="Calibri" w:cs="Calibri"/>
                <w:sz w:val="18"/>
                <w:szCs w:val="20"/>
              </w:rPr>
              <w:t>w Polsce w XX w. i XXI w.</w:t>
            </w:r>
          </w:p>
          <w:p w:rsidR="00CF5E9A" w:rsidRPr="00372BC9" w:rsidRDefault="00CF5E9A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skutki rosnącego zapotrzebowania na energię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opisuje struktur</w:t>
            </w:r>
            <w:r w:rsidRPr="00CD4609">
              <w:rPr>
                <w:rFonts w:ascii="Calibri" w:hAnsi="Calibri" w:cs="Calibri"/>
                <w:sz w:val="18"/>
                <w:szCs w:val="16"/>
              </w:rPr>
              <w:t xml:space="preserve">ę produkcji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energii elektrycznej</w:t>
            </w:r>
            <w:r w:rsidRPr="00CD4609">
              <w:rPr>
                <w:rFonts w:ascii="Calibri" w:hAnsi="Calibri" w:cs="Calibr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</w:tcPr>
          <w:p w:rsidR="00CF5E9A" w:rsidRPr="006368F0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przedstawia przyczyny zmian roli czynników lokalizacji przemysłu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na rozwój gospodarczy i jakość życia ludności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w Europie i w Polsce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przedstawia działania podejmowane na rzecz ograniczenia tempa wzrostu zużycia energii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na bezpieczeństwo energetyczne państwa</w:t>
            </w:r>
          </w:p>
          <w:p w:rsidR="00CF5E9A" w:rsidRPr="006368F0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w Polsce</w:t>
            </w:r>
          </w:p>
        </w:tc>
      </w:tr>
      <w:tr w:rsidR="00CF5E9A" w:rsidRPr="00372BC9" w:rsidTr="002458D3">
        <w:trPr>
          <w:trHeight w:val="397"/>
        </w:trPr>
        <w:tc>
          <w:tcPr>
            <w:tcW w:w="16202" w:type="dxa"/>
            <w:gridSpan w:val="5"/>
            <w:vAlign w:val="center"/>
          </w:tcPr>
          <w:p w:rsidR="00CF5E9A" w:rsidRPr="00E550EB" w:rsidRDefault="00CF5E9A" w:rsidP="00310F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6368F0">
              <w:rPr>
                <w:rFonts w:ascii="Calibri" w:hAnsi="Calibri" w:cs="Calibri"/>
                <w:b/>
                <w:sz w:val="18"/>
                <w:szCs w:val="18"/>
              </w:rPr>
              <w:t>Usługi</w:t>
            </w:r>
          </w:p>
        </w:tc>
      </w:tr>
      <w:tr w:rsidR="00CF5E9A" w:rsidRPr="00372BC9" w:rsidTr="00310FEB">
        <w:tc>
          <w:tcPr>
            <w:tcW w:w="3207" w:type="dxa"/>
          </w:tcPr>
          <w:p w:rsidR="00CF5E9A" w:rsidRPr="006368F0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klasyfikuje usługi</w:t>
            </w:r>
          </w:p>
          <w:p w:rsidR="00CF5E9A" w:rsidRPr="00372BC9" w:rsidRDefault="00CF5E9A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omawia usługi podstawowe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i wyspecjalizowane</w:t>
            </w:r>
          </w:p>
          <w:p w:rsidR="00CF5E9A" w:rsidRPr="00372BC9" w:rsidRDefault="00CF5E9A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6"/>
              </w:rPr>
              <w:t>terminów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: 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>transport</w:t>
            </w:r>
            <w:r w:rsidRPr="00FC3BEF">
              <w:rPr>
                <w:rFonts w:ascii="Calibri" w:hAnsi="Calibri" w:cs="Calibri"/>
                <w:sz w:val="18"/>
                <w:szCs w:val="16"/>
              </w:rPr>
              <w:t>,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 xml:space="preserve"> infrastruktura transportowa</w:t>
            </w:r>
          </w:p>
          <w:p w:rsidR="00CF5E9A" w:rsidRPr="00CD4609" w:rsidRDefault="00CF5E9A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przedstawia podział transportu</w:t>
            </w:r>
          </w:p>
          <w:p w:rsidR="00CF5E9A" w:rsidRPr="00372BC9" w:rsidRDefault="00CF5E9A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CD4609">
              <w:rPr>
                <w:rFonts w:ascii="Calibri" w:hAnsi="Calibri" w:cs="Calibri"/>
                <w:sz w:val="18"/>
                <w:szCs w:val="16"/>
              </w:rPr>
              <w:t>wymienia elementy infrastruktury</w:t>
            </w:r>
          </w:p>
          <w:p w:rsidR="00CF5E9A" w:rsidRPr="00372BC9" w:rsidRDefault="00CF5E9A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6"/>
              </w:rPr>
              <w:t>terminu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>łączność</w:t>
            </w:r>
          </w:p>
          <w:p w:rsidR="00CF5E9A" w:rsidRPr="00CD4609" w:rsidRDefault="00CF5E9A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przedstawia podział łączności</w:t>
            </w:r>
          </w:p>
          <w:p w:rsidR="00CF5E9A" w:rsidRPr="00CD4609" w:rsidRDefault="00CF5E9A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 w:rsidRPr="00CD4609">
              <w:rPr>
                <w:rFonts w:ascii="Calibri" w:hAnsi="Calibri" w:cs="Calibri"/>
                <w:sz w:val="18"/>
                <w:szCs w:val="16"/>
              </w:rPr>
              <w:t>wyjaśnia, czym są</w:t>
            </w:r>
            <w:r w:rsidRPr="003E19C8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6B3BCF">
              <w:rPr>
                <w:rFonts w:ascii="Calibri" w:hAnsi="Calibri" w:cs="Calibri"/>
                <w:sz w:val="18"/>
                <w:szCs w:val="16"/>
              </w:rPr>
              <w:t>gospodarka oparta na wiedzy, kapitał ludzki, społeczeństwo informacyjne</w:t>
            </w:r>
          </w:p>
          <w:p w:rsidR="00CF5E9A" w:rsidRPr="00372BC9" w:rsidRDefault="00CF5E9A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rozwój gospodarki opartej na wiedzy</w:t>
            </w:r>
          </w:p>
          <w:p w:rsidR="00CF5E9A" w:rsidRPr="00372BC9" w:rsidRDefault="00CF5E9A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wymienia największe banki świata</w:t>
            </w:r>
          </w:p>
          <w:p w:rsidR="00CF5E9A" w:rsidRPr="00CD4609" w:rsidRDefault="00CF5E9A" w:rsidP="00310FEB">
            <w:pPr>
              <w:numPr>
                <w:ilvl w:val="0"/>
                <w:numId w:val="38"/>
              </w:numPr>
              <w:ind w:left="154" w:hanging="154"/>
              <w:rPr>
                <w:rFonts w:ascii="Calibri" w:hAnsi="Calibri" w:cs="Calibri"/>
                <w:i/>
                <w:sz w:val="18"/>
                <w:szCs w:val="20"/>
              </w:rPr>
            </w:pPr>
            <w:r w:rsidRPr="00372BC9">
              <w:rPr>
                <w:rFonts w:ascii="Calibri" w:hAnsi="Calibri" w:cs="Calibri"/>
                <w:sz w:val="18"/>
                <w:szCs w:val="20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20"/>
              </w:rPr>
              <w:t>terminów</w:t>
            </w:r>
            <w:r w:rsidRPr="00372BC9">
              <w:rPr>
                <w:rFonts w:ascii="Calibri" w:hAnsi="Calibri" w:cs="Calibri"/>
                <w:sz w:val="18"/>
                <w:szCs w:val="20"/>
              </w:rPr>
              <w:t xml:space="preserve">: </w:t>
            </w:r>
            <w:r w:rsidRPr="00CD4609">
              <w:rPr>
                <w:rFonts w:ascii="Calibri" w:hAnsi="Calibri" w:cs="Calibr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="Calibri" w:hAnsi="Calibri" w:cs="Calibri"/>
                <w:sz w:val="18"/>
                <w:szCs w:val="20"/>
              </w:rPr>
              <w:t>(</w:t>
            </w:r>
            <w:r w:rsidRPr="00CD4609">
              <w:rPr>
                <w:rFonts w:ascii="Calibri" w:hAnsi="Calibri" w:cs="Calibri"/>
                <w:i/>
                <w:sz w:val="18"/>
                <w:szCs w:val="20"/>
              </w:rPr>
              <w:t>zagraniczny</w:t>
            </w:r>
            <w:r w:rsidRPr="00FC3BEF">
              <w:rPr>
                <w:rFonts w:ascii="Calibri" w:hAnsi="Calibri" w:cs="Calibri"/>
                <w:sz w:val="18"/>
                <w:szCs w:val="20"/>
              </w:rPr>
              <w:t>),</w:t>
            </w:r>
            <w:r w:rsidRPr="00CD4609">
              <w:rPr>
                <w:rFonts w:ascii="Calibri" w:hAnsi="Calibri" w:cs="Calibr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="Calibri" w:hAnsi="Calibri" w:cs="Calibri"/>
                <w:sz w:val="18"/>
                <w:szCs w:val="20"/>
              </w:rPr>
              <w:t>,</w:t>
            </w:r>
            <w:r w:rsidRPr="00CD4609">
              <w:rPr>
                <w:rFonts w:ascii="Calibri" w:hAnsi="Calibri" w:cs="Calibr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="Calibri" w:hAnsi="Calibri" w:cs="Calibri"/>
                <w:sz w:val="18"/>
                <w:szCs w:val="20"/>
              </w:rPr>
              <w:t>,</w:t>
            </w:r>
            <w:r w:rsidRPr="00CD4609">
              <w:rPr>
                <w:rFonts w:ascii="Calibri" w:hAnsi="Calibri" w:cs="Calibri"/>
                <w:i/>
                <w:sz w:val="18"/>
                <w:szCs w:val="20"/>
              </w:rPr>
              <w:t xml:space="preserve"> bilans handlowy państwa</w:t>
            </w:r>
          </w:p>
          <w:p w:rsidR="00CF5E9A" w:rsidRPr="00372BC9" w:rsidRDefault="00CF5E9A" w:rsidP="00310FEB">
            <w:pPr>
              <w:numPr>
                <w:ilvl w:val="0"/>
                <w:numId w:val="38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CD4609">
              <w:rPr>
                <w:rFonts w:ascii="Calibri" w:hAnsi="Calibri" w:cs="Calibri"/>
                <w:sz w:val="18"/>
                <w:szCs w:val="16"/>
              </w:rPr>
              <w:t>podaje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przykłady państw o dodatnim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i ujemnym saldzie handlu międzynarodowego</w:t>
            </w:r>
          </w:p>
          <w:p w:rsidR="00CF5E9A" w:rsidRPr="00CD4609" w:rsidRDefault="00CF5E9A" w:rsidP="00310FEB">
            <w:pPr>
              <w:pStyle w:val="ListParagraph"/>
              <w:numPr>
                <w:ilvl w:val="0"/>
                <w:numId w:val="38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20"/>
              </w:rPr>
              <w:t>wymienia najważniejsze produkty wymiany międzynarodowej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38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CD4609">
              <w:rPr>
                <w:rFonts w:ascii="Calibri" w:hAnsi="Calibri" w:cs="Calibri"/>
                <w:sz w:val="18"/>
                <w:szCs w:val="16"/>
              </w:rPr>
              <w:t>podaje największych światowych importerów i eksporterów</w:t>
            </w:r>
          </w:p>
          <w:p w:rsidR="00CF5E9A" w:rsidRPr="00CD4609" w:rsidRDefault="00CF5E9A" w:rsidP="00310FEB">
            <w:pPr>
              <w:numPr>
                <w:ilvl w:val="0"/>
                <w:numId w:val="38"/>
              </w:numPr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6"/>
              </w:rPr>
              <w:t>znaczenie terminów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: 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>turystyka</w:t>
            </w:r>
            <w:r w:rsidRPr="00FC3BEF">
              <w:rPr>
                <w:rFonts w:ascii="Calibri" w:hAnsi="Calibri" w:cs="Calibri"/>
                <w:sz w:val="18"/>
                <w:szCs w:val="16"/>
              </w:rPr>
              <w:t>,</w:t>
            </w:r>
            <w:r w:rsidRPr="00CD4609">
              <w:rPr>
                <w:rFonts w:ascii="Calibri" w:hAnsi="Calibri" w:cs="Calibr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 w:rsidRPr="00372BC9">
              <w:rPr>
                <w:rFonts w:ascii="Calibri" w:hAnsi="Calibri" w:cs="Calibr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 w:rsidRPr="00372BC9">
              <w:rPr>
                <w:rFonts w:ascii="Calibri" w:hAnsi="Calibri" w:cs="Calibri"/>
                <w:i/>
                <w:sz w:val="18"/>
                <w:szCs w:val="16"/>
              </w:rPr>
              <w:t>infrastruktura turystyczna</w:t>
            </w:r>
          </w:p>
          <w:p w:rsidR="00CF5E9A" w:rsidRPr="00372BC9" w:rsidRDefault="00CF5E9A" w:rsidP="00310FEB">
            <w:pPr>
              <w:numPr>
                <w:ilvl w:val="0"/>
                <w:numId w:val="38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podaje państwa świata najliczniej odwiedzane przez turystów</w:t>
            </w:r>
          </w:p>
          <w:p w:rsidR="00CF5E9A" w:rsidRPr="00372BC9" w:rsidRDefault="00CF5E9A" w:rsidP="00310FEB">
            <w:pPr>
              <w:numPr>
                <w:ilvl w:val="0"/>
                <w:numId w:val="38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opisuje zróżnicowanie sektora usług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na świecie</w:t>
            </w:r>
          </w:p>
          <w:p w:rsidR="00CF5E9A" w:rsidRPr="00372BC9" w:rsidRDefault="00CF5E9A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etapy rozwoju usług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porównuje strukturę zatrudnienia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w usługach w Polsce ze strukturą zatrudnienia w wybranych krajach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CD4609">
              <w:rPr>
                <w:rFonts w:ascii="Calibri" w:hAnsi="Calibri" w:cs="Calibri"/>
                <w:sz w:val="18"/>
                <w:szCs w:val="16"/>
              </w:rPr>
              <w:t>omawia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czynniki rozwoju transportu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zalety i wady różnych rodzajów transportu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przedstawia rozwój telefonii i jej zróżnicowanie na świecie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cechy społeczeństwa informacyjnego</w:t>
            </w:r>
          </w:p>
          <w:p w:rsidR="00CF5E9A" w:rsidRPr="00372BC9" w:rsidRDefault="00CF5E9A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="Calibri" w:hAnsi="Calibri" w:cs="Calibri"/>
                <w:sz w:val="18"/>
                <w:szCs w:val="20"/>
              </w:rPr>
            </w:pPr>
            <w:r w:rsidRPr="00CD4609">
              <w:rPr>
                <w:rFonts w:ascii="Calibri" w:eastAsia="TimesNewRomanPSMT" w:hAnsi="Calibri" w:cs="Calibri"/>
                <w:sz w:val="18"/>
                <w:szCs w:val="16"/>
              </w:rPr>
              <w:t>omawia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 zróżnicowanie dostępu do usług bankowych na świecie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20"/>
              </w:rPr>
              <w:t>podaje czynniki wpływające na strukturę towarową handlu zagranicznego państw</w:t>
            </w:r>
          </w:p>
          <w:p w:rsidR="00CF5E9A" w:rsidRPr="00CD4609" w:rsidRDefault="00CF5E9A" w:rsidP="00310FEB">
            <w:pPr>
              <w:pStyle w:val="ListParagraph"/>
              <w:numPr>
                <w:ilvl w:val="0"/>
                <w:numId w:val="3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handlu międzynarodowego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3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CD4609">
              <w:rPr>
                <w:rFonts w:ascii="Calibri" w:hAnsi="Calibri" w:cs="Calibri"/>
                <w:sz w:val="18"/>
                <w:szCs w:val="18"/>
              </w:rPr>
              <w:t>wymienia rodzaje turystyki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39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CD4609">
              <w:rPr>
                <w:rFonts w:ascii="Calibri" w:hAnsi="Calibri" w:cs="Calibr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CD4609">
              <w:rPr>
                <w:rFonts w:ascii="Calibri" w:hAnsi="Calibri" w:cs="Calibri"/>
                <w:i/>
                <w:sz w:val="18"/>
                <w:szCs w:val="18"/>
              </w:rPr>
              <w:t>infrastruktura turystyczna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CD4609">
              <w:rPr>
                <w:rFonts w:ascii="Calibri" w:hAnsi="Calibri" w:cs="Calibr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F5E9A" w:rsidRPr="006368F0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w państwach o różnym poziomie rozwoju społeczno-gospodarczego 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przedstawia rozwój sektora usług </w:t>
            </w:r>
            <w:r>
              <w:rPr>
                <w:rFonts w:ascii="Calibri" w:eastAsia="TimesNewRomanPSMT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w Polsce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charakteryzuje poszczególne rodzaje transportu i ich uwarunkowania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opisuje sieć transportu na świecie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omawia czynniki rozwoju transportu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podaje cechy gospodarki opartej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na wiedzy</w:t>
            </w:r>
          </w:p>
          <w:p w:rsidR="00CF5E9A" w:rsidRPr="006368F0" w:rsidRDefault="00CF5E9A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omawia rolę władz w gospodarce opartej na wiedzy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porównuje dostęp do internetu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 xml:space="preserve">w gospodarstwach domowych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368F0">
              <w:rPr>
                <w:rFonts w:ascii="Calibri" w:hAnsi="Calibri" w:cs="Calibri"/>
                <w:sz w:val="18"/>
                <w:szCs w:val="18"/>
              </w:rPr>
              <w:t>i wybranych krajach Unii Europejskiej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omawia zróżnicowanie usług edukacyjnych na świecie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>opisuje kierunki międzynarodowej wymiany towarowej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hAnsi="Calibri" w:cs="Calibr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handlu zagranicznego Polski</w:t>
            </w:r>
          </w:p>
          <w:p w:rsidR="00CF5E9A" w:rsidRPr="006368F0" w:rsidRDefault="00CF5E9A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368F0">
              <w:rPr>
                <w:rFonts w:ascii="Calibri" w:eastAsia="TimesNewRomanPSMT" w:hAnsi="Calibri" w:cs="Calibr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znaczenie usług w gospodarce państw</w:t>
            </w:r>
          </w:p>
          <w:p w:rsidR="00CF5E9A" w:rsidRPr="006B3BCF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przedstawia prawidłowości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="Calibri" w:eastAsia="TimesNewRomanPSMT" w:hAnsi="Calibri" w:cs="Calibri"/>
                <w:sz w:val="18"/>
                <w:szCs w:val="16"/>
              </w:rPr>
              <w:t>i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nternetu na świecie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opisuje rolę łączności w światowej gospodarce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omawia rozwój innowacyjności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i gospodarki opartej na wiedzy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w Polsce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20"/>
              </w:rPr>
              <w:t>omawia znaczenie usług edukacyjnych w rozwoju społeczno-gospodarczym świata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rosnącą rolę usług finansowych na świecie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rolę giełdy w systemach finansowych i gospodarkach państw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miejsce Polski w handlu międzynarodowym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opisuje zasady sprawiedliwego handlu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i wyjaśnia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>,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 dlaczego należy ich przestrzegać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na usługi w Polsce w porównaniu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z innymi krajami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 xml:space="preserve">w wybranych państwach świata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i w Polsce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znaczenie łączności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w rozwoju społeczno-gospodarczym świata i w życiu codziennym</w:t>
            </w:r>
          </w:p>
          <w:p w:rsidR="00CF5E9A" w:rsidRPr="00372BC9" w:rsidRDefault="00CF5E9A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="Calibri" w:hAnsi="Calibri" w:cs="Calibri"/>
                <w:sz w:val="20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przejawy i skutki kształtowania się społeczeństwa informacyjnego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w rozwoju społeczno-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br/>
              <w:t>-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gospodarczym </w:t>
            </w:r>
            <w:r w:rsidRPr="006B36C1">
              <w:rPr>
                <w:rFonts w:ascii="Calibri" w:eastAsia="TimesNewRomanPSMT" w:hAnsi="Calibri" w:cs="Calibri"/>
                <w:sz w:val="18"/>
                <w:szCs w:val="16"/>
              </w:rPr>
              <w:t>świata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znaczenie handlu w rozwoju społeczno-gospodarczym świata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CF5E9A" w:rsidRPr="00372BC9" w:rsidTr="002458D3">
        <w:trPr>
          <w:trHeight w:val="397"/>
        </w:trPr>
        <w:tc>
          <w:tcPr>
            <w:tcW w:w="16202" w:type="dxa"/>
            <w:gridSpan w:val="5"/>
            <w:vAlign w:val="center"/>
          </w:tcPr>
          <w:p w:rsidR="00CF5E9A" w:rsidRPr="00E550EB" w:rsidRDefault="00CF5E9A" w:rsidP="00310F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6368F0">
              <w:rPr>
                <w:rFonts w:ascii="Calibri" w:hAnsi="Calibri" w:cs="Calibri"/>
                <w:b/>
                <w:sz w:val="18"/>
                <w:szCs w:val="18"/>
              </w:rPr>
              <w:t>Wpływ człowieka na środowisko</w:t>
            </w:r>
          </w:p>
        </w:tc>
      </w:tr>
      <w:tr w:rsidR="00CF5E9A" w:rsidRPr="00372BC9" w:rsidTr="00310FEB">
        <w:tc>
          <w:tcPr>
            <w:tcW w:w="3207" w:type="dxa"/>
          </w:tcPr>
          <w:p w:rsidR="00CF5E9A" w:rsidRPr="00372BC9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B36C1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w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yjaśnia znaczenie termin</w:t>
            </w:r>
            <w:r w:rsidRPr="006B36C1">
              <w:rPr>
                <w:rFonts w:ascii="Calibri" w:hAnsi="Calibri" w:cs="Calibri"/>
                <w:sz w:val="18"/>
                <w:szCs w:val="16"/>
              </w:rPr>
              <w:t>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6B36C1">
              <w:rPr>
                <w:rFonts w:ascii="Calibri" w:hAnsi="Calibri" w:cs="Calibri"/>
                <w:i/>
                <w:sz w:val="18"/>
                <w:szCs w:val="16"/>
              </w:rPr>
              <w:t>antropopresja</w:t>
            </w:r>
          </w:p>
          <w:p w:rsidR="00CF5E9A" w:rsidRPr="00372BC9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CF5E9A" w:rsidRPr="00372BC9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wymienia </w:t>
            </w:r>
            <w:r w:rsidRPr="006B36C1">
              <w:rPr>
                <w:rFonts w:ascii="Calibri" w:hAnsi="Calibri" w:cs="Calibri"/>
                <w:sz w:val="18"/>
                <w:szCs w:val="16"/>
              </w:rPr>
              <w:t>filary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zrównoważonego rozwoju</w:t>
            </w:r>
          </w:p>
          <w:p w:rsidR="00CF5E9A" w:rsidRPr="00372BC9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podaje źródła zanieczyszczeń atmosfery spowodowane działalnością człowieka</w:t>
            </w:r>
          </w:p>
          <w:p w:rsidR="00CF5E9A" w:rsidRPr="00372BC9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typy smogu</w:t>
            </w:r>
          </w:p>
          <w:p w:rsidR="00CF5E9A" w:rsidRPr="00372BC9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gazy cieplarniane oraz główne źródła ich emisji</w:t>
            </w:r>
          </w:p>
          <w:p w:rsidR="00CF5E9A" w:rsidRPr="006B36C1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źródła zanieczyszczeń hydrosfery spowodowane działalnością człowieka</w:t>
            </w:r>
          </w:p>
          <w:p w:rsidR="00CF5E9A" w:rsidRPr="006B36C1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wymienia zagrożenia dla środowiska przyrodniczego jakie niesie działalność rolnicza</w:t>
            </w:r>
          </w:p>
          <w:p w:rsidR="00CF5E9A" w:rsidRPr="006B36C1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rodzaje górnictwa</w:t>
            </w:r>
          </w:p>
          <w:p w:rsidR="00CF5E9A" w:rsidRPr="006B36C1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6"/>
              </w:rPr>
              <w:t>znaczenie terminu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6B36C1">
              <w:rPr>
                <w:rFonts w:ascii="Calibri" w:hAnsi="Calibri" w:cs="Calibri"/>
                <w:i/>
                <w:sz w:val="18"/>
                <w:szCs w:val="16"/>
              </w:rPr>
              <w:t>rekultywacja</w:t>
            </w:r>
          </w:p>
          <w:p w:rsidR="00CF5E9A" w:rsidRPr="00372BC9" w:rsidRDefault="00CF5E9A" w:rsidP="00310FEB">
            <w:pPr>
              <w:numPr>
                <w:ilvl w:val="0"/>
                <w:numId w:val="40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wymienia kierunki rekultywacji terenów pogórniczych</w:t>
            </w:r>
          </w:p>
          <w:p w:rsidR="00CF5E9A" w:rsidRPr="00372BC9" w:rsidRDefault="00CF5E9A" w:rsidP="00310FEB">
            <w:pPr>
              <w:numPr>
                <w:ilvl w:val="0"/>
                <w:numId w:val="40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="Calibri" w:hAnsi="Calibri" w:cs="Calibri"/>
                <w:sz w:val="18"/>
                <w:szCs w:val="16"/>
              </w:rPr>
              <w:t>wymienia zanieczyszczenia emitowane przez środki transportu</w:t>
            </w:r>
          </w:p>
          <w:p w:rsidR="00CF5E9A" w:rsidRPr="006B36C1" w:rsidRDefault="00CF5E9A" w:rsidP="00310FEB">
            <w:pPr>
              <w:numPr>
                <w:ilvl w:val="0"/>
                <w:numId w:val="40"/>
              </w:numPr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wyjaśnia znaczenie </w:t>
            </w:r>
            <w:r>
              <w:rPr>
                <w:rFonts w:ascii="Calibri" w:hAnsi="Calibri" w:cs="Calibri"/>
                <w:sz w:val="18"/>
                <w:szCs w:val="16"/>
              </w:rPr>
              <w:t>terminu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6B36C1">
              <w:rPr>
                <w:rFonts w:ascii="Calibri" w:hAnsi="Calibri" w:cs="Calibri"/>
                <w:i/>
                <w:sz w:val="18"/>
                <w:szCs w:val="16"/>
              </w:rPr>
              <w:t>pojemność turystyczna</w:t>
            </w:r>
          </w:p>
          <w:p w:rsidR="00CF5E9A" w:rsidRPr="006B36C1" w:rsidRDefault="00CF5E9A" w:rsidP="00310FEB">
            <w:pPr>
              <w:numPr>
                <w:ilvl w:val="0"/>
                <w:numId w:val="40"/>
              </w:numPr>
              <w:ind w:left="154" w:hanging="154"/>
              <w:rPr>
                <w:rFonts w:ascii="Calibri" w:hAnsi="Calibri" w:cs="Calibri"/>
                <w:i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wyjaśnia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znaczenie terminu </w:t>
            </w:r>
            <w:r w:rsidRPr="006B36C1">
              <w:rPr>
                <w:rFonts w:ascii="Calibri" w:hAnsi="Calibri" w:cs="Calibri"/>
                <w:i/>
                <w:sz w:val="18"/>
                <w:szCs w:val="16"/>
              </w:rPr>
              <w:t>krajobraz kulturowy</w:t>
            </w:r>
          </w:p>
          <w:p w:rsidR="00CF5E9A" w:rsidRPr="006B36C1" w:rsidRDefault="00CF5E9A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czynniki kształtujące krajobraz kulturowy</w:t>
            </w:r>
          </w:p>
          <w:p w:rsidR="00CF5E9A" w:rsidRPr="00372BC9" w:rsidRDefault="00CF5E9A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wyjaśnia, czym jest degradacja krajobrazu</w:t>
            </w:r>
          </w:p>
          <w:p w:rsidR="00CF5E9A" w:rsidRPr="00372BC9" w:rsidRDefault="00CF5E9A" w:rsidP="00310FEB">
            <w:pPr>
              <w:numPr>
                <w:ilvl w:val="0"/>
                <w:numId w:val="40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wyjaśnia znaczenie 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>terminu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 </w:t>
            </w:r>
            <w:r w:rsidRPr="006B36C1">
              <w:rPr>
                <w:rFonts w:ascii="Calibri" w:eastAsia="TimesNewRomanPSMT" w:hAnsi="Calibri" w:cs="Calibri"/>
                <w:i/>
                <w:sz w:val="18"/>
                <w:szCs w:val="16"/>
              </w:rPr>
              <w:t>rewitalizacja</w:t>
            </w:r>
          </w:p>
          <w:p w:rsidR="00CF5E9A" w:rsidRPr="00372BC9" w:rsidRDefault="00CF5E9A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omawia zasady i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filary zrównoważonego rozwoju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podaje przyczyny występowania smogu</w:t>
            </w:r>
          </w:p>
          <w:p w:rsidR="00CF5E9A" w:rsidRPr="008015B4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="Calibri" w:hAnsi="Calibri" w:cs="Calibri"/>
                <w:sz w:val="18"/>
                <w:szCs w:val="16"/>
              </w:rPr>
              <w:t>(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globalne ocieplenie, kwaśne opady</w:t>
            </w:r>
            <w:r>
              <w:rPr>
                <w:rFonts w:ascii="Calibri" w:hAnsi="Calibri" w:cs="Calibri"/>
                <w:sz w:val="18"/>
                <w:szCs w:val="16"/>
              </w:rPr>
              <w:t>,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dziura ozonowa</w:t>
            </w:r>
            <w:r>
              <w:rPr>
                <w:rFonts w:ascii="Calibri" w:hAnsi="Calibri" w:cs="Calibri"/>
                <w:sz w:val="18"/>
                <w:szCs w:val="16"/>
              </w:rPr>
              <w:t>)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zasoby wody na Ziemi i ich wykorzystanie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podaje przyczyny deficytu wody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świecie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zwierząt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na 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środowisko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wymienia zagrożenia związane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z górnictwem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wyjaśnia</w:t>
            </w:r>
            <w:r>
              <w:rPr>
                <w:rFonts w:ascii="Calibri" w:hAnsi="Calibri" w:cs="Calibri"/>
                <w:sz w:val="18"/>
                <w:szCs w:val="16"/>
              </w:rPr>
              <w:t>,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na czym polega rekultywacja terenów pogórniczych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przedstawia wpływ awarii tankowców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środowisko przyrodnicze</w:t>
            </w:r>
          </w:p>
          <w:p w:rsidR="00CF5E9A" w:rsidRPr="006B36C1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wymienia cechy krajobrazu kulturowego</w:t>
            </w:r>
            <w:r w:rsidRPr="006B36C1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terenów wiejskich</w:t>
            </w:r>
            <w:r w:rsidRPr="006B36C1">
              <w:rPr>
                <w:rFonts w:ascii="Calibri" w:hAnsi="Calibri" w:cs="Calibri"/>
                <w:sz w:val="18"/>
                <w:szCs w:val="16"/>
              </w:rPr>
              <w:t xml:space="preserve"> i miast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B36C1">
              <w:rPr>
                <w:rFonts w:ascii="Calibri" w:hAnsi="Calibri" w:cs="Calibr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</w:tcPr>
          <w:p w:rsidR="00CF5E9A" w:rsidRPr="00372BC9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podaje przykłady nieracjonalnego gospodarowania zasobami środowiska przyrodniczego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opisuje smog typ</w:t>
            </w:r>
            <w:r>
              <w:rPr>
                <w:rFonts w:ascii="Calibri" w:hAnsi="Calibri" w:cs="Calibri"/>
                <w:sz w:val="18"/>
                <w:szCs w:val="16"/>
              </w:rPr>
              <w:t>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londyńskiego i smog typ</w:t>
            </w:r>
            <w:r>
              <w:rPr>
                <w:rFonts w:ascii="Calibri" w:hAnsi="Calibri" w:cs="Calibri"/>
                <w:sz w:val="18"/>
                <w:szCs w:val="16"/>
              </w:rPr>
              <w:t>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fotochemicznego</w:t>
            </w:r>
          </w:p>
          <w:p w:rsidR="00CF5E9A" w:rsidRPr="006B36C1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pozytywne i negatywne skutki budowy tam na rzekach</w:t>
            </w:r>
          </w:p>
          <w:p w:rsidR="00CF5E9A" w:rsidRPr="006B36C1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przedstawia wpływ płodozmianu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i monokultury rolnej na środowisko przyrodnicze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litosferę i rzeźbę terenu</w:t>
            </w:r>
          </w:p>
          <w:p w:rsidR="00CF5E9A" w:rsidRPr="006B36C1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wpływ kopalń na stosunki wodne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opisuje zmiany krajobrazu wywołane działalnością transportową</w:t>
            </w:r>
          </w:p>
          <w:p w:rsidR="00CF5E9A" w:rsidRPr="00372BC9" w:rsidRDefault="00CF5E9A" w:rsidP="00310FEB">
            <w:pPr>
              <w:numPr>
                <w:ilvl w:val="0"/>
                <w:numId w:val="34"/>
              </w:numPr>
              <w:ind w:left="154" w:hanging="154"/>
              <w:rPr>
                <w:rFonts w:ascii="Calibri" w:hAnsi="Calibri" w:cs="Calibri"/>
                <w:sz w:val="18"/>
                <w:szCs w:val="16"/>
              </w:rPr>
            </w:pPr>
            <w:r w:rsidRPr="006B36C1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="Calibri" w:hAnsi="Calibri" w:cs="Calibri"/>
                <w:sz w:val="18"/>
                <w:szCs w:val="16"/>
              </w:rPr>
              <w:t xml:space="preserve"> dynamicznego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rozwoju turystyki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="Calibri" w:hAnsi="Calibri" w:cs="Calibri"/>
                <w:sz w:val="18"/>
                <w:szCs w:val="16"/>
              </w:rPr>
              <w:t>rolniczego i miejskiego</w:t>
            </w:r>
          </w:p>
          <w:p w:rsidR="00CF5E9A" w:rsidRPr="006B36C1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omawia przykłady negatywnych zjawisk na obszarach zdegradowanych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 xml:space="preserve">omawia skutki wpływu człowieka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72BC9">
              <w:rPr>
                <w:rFonts w:ascii="Calibri" w:hAnsi="Calibri" w:cs="Calibri"/>
                <w:sz w:val="18"/>
                <w:szCs w:val="18"/>
              </w:rPr>
              <w:t>na środowisko przyrodnicze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podaje skutki występowania smogu 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przedstawia przyrodnicze i społeczno-</w:t>
            </w:r>
            <w:r>
              <w:rPr>
                <w:rFonts w:ascii="Calibri" w:hAnsi="Calibri" w:cs="Calibri"/>
                <w:sz w:val="18"/>
                <w:szCs w:val="16"/>
              </w:rPr>
              <w:br/>
              <w:t>-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gospodarcze skutki globalnego ocieplenia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ingerencj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ę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człowieka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w hydrosferę na przykładzie Wysokiej Tamy na Nil</w:t>
            </w:r>
            <w:r>
              <w:rPr>
                <w:rFonts w:ascii="Calibri" w:hAnsi="Calibri" w:cs="Calibri"/>
                <w:sz w:val="18"/>
                <w:szCs w:val="16"/>
              </w:rPr>
              <w:t>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i zaniku Jeziora Aralskiego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omawia wpływ chemizacji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i mechanizacji</w:t>
            </w:r>
            <w:r w:rsidRPr="006B36C1">
              <w:rPr>
                <w:rFonts w:ascii="Calibri" w:hAnsi="Calibri" w:cs="Calibri"/>
                <w:sz w:val="18"/>
                <w:szCs w:val="16"/>
              </w:rPr>
              <w:t xml:space="preserve"> rolnictwa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środowisko przyrodnicze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prezentuje wpływ melioracji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na środowisko przyrodnicze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przykładzie Polski i świata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opisuje powstawanie leja depresyjnego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omawia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wpływ górnictwa na pozostałe elementy krajobrazu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wyjaśnia wpływ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życia ludności 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o</w:t>
            </w:r>
            <w:r w:rsidRPr="006B36C1">
              <w:rPr>
                <w:rFonts w:ascii="Calibri" w:eastAsia="TimesNewRomanPSMT" w:hAnsi="Calibri" w:cs="Calibri"/>
                <w:sz w:val="18"/>
                <w:szCs w:val="16"/>
              </w:rPr>
              <w:t>mawia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 wpływ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środowisko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geograficzne 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podaje przykłady zagrożeń krajobrazu kulturowego na świecie i w Polsce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>wyjaśnia</w:t>
            </w:r>
            <w:r>
              <w:rPr>
                <w:rFonts w:ascii="Calibri" w:eastAsia="TimesNewRomanPSMT" w:hAnsi="Calibri" w:cs="Calibri"/>
                <w:sz w:val="18"/>
                <w:szCs w:val="16"/>
              </w:rPr>
              <w:t>,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</w:tcPr>
          <w:p w:rsidR="00CF5E9A" w:rsidRPr="00372BC9" w:rsidRDefault="00CF5E9A" w:rsidP="00310FEB">
            <w:pPr>
              <w:pStyle w:val="ListParagraph"/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F5E9A" w:rsidRPr="006B36C1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dostrzega konflikt interesów w relacj</w:t>
            </w:r>
            <w:r>
              <w:rPr>
                <w:rFonts w:ascii="Calibri" w:hAnsi="Calibri" w:cs="Calibri"/>
                <w:sz w:val="18"/>
                <w:szCs w:val="16"/>
              </w:rPr>
              <w:t>i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człowiek</w:t>
            </w:r>
            <w:r w:rsidRPr="00372BC9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środowisko przyrodnicze 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przedstawia przykłady rozwiązań konflikt</w:t>
            </w:r>
            <w:r>
              <w:rPr>
                <w:rFonts w:ascii="Calibri" w:hAnsi="Calibri" w:cs="Calibri"/>
                <w:sz w:val="18"/>
                <w:szCs w:val="16"/>
              </w:rPr>
              <w:t>u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interesów w relacj</w:t>
            </w:r>
            <w:r>
              <w:rPr>
                <w:rFonts w:ascii="Calibri" w:hAnsi="Calibri" w:cs="Calibri"/>
                <w:sz w:val="18"/>
                <w:szCs w:val="16"/>
              </w:rPr>
              <w:t>i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człowiek</w:t>
            </w:r>
            <w:r w:rsidRPr="006B36C1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środowisko</w:t>
            </w:r>
          </w:p>
          <w:p w:rsidR="00CF5E9A" w:rsidRPr="008015B4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proponuje przykłady działań, które sprzyjają ochronie atmosfery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8"/>
              </w:rPr>
              <w:t>ocenia wpływ inwestycji hydrotechnicznych na środowisko przyrodnicze</w:t>
            </w:r>
          </w:p>
          <w:p w:rsidR="00CF5E9A" w:rsidRPr="00372BC9" w:rsidRDefault="00CF5E9A" w:rsidP="00310FEB">
            <w:pPr>
              <w:numPr>
                <w:ilvl w:val="0"/>
                <w:numId w:val="3"/>
              </w:num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środowisko przyrodnicze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372BC9">
              <w:rPr>
                <w:rFonts w:ascii="Calibri" w:hAnsi="Calibri" w:cs="Calibri"/>
                <w:sz w:val="18"/>
                <w:szCs w:val="16"/>
              </w:rPr>
              <w:t>omawia sposoby ograniczenia wpływu górnictwa na środowisko przyrodnicze</w:t>
            </w:r>
          </w:p>
          <w:p w:rsidR="00CF5E9A" w:rsidRPr="00372BC9" w:rsidRDefault="00CF5E9A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="Calibri" w:hAnsi="Calibri" w:cs="Calibri"/>
                <w:sz w:val="20"/>
                <w:szCs w:val="16"/>
              </w:rPr>
            </w:pP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stosowania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w turystyce zasad </w:t>
            </w:r>
            <w:r w:rsidRPr="00372BC9">
              <w:rPr>
                <w:rFonts w:ascii="Calibri" w:eastAsia="TimesNewRomanPSMT" w:hAnsi="Calibri" w:cs="Calibri"/>
                <w:sz w:val="18"/>
                <w:szCs w:val="16"/>
              </w:rPr>
              <w:t xml:space="preserve">zrównoważonego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rozwoju</w:t>
            </w:r>
          </w:p>
          <w:p w:rsidR="00CF5E9A" w:rsidRPr="006B36C1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B36C1">
              <w:rPr>
                <w:rFonts w:ascii="Calibri" w:hAnsi="Calibri" w:cs="Calibri"/>
                <w:sz w:val="18"/>
                <w:szCs w:val="16"/>
              </w:rPr>
              <w:t>podaje</w:t>
            </w:r>
            <w:r w:rsidRPr="00372BC9">
              <w:rPr>
                <w:rFonts w:ascii="Calibri" w:hAnsi="Calibri" w:cs="Calibr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="Calibri" w:hAnsi="Calibri" w:cs="Calibri"/>
                <w:sz w:val="18"/>
                <w:szCs w:val="16"/>
              </w:rPr>
              <w:br/>
            </w:r>
            <w:r w:rsidRPr="00372BC9">
              <w:rPr>
                <w:rFonts w:ascii="Calibri" w:hAnsi="Calibri" w:cs="Calibri"/>
                <w:sz w:val="18"/>
                <w:szCs w:val="16"/>
              </w:rPr>
              <w:t>na świecie</w:t>
            </w:r>
            <w:r w:rsidRPr="006B36C1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r w:rsidRPr="00372BC9">
              <w:rPr>
                <w:rFonts w:ascii="Calibri" w:hAnsi="Calibri" w:cs="Calibri"/>
                <w:sz w:val="18"/>
                <w:szCs w:val="16"/>
              </w:rPr>
              <w:t>w Polsce</w:t>
            </w:r>
            <w:r w:rsidRPr="006B36C1">
              <w:rPr>
                <w:rFonts w:ascii="Calibri" w:hAnsi="Calibri" w:cs="Calibri"/>
                <w:sz w:val="18"/>
                <w:szCs w:val="16"/>
              </w:rPr>
              <w:t xml:space="preserve"> i w najbliższej okolicy</w:t>
            </w:r>
          </w:p>
          <w:p w:rsidR="00CF5E9A" w:rsidRPr="00372BC9" w:rsidRDefault="00CF5E9A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  <w:r w:rsidRPr="006B36C1">
              <w:rPr>
                <w:rFonts w:ascii="Calibri" w:hAnsi="Calibri" w:cs="Calibri"/>
                <w:sz w:val="18"/>
                <w:szCs w:val="18"/>
              </w:rPr>
              <w:t>przedstawia przykłady działań na rzecz środowiska</w:t>
            </w:r>
          </w:p>
          <w:p w:rsidR="00CF5E9A" w:rsidRPr="006B36C1" w:rsidRDefault="00CF5E9A" w:rsidP="00310FEB">
            <w:pPr>
              <w:ind w:left="154" w:hanging="15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F5E9A" w:rsidRPr="00372BC9" w:rsidRDefault="00CF5E9A" w:rsidP="00DD4715">
      <w:pPr>
        <w:rPr>
          <w:rFonts w:ascii="Calibri" w:hAnsi="Calibri" w:cs="Calibri"/>
          <w:sz w:val="18"/>
          <w:szCs w:val="18"/>
        </w:rPr>
      </w:pPr>
    </w:p>
    <w:sectPr w:rsidR="00CF5E9A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9A" w:rsidRDefault="00CF5E9A" w:rsidP="00F406B9">
      <w:r>
        <w:separator/>
      </w:r>
    </w:p>
  </w:endnote>
  <w:endnote w:type="continuationSeparator" w:id="0">
    <w:p w:rsidR="00CF5E9A" w:rsidRDefault="00CF5E9A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9A" w:rsidRDefault="00CF5E9A" w:rsidP="00F406B9">
      <w:r>
        <w:separator/>
      </w:r>
    </w:p>
  </w:footnote>
  <w:footnote w:type="continuationSeparator" w:id="0">
    <w:p w:rsidR="00CF5E9A" w:rsidRDefault="00CF5E9A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  <w:rPr>
        <w:rFonts w:cs="Times New Roman"/>
      </w:r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5B78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26065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2D1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5E9A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02AF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7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39AF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06B9"/>
    <w:rPr>
      <w:rFonts w:ascii="Times New Roman" w:hAnsi="Times New Roman"/>
      <w:b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06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6B9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06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475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678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1663"/>
    <w:rPr>
      <w:rFonts w:ascii="Times New Roman" w:hAnsi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3C5F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5F0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3C5F0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72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43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615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152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152B"/>
    <w:rPr>
      <w:b/>
      <w:bCs/>
    </w:rPr>
  </w:style>
  <w:style w:type="paragraph" w:styleId="Revision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3806</Words>
  <Characters>22838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dc:description/>
  <cp:lastModifiedBy>Neo</cp:lastModifiedBy>
  <cp:revision>2</cp:revision>
  <cp:lastPrinted>2018-11-05T13:02:00Z</cp:lastPrinted>
  <dcterms:created xsi:type="dcterms:W3CDTF">2021-09-20T09:30:00Z</dcterms:created>
  <dcterms:modified xsi:type="dcterms:W3CDTF">2021-09-20T09:30:00Z</dcterms:modified>
</cp:coreProperties>
</file>