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94" w:rsidRPr="005963F6" w:rsidRDefault="00524294" w:rsidP="00E71663">
      <w:pPr>
        <w:rPr>
          <w:rFonts w:ascii="Calibri" w:hAnsi="Calibri" w:cs="Calibri"/>
          <w:b/>
          <w:sz w:val="28"/>
          <w:szCs w:val="28"/>
        </w:rPr>
      </w:pPr>
      <w:r w:rsidRPr="005963F6">
        <w:rPr>
          <w:rFonts w:ascii="Calibri" w:hAnsi="Calibri" w:cs="Calibri"/>
          <w:b/>
          <w:sz w:val="28"/>
          <w:szCs w:val="28"/>
        </w:rPr>
        <w:t>Wymagania na poszczególne oceny</w:t>
      </w:r>
    </w:p>
    <w:p w:rsidR="00524294" w:rsidRDefault="00524294" w:rsidP="00E7166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Oblicza geografii</w:t>
      </w:r>
    </w:p>
    <w:p w:rsidR="00524294" w:rsidRDefault="00524294" w:rsidP="00E71663">
      <w:pPr>
        <w:rPr>
          <w:rFonts w:ascii="Calibri" w:hAnsi="Calibri" w:cs="Calibri"/>
          <w:b/>
          <w:sz w:val="28"/>
          <w:szCs w:val="28"/>
        </w:rPr>
      </w:pPr>
      <w:r w:rsidRPr="005963F6">
        <w:rPr>
          <w:rFonts w:ascii="Calibri" w:hAnsi="Calibri" w:cs="Calibri"/>
          <w:b/>
          <w:sz w:val="28"/>
          <w:szCs w:val="28"/>
        </w:rPr>
        <w:t>Część 1</w:t>
      </w:r>
    </w:p>
    <w:p w:rsidR="00524294" w:rsidRPr="005963F6" w:rsidRDefault="00524294" w:rsidP="00E71663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5963F6">
        <w:rPr>
          <w:rFonts w:ascii="Calibri" w:hAnsi="Calibri" w:cs="Calibri"/>
          <w:b/>
          <w:sz w:val="28"/>
          <w:szCs w:val="28"/>
        </w:rPr>
        <w:t>Zakres podstawowy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524294" w:rsidRDefault="00524294" w:rsidP="00E71663">
      <w:pPr>
        <w:rPr>
          <w:rFonts w:ascii="Calibri" w:hAnsi="Calibri" w:cs="Calibri"/>
          <w:sz w:val="18"/>
          <w:szCs w:val="18"/>
        </w:rPr>
      </w:pPr>
    </w:p>
    <w:p w:rsidR="00524294" w:rsidRDefault="00524294" w:rsidP="00E71663">
      <w:pPr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margin" w:tblpY="172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01"/>
        <w:gridCol w:w="3201"/>
        <w:gridCol w:w="3201"/>
        <w:gridCol w:w="3201"/>
        <w:gridCol w:w="2434"/>
      </w:tblGrid>
      <w:tr w:rsidR="00524294" w:rsidRPr="00FB4645" w:rsidTr="008E40A0">
        <w:trPr>
          <w:trHeight w:val="703"/>
          <w:tblHeader/>
        </w:trPr>
        <w:tc>
          <w:tcPr>
            <w:tcW w:w="15238" w:type="dxa"/>
            <w:gridSpan w:val="5"/>
            <w:vAlign w:val="center"/>
          </w:tcPr>
          <w:p w:rsidR="00524294" w:rsidRPr="00FB4645" w:rsidRDefault="00524294" w:rsidP="005963F6">
            <w:pPr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Wymagania na poszczególne oceny</w:t>
            </w:r>
          </w:p>
        </w:tc>
      </w:tr>
      <w:tr w:rsidR="00524294" w:rsidRPr="00FB4645" w:rsidTr="008E40A0">
        <w:trPr>
          <w:trHeight w:val="703"/>
        </w:trPr>
        <w:tc>
          <w:tcPr>
            <w:tcW w:w="3201" w:type="dxa"/>
            <w:vAlign w:val="center"/>
          </w:tcPr>
          <w:p w:rsidR="00524294" w:rsidRPr="00FB4645" w:rsidRDefault="00524294" w:rsidP="005963F6">
            <w:pPr>
              <w:ind w:left="50" w:hanging="5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B4645">
              <w:rPr>
                <w:rFonts w:ascii="Calibri" w:hAnsi="Calibri" w:cs="Calibri"/>
                <w:b/>
                <w:bCs/>
                <w:sz w:val="18"/>
                <w:szCs w:val="18"/>
              </w:rPr>
              <w:t>Konieczne</w:t>
            </w:r>
            <w:r w:rsidRPr="00FB464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="Calibri" w:hAnsi="Calibri" w:cs="Calibr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201" w:type="dxa"/>
            <w:vAlign w:val="center"/>
          </w:tcPr>
          <w:p w:rsidR="00524294" w:rsidRPr="00FB4645" w:rsidRDefault="00524294" w:rsidP="005963F6">
            <w:pPr>
              <w:ind w:left="158" w:hanging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B4645">
              <w:rPr>
                <w:rFonts w:ascii="Calibri" w:hAnsi="Calibri" w:cs="Calibri"/>
                <w:b/>
                <w:bCs/>
                <w:sz w:val="18"/>
                <w:szCs w:val="18"/>
              </w:rPr>
              <w:t>Podstawowe</w:t>
            </w:r>
            <w:r w:rsidRPr="00FB464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="Calibri" w:hAnsi="Calibri" w:cs="Calibr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01" w:type="dxa"/>
            <w:vAlign w:val="center"/>
          </w:tcPr>
          <w:p w:rsidR="00524294" w:rsidRPr="00FB4645" w:rsidRDefault="00524294" w:rsidP="005963F6">
            <w:pPr>
              <w:ind w:left="-63" w:right="-7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B4645">
              <w:rPr>
                <w:rFonts w:ascii="Calibri" w:hAnsi="Calibri" w:cs="Calibri"/>
                <w:b/>
                <w:bCs/>
                <w:sz w:val="18"/>
                <w:szCs w:val="18"/>
              </w:rPr>
              <w:t>Rozszerzające</w:t>
            </w:r>
            <w:r w:rsidRPr="00FB464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="Calibri" w:hAnsi="Calibri" w:cs="Calibri"/>
                <w:b/>
                <w:sz w:val="18"/>
                <w:szCs w:val="18"/>
              </w:rPr>
              <w:t>(ocena dobra)</w:t>
            </w:r>
          </w:p>
        </w:tc>
        <w:tc>
          <w:tcPr>
            <w:tcW w:w="3201" w:type="dxa"/>
            <w:vAlign w:val="center"/>
          </w:tcPr>
          <w:p w:rsidR="00524294" w:rsidRPr="00FB4645" w:rsidRDefault="00524294" w:rsidP="005963F6">
            <w:pPr>
              <w:ind w:left="72" w:right="-14" w:hanging="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B4645">
              <w:rPr>
                <w:rFonts w:ascii="Calibri" w:hAnsi="Calibri" w:cs="Calibri"/>
                <w:b/>
                <w:bCs/>
                <w:sz w:val="18"/>
                <w:szCs w:val="18"/>
              </w:rPr>
              <w:t>Dopełniające</w:t>
            </w:r>
            <w:r w:rsidRPr="00FB464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="Calibri" w:hAnsi="Calibri" w:cs="Calibri"/>
                <w:b/>
                <w:sz w:val="18"/>
                <w:szCs w:val="18"/>
              </w:rPr>
              <w:t>(ocena bardzo dobra)</w:t>
            </w:r>
          </w:p>
        </w:tc>
        <w:tc>
          <w:tcPr>
            <w:tcW w:w="2434" w:type="dxa"/>
            <w:vAlign w:val="center"/>
          </w:tcPr>
          <w:p w:rsidR="00524294" w:rsidRPr="00FB4645" w:rsidRDefault="00524294" w:rsidP="005963F6">
            <w:pPr>
              <w:ind w:left="72" w:right="-14" w:hanging="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B4645">
              <w:rPr>
                <w:rFonts w:ascii="Calibri" w:hAnsi="Calibri" w:cs="Calibri"/>
                <w:b/>
                <w:bCs/>
                <w:sz w:val="18"/>
                <w:szCs w:val="18"/>
              </w:rPr>
              <w:t>Wykraczające</w:t>
            </w:r>
            <w:r w:rsidRPr="00FB464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="Calibri" w:hAnsi="Calibri" w:cs="Calibri"/>
                <w:b/>
                <w:sz w:val="18"/>
                <w:szCs w:val="18"/>
              </w:rPr>
              <w:t>(ocena celująca)</w:t>
            </w:r>
          </w:p>
        </w:tc>
      </w:tr>
      <w:tr w:rsidR="00524294" w:rsidRPr="00FB4645" w:rsidTr="008E40A0">
        <w:trPr>
          <w:trHeight w:val="379"/>
        </w:trPr>
        <w:tc>
          <w:tcPr>
            <w:tcW w:w="3201" w:type="dxa"/>
            <w:vAlign w:val="center"/>
          </w:tcPr>
          <w:p w:rsidR="00524294" w:rsidRPr="00FB4645" w:rsidRDefault="00524294" w:rsidP="005963F6">
            <w:pPr>
              <w:ind w:left="50" w:hanging="5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B4645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01" w:type="dxa"/>
            <w:vAlign w:val="center"/>
          </w:tcPr>
          <w:p w:rsidR="00524294" w:rsidRPr="00FB4645" w:rsidRDefault="00524294" w:rsidP="005963F6">
            <w:pPr>
              <w:ind w:left="158" w:hanging="14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B4645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1" w:type="dxa"/>
            <w:vAlign w:val="center"/>
          </w:tcPr>
          <w:p w:rsidR="00524294" w:rsidRPr="00FB4645" w:rsidRDefault="00524294" w:rsidP="005963F6">
            <w:pPr>
              <w:ind w:left="-63" w:right="-7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B4645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01" w:type="dxa"/>
            <w:vAlign w:val="center"/>
          </w:tcPr>
          <w:p w:rsidR="00524294" w:rsidRPr="00FB4645" w:rsidRDefault="00524294" w:rsidP="005963F6">
            <w:pPr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B4645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34" w:type="dxa"/>
            <w:vAlign w:val="center"/>
          </w:tcPr>
          <w:p w:rsidR="00524294" w:rsidRPr="00FB4645" w:rsidRDefault="00524294" w:rsidP="005963F6">
            <w:pPr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B4645"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</w:p>
        </w:tc>
      </w:tr>
      <w:tr w:rsidR="00524294" w:rsidRPr="00FB4645" w:rsidTr="008E40A0">
        <w:trPr>
          <w:trHeight w:val="379"/>
        </w:trPr>
        <w:tc>
          <w:tcPr>
            <w:tcW w:w="15238" w:type="dxa"/>
            <w:gridSpan w:val="5"/>
            <w:vAlign w:val="center"/>
          </w:tcPr>
          <w:p w:rsidR="00524294" w:rsidRPr="002B3A28" w:rsidRDefault="00524294" w:rsidP="005963F6">
            <w:pPr>
              <w:numPr>
                <w:ilvl w:val="0"/>
                <w:numId w:val="5"/>
              </w:numPr>
              <w:ind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9121B">
              <w:rPr>
                <w:rFonts w:ascii="Calibri" w:hAnsi="Calibri" w:cs="Calibri"/>
                <w:b/>
                <w:sz w:val="18"/>
                <w:szCs w:val="18"/>
              </w:rPr>
              <w:t>Obraz Ziemi</w:t>
            </w:r>
          </w:p>
        </w:tc>
      </w:tr>
      <w:tr w:rsidR="00524294" w:rsidRPr="00FB4645" w:rsidTr="008E40A0">
        <w:tc>
          <w:tcPr>
            <w:tcW w:w="3201" w:type="dxa"/>
          </w:tcPr>
          <w:p w:rsidR="00524294" w:rsidRPr="00FB4645" w:rsidRDefault="00524294" w:rsidP="005963F6">
            <w:pPr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  <w:tab w:val="num" w:pos="170"/>
              </w:tabs>
              <w:ind w:left="198" w:hanging="22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dokonuje podziału nauk geograficznych na dyscypliny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źródła informacji geograficznej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znaczenie terminów: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9121B">
              <w:rPr>
                <w:rFonts w:ascii="Calibri" w:hAnsi="Calibri" w:cs="Calibri"/>
                <w:i/>
                <w:sz w:val="18"/>
                <w:szCs w:val="18"/>
              </w:rPr>
              <w:t>mapa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9121B">
              <w:rPr>
                <w:rFonts w:ascii="Calibri" w:hAnsi="Calibri" w:cs="Calibri"/>
                <w:i/>
                <w:sz w:val="18"/>
                <w:szCs w:val="18"/>
              </w:rPr>
              <w:t>skala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elementy mapy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trike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rodzaje map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omawia i czyta legendę mapy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rozpoznaje rodzaje map w atlasie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rozpoznaje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Pr="00FB4645">
              <w:rPr>
                <w:rFonts w:ascii="Calibri" w:hAnsi="Calibri" w:cs="Calibri"/>
                <w:sz w:val="18"/>
                <w:szCs w:val="18"/>
              </w:rPr>
              <w:t>rozróżnia rodzaje skal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opisuje na podstawie mapy turystycznej dowolny obszar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201" w:type="dxa"/>
          </w:tcPr>
          <w:p w:rsidR="00524294" w:rsidRPr="00FB4645" w:rsidRDefault="00524294" w:rsidP="005963F6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opisuje przedmiot i cele badań geograficznych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źródła informacji potrzebne do charakterystyki własnego regionu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funkcje GIS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klasyfikuje mapy ze względu na skalę oraz ze względu na treść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porównuje i szereguje skale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najczęściej stosowane metody prezentowania informacji na mapach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rozróżnia formy terenu na mapie na podstawie układu poziomic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8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podaje przykłady zastosowania map topograficznych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8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posługuje się mapą hipsometryczną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odnajduje na mapie obiekty geograficzne przedstawione na fotografii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201" w:type="dxa"/>
          </w:tcPr>
          <w:p w:rsidR="00524294" w:rsidRPr="00FB4645" w:rsidRDefault="00524294" w:rsidP="005963F6">
            <w:pPr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określa miejsce geografii wśród innych nauk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omawia przydatność i możliwości wykorzystania źródeł informacji geograficznej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 xml:space="preserve">interpretuje dane liczbowe przedstawione </w:t>
            </w:r>
            <w:r>
              <w:rPr>
                <w:rFonts w:ascii="Calibri" w:hAnsi="Calibri" w:cs="Calibri"/>
                <w:sz w:val="18"/>
                <w:szCs w:val="18"/>
              </w:rPr>
              <w:t>w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 tabel</w:t>
            </w:r>
            <w:r>
              <w:rPr>
                <w:rFonts w:ascii="Calibri" w:hAnsi="Calibri" w:cs="Calibri"/>
                <w:sz w:val="18"/>
                <w:szCs w:val="18"/>
              </w:rPr>
              <w:t>ach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na </w:t>
            </w:r>
            <w:r w:rsidRPr="00FB4645">
              <w:rPr>
                <w:rFonts w:ascii="Calibri" w:hAnsi="Calibri" w:cs="Calibri"/>
                <w:sz w:val="18"/>
                <w:szCs w:val="18"/>
              </w:rPr>
              <w:t>wykres</w:t>
            </w:r>
            <w:r>
              <w:rPr>
                <w:rFonts w:ascii="Calibri" w:hAnsi="Calibri" w:cs="Calibri"/>
                <w:sz w:val="18"/>
                <w:szCs w:val="18"/>
              </w:rPr>
              <w:t>ach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 i diagram</w:t>
            </w:r>
            <w:r>
              <w:rPr>
                <w:rFonts w:ascii="Calibri" w:hAnsi="Calibri" w:cs="Calibri"/>
                <w:sz w:val="18"/>
                <w:szCs w:val="18"/>
              </w:rPr>
              <w:t>ach,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przedstawia przykłady zastosowania różnych rodzajów map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6"/>
              </w:numPr>
              <w:ind w:left="153" w:hanging="153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stosuje różne rodzaje skal i je przekształca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8"/>
              </w:numPr>
              <w:ind w:left="153" w:hanging="19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posługuje się skalą mapy do obliczania odległości w terenie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8"/>
              </w:numPr>
              <w:ind w:left="153" w:hanging="19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rozróżnia ilościowe i jakościowe metody przedstawiania informacji geograficznej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8"/>
              </w:numPr>
              <w:ind w:left="153" w:hanging="19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podaje przykłady zastosowania różnego rodzaju map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8"/>
              </w:numPr>
              <w:ind w:left="153" w:hanging="19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wskazuje różnice w sposobie przedstawiania rzeźby terenu na mapach topograficznej i ogólnogeograficznej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8"/>
              </w:numPr>
              <w:ind w:left="153" w:hanging="19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określa współrzędne geograficzne na mapie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201" w:type="dxa"/>
          </w:tcPr>
          <w:p w:rsidR="00524294" w:rsidRPr="00FB4645" w:rsidRDefault="00524294" w:rsidP="005963F6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wykazuje interdyscyplinarny charakter nauk geograficznych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przykłady informacji pozyskiwanych na podstawie obserwacji i pomiarów prowadzonych w terenie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porównuje metody jakościowe i ilościowe prezentacji informacji geograficznej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interpretuje zdjęcia satelitarne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czyta i interpretuje treści różnych rodzajów map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charakteryzuje działania systemu nawigacji satelitarnej GPS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524294" w:rsidRPr="00FB4645" w:rsidRDefault="00524294" w:rsidP="005963F6">
            <w:pPr>
              <w:ind w:left="-19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4" w:type="dxa"/>
          </w:tcPr>
          <w:p w:rsidR="00524294" w:rsidRPr="00FB4645" w:rsidRDefault="00524294" w:rsidP="005963F6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podaje przykłady praktycznego zastosowania geografii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przedstawia możliwości wykorzystania różnych źródeł informacji geograficznych i ocenia ich przydatność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omawia przykłady wykorzystania narzędzi GIS do analiz zróżnicowania przestrzennego środowiska geograficznego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wykazuje przydatność fotografii i zdjęć satelitarnych do uzyskiwania informacji o środowisku geograficznym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wyznacza współrzędne geograficzne z użyciem odbiornika GPS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524294" w:rsidRPr="00FB4645" w:rsidTr="008E40A0">
        <w:tc>
          <w:tcPr>
            <w:tcW w:w="15238" w:type="dxa"/>
            <w:gridSpan w:val="5"/>
          </w:tcPr>
          <w:p w:rsidR="00524294" w:rsidRPr="00CB2027" w:rsidRDefault="00524294" w:rsidP="005963F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69121B">
              <w:rPr>
                <w:rFonts w:ascii="Calibri" w:hAnsi="Calibri" w:cs="Calibri"/>
                <w:b/>
                <w:sz w:val="18"/>
                <w:szCs w:val="18"/>
              </w:rPr>
              <w:t>Ziemia we wszechświecie</w:t>
            </w:r>
          </w:p>
        </w:tc>
      </w:tr>
      <w:tr w:rsidR="00524294" w:rsidRPr="00FB4645" w:rsidTr="008E40A0">
        <w:tc>
          <w:tcPr>
            <w:tcW w:w="3201" w:type="dxa"/>
          </w:tcPr>
          <w:p w:rsidR="00524294" w:rsidRPr="00FB4645" w:rsidRDefault="00524294" w:rsidP="005963F6">
            <w:pPr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gwiazda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planeta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księżyc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planetoida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meteoroid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kometa</w:t>
            </w:r>
            <w:r w:rsidRPr="0069121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ciała niebieskie tworzące Układ Słoneczny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kolejno nazwy planet Układu Słonecznego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aśnia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znaczenie </w:t>
            </w:r>
            <w:r w:rsidRPr="00FB4645">
              <w:rPr>
                <w:rFonts w:ascii="Calibri" w:hAnsi="Calibri" w:cs="Calibri"/>
                <w:sz w:val="18"/>
                <w:szCs w:val="18"/>
              </w:rPr>
              <w:t>termin</w:t>
            </w:r>
            <w:r>
              <w:rPr>
                <w:rFonts w:ascii="Calibri" w:hAnsi="Calibri" w:cs="Calibri"/>
                <w:sz w:val="18"/>
                <w:szCs w:val="18"/>
              </w:rPr>
              <w:t>ów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ruch obiegowy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wysokość górowania Słońca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noc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polarna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dzień polarny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podaje cechy ruchu obiegowego Ziemi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strefy oświetlenia Ziemi i wskazuje na mapie świata ich granice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ruch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obrotowy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czas uniwersalny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czas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strefowy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cechy ruchu obrotowego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201" w:type="dxa"/>
          </w:tcPr>
          <w:p w:rsidR="00524294" w:rsidRPr="00FB4645" w:rsidRDefault="00524294" w:rsidP="005963F6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20"/>
              </w:rPr>
              <w:t>charakteryzuje i porównuje planety Układu Słonecznego, w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FB4645">
              <w:rPr>
                <w:rFonts w:ascii="Calibri" w:hAnsi="Calibri" w:cs="Calibri"/>
                <w:sz w:val="18"/>
                <w:szCs w:val="20"/>
              </w:rPr>
              <w:t>tym Ziemię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podaje przyczyny zmian oświetlenia Ziemi w ciągu roku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podaje przyczyny zmian długości dnia i nocy w różnych szerokościach geograficznych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20"/>
              </w:rPr>
              <w:t>wymienia</w:t>
            </w:r>
            <w:r w:rsidRPr="00FB4645">
              <w:rPr>
                <w:sz w:val="20"/>
                <w:szCs w:val="20"/>
              </w:rPr>
              <w:t xml:space="preserve"> </w:t>
            </w:r>
            <w:r w:rsidRPr="00FB4645">
              <w:rPr>
                <w:rFonts w:ascii="Calibri" w:hAnsi="Calibri" w:cs="Calibri"/>
                <w:sz w:val="18"/>
                <w:szCs w:val="18"/>
              </w:rPr>
              <w:t>skutki ruchu obrotowego Ziemi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rodzaje czasów na Ziemi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68" w:hanging="21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wyjaśnia, czym są czas uniwersalny i czas strefowy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201" w:type="dxa"/>
          </w:tcPr>
          <w:p w:rsidR="00524294" w:rsidRPr="00FB4645" w:rsidRDefault="00524294" w:rsidP="005963F6">
            <w:pPr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opisuje ciała niebieskie: planety karłowate, księżyce, planetoidy, meteoroidy, komety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rozpoznaje ciała niebieskie na zdjęciach i mapach kosmosu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podaje cechy Ziemi odróżniające ją od innych planet Układu Słonecznego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20"/>
              </w:rPr>
              <w:t>przedstawia</w:t>
            </w:r>
            <w:r w:rsidRPr="00FB4645">
              <w:rPr>
                <w:sz w:val="20"/>
                <w:szCs w:val="20"/>
              </w:rPr>
              <w:t xml:space="preserve"> </w:t>
            </w:r>
            <w:r w:rsidRPr="00FB4645">
              <w:rPr>
                <w:rFonts w:ascii="Calibri" w:hAnsi="Calibri" w:cs="Calibri"/>
                <w:sz w:val="18"/>
                <w:szCs w:val="18"/>
              </w:rPr>
              <w:t>następstwa ruchu obiegowego Ziemi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opisuje poszczególne strefy oświetlenia Ziemi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wyjaśnia przyczyny zróżnicowania czasu na Ziemi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analizuje mapę stref czasowych na Ziemi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524294" w:rsidRPr="00FB4645" w:rsidRDefault="00524294" w:rsidP="005963F6">
            <w:pPr>
              <w:pStyle w:val="ListParagraph"/>
              <w:ind w:left="17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1" w:type="dxa"/>
          </w:tcPr>
          <w:p w:rsidR="00524294" w:rsidRPr="00FB4645" w:rsidRDefault="00524294" w:rsidP="005963F6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5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omawia teorie pochodzenia i budowy wszechświata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3"/>
              </w:numPr>
              <w:ind w:hanging="171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rozpoznaje wybrane gwiazdozbiory nieba północnego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5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omawia powstawanie Układu Słonecznego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5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porównuje cechy budowy planet grupy ziemskiej oraz planet olbrzymów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5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wyjaśnia przyczyny zmian oświetlenia Ziemi w ciągu roku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5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przedstawia dowody na ruch obrotowy Ziemi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5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podaje przykłady oddziaływania siły Coriolisa i jego skutki w środowisku przyrodniczym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5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oblicza czas strefowy na podstawie mapy stref czasowych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34" w:type="dxa"/>
          </w:tcPr>
          <w:p w:rsidR="00524294" w:rsidRPr="00FB4645" w:rsidRDefault="00524294" w:rsidP="005963F6">
            <w:pPr>
              <w:pStyle w:val="ListParagraph"/>
              <w:tabs>
                <w:tab w:val="left" w:pos="2354"/>
              </w:tabs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porównuje odległości we wszechświecie i uzasadnia złożoność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wszechświata,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wyjaśnia wpływ zmian oświetlenia Ziemi w ciągu roku na życie i działalność człowieka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wyjaśnia wpływ różnic czasu na życie i działalność człowieka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524294" w:rsidRPr="00FB4645" w:rsidTr="008E40A0">
        <w:tc>
          <w:tcPr>
            <w:tcW w:w="15238" w:type="dxa"/>
            <w:gridSpan w:val="5"/>
          </w:tcPr>
          <w:p w:rsidR="00524294" w:rsidRPr="00A754DD" w:rsidRDefault="00524294" w:rsidP="005963F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69121B">
              <w:rPr>
                <w:rFonts w:ascii="Calibri" w:hAnsi="Calibri" w:cs="Calibri"/>
                <w:b/>
                <w:sz w:val="18"/>
                <w:szCs w:val="18"/>
              </w:rPr>
              <w:t>Atmosfera</w:t>
            </w:r>
          </w:p>
        </w:tc>
      </w:tr>
      <w:tr w:rsidR="00524294" w:rsidRPr="00FB4645" w:rsidTr="008E40A0">
        <w:tc>
          <w:tcPr>
            <w:tcW w:w="3201" w:type="dxa"/>
          </w:tcPr>
          <w:p w:rsidR="00524294" w:rsidRPr="00FB4645" w:rsidRDefault="00524294" w:rsidP="005963F6">
            <w:pPr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czynniki wpływające na rozkład temperatury powietrza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odczytuje z mapy klimatycznej temperaturę powietrza na Ziemi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znaczenie </w:t>
            </w:r>
            <w:r w:rsidRPr="00FB4645">
              <w:rPr>
                <w:rFonts w:ascii="Calibri" w:hAnsi="Calibri" w:cs="Calibri"/>
                <w:sz w:val="18"/>
                <w:szCs w:val="18"/>
              </w:rPr>
              <w:t>termin</w:t>
            </w:r>
            <w:r>
              <w:rPr>
                <w:rFonts w:ascii="Calibri" w:hAnsi="Calibri" w:cs="Calibri"/>
                <w:sz w:val="18"/>
                <w:szCs w:val="18"/>
              </w:rPr>
              <w:t>ów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ciśnienie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atmosferyczne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wyż baryczny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niż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baryczny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odczytuje z mapy klimatycznej wartości ciśnienia atmosferycznego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wskazuje na mapie ciśnienia atmosferycznego rozmieszczenie stałych wyżów barycznych i niżów barycznych na Ziemi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kondensacja pary wodnej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przyczyny występowania opadów na Ziemi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i wskazuje na mapie obszary o najmniejszych i największych rocznych sumach opadów na Ziemi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znaczenie </w:t>
            </w:r>
            <w:r w:rsidRPr="00FB4645">
              <w:rPr>
                <w:rFonts w:ascii="Calibri" w:hAnsi="Calibri" w:cs="Calibri"/>
                <w:sz w:val="18"/>
                <w:szCs w:val="18"/>
              </w:rPr>
              <w:t>termin</w:t>
            </w:r>
            <w:r>
              <w:rPr>
                <w:rFonts w:ascii="Calibri" w:hAnsi="Calibri" w:cs="Calibri"/>
                <w:sz w:val="18"/>
                <w:szCs w:val="18"/>
              </w:rPr>
              <w:t>ów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pogoda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prognoza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pogody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elementy pogody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ustala warunki pogodowe na podstawie mapy synoptycznej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znaczenie </w:t>
            </w:r>
            <w:r w:rsidRPr="00FB4645">
              <w:rPr>
                <w:rFonts w:ascii="Calibri" w:hAnsi="Calibri" w:cs="Calibri"/>
                <w:sz w:val="18"/>
                <w:szCs w:val="18"/>
              </w:rPr>
              <w:t>termin</w:t>
            </w:r>
            <w:r>
              <w:rPr>
                <w:rFonts w:ascii="Calibri" w:hAnsi="Calibri" w:cs="Calibri"/>
                <w:sz w:val="18"/>
                <w:szCs w:val="18"/>
              </w:rPr>
              <w:t>ów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klimat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strefa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klimatyczna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wskazuje na mapie strefy klimatyczne na Ziemi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opisuje na podstawie map tematycznych dowolną strefę klimatyczną na Ziemi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201" w:type="dxa"/>
          </w:tcPr>
          <w:p w:rsidR="00524294" w:rsidRPr="00FB4645" w:rsidRDefault="00524294" w:rsidP="005963F6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 xml:space="preserve"> charakteryzuje czynniki wpływające na rozkład temperatury powietrza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opisuje na podstawie map rozkład temperatury powietrza na Ziemi w styczniu i w lipcu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wskazuje na mapie obszary, w których zaznacza się wpływ prądów morskich i wysokości bezwzględnych na temperaturę powietrza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opisuje na podstawie map rozkład ciśnienia atmosferycznego na Ziemi w styczniu i w lipcu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wyjaśnia przyczyny ruchu powietrza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wskazuje na mapie obszary objęte cyrkulacją pasatową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czynniki wpływające na rozkład opadów atmosferycznych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opisuje na podstawie mapy zróżnicowanie opadów na Ziemi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sposoby pozyskiwania danych meteorologicznych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charakteryzuje pogodę panującą na wybranym obszarze na podstawie mapy synoptycznej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podaje różnicę między pogodą a klimatem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201" w:type="dxa"/>
          </w:tcPr>
          <w:p w:rsidR="00524294" w:rsidRPr="00FB4645" w:rsidRDefault="00524294" w:rsidP="005963F6">
            <w:pPr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porównuje rozkład temperatury w lipcu i w styczniu na półkuli północnej i półkuli południowej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oblicza średnią roczną temperaturę powierza w danej stacji klimatycznej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wykazuje zależność ciśnienia atmosferycznego od temperatury powietrza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wyjaśnia mechanizm powstawania 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układów</w:t>
            </w:r>
            <w:r w:rsidRPr="00FB4645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barycznych na podstawie schematu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przedstawia warunki niezbędne do powstania opadu atmosferycznego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trike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wyjaśnia na podstawie map tematycznych wpływ prądów morskich na wielkość opadów atmosferycznych na Ziemi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podaje przykłady obszarów, na których występują zmienne warunki pogodowe w ciągu całego roku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porównuje uproszczoną mapę pogody z mapą synoptyczną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omawia czynniki klimatotwórcze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opisuje na podstawie klimatogramów i mapy stref klimatycznych typy klimatów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wykazuje różnicę między klimatem morskim i kontynentalnym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201" w:type="dxa"/>
          </w:tcPr>
          <w:p w:rsidR="00524294" w:rsidRPr="00FB4645" w:rsidRDefault="00524294" w:rsidP="005963F6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wskazuje przyczyny nierównomiernego rozkładu temperatury powietrza na Ziemi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omawia na podstawie klimatogramu roczny przebieg temperatury powietrza we własnym regionie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wyjaśnia przyczyny zróżnicowania ciśnienia atmosferycznego na Ziemi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opisuje na podstawie schematu globalną cyrkulację atmosfery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omawia na podstawie klimatogramu rozkład opadów atmosferycznych w ciągu roku we własnym regionie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 xml:space="preserve">przedstawia na podstawie mapy synoptycznej i zdjęć satelitarnych prognozę </w:t>
            </w:r>
            <w:r>
              <w:rPr>
                <w:rFonts w:ascii="Calibri" w:hAnsi="Calibri" w:cs="Calibri"/>
                <w:sz w:val="18"/>
                <w:szCs w:val="18"/>
              </w:rPr>
              <w:t>pogody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 dla danego obszaru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uzasadnia znaczenie prognozowania pogody w działalności człowieka na podstawie dostępnych źródeł informacji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charakteryzuje i porównuje strefy klimatyczne i typy klimatów na Ziemi oraz uzasadnia ich zasięgi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opisuje cechy klimatu lokalnego w miejscu zamieszkania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34" w:type="dxa"/>
          </w:tcPr>
          <w:p w:rsidR="00524294" w:rsidRPr="00FB4645" w:rsidRDefault="00524294" w:rsidP="005963F6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wykazuje na podstawie schematu związek między szerokością geograficzną a rozkładem temperatury powietrza na Ziemi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wyjaśnia mechanizm cyrkulacji powietrza w strefie międzyzwrotnikowej i wyższych szerokościach geograficznych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podaje przyczyny występowania strefy podwyższonego i obniżonego ciśnienia na kuli ziemskiej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wyjaśnia przyczyny występowania dużych sum opadów atmosferycznych w strefie klimatów równikowych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omawia na przykładach dynamikę zmian zachodzących w atmosferze, wyjaśnia ich przyczyny oraz ukazuje ich skutki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wyjaśnia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 na czym polega strefowość i astrefowość klimatów na Ziemi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wyjaśnia wpływ lokalnych czynników na klimat wybranych regionów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524294" w:rsidRPr="00FB4645" w:rsidTr="008E40A0">
        <w:tc>
          <w:tcPr>
            <w:tcW w:w="15238" w:type="dxa"/>
            <w:gridSpan w:val="5"/>
          </w:tcPr>
          <w:p w:rsidR="00524294" w:rsidRPr="0069121B" w:rsidRDefault="00524294" w:rsidP="005963F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69121B">
              <w:rPr>
                <w:rFonts w:ascii="Calibri" w:hAnsi="Calibri" w:cs="Calibri"/>
                <w:b/>
                <w:sz w:val="18"/>
                <w:szCs w:val="18"/>
              </w:rPr>
              <w:t>Hydrosfera</w:t>
            </w:r>
          </w:p>
        </w:tc>
      </w:tr>
      <w:tr w:rsidR="00524294" w:rsidRPr="00FB4645" w:rsidTr="008E40A0">
        <w:tc>
          <w:tcPr>
            <w:tcW w:w="3201" w:type="dxa"/>
          </w:tcPr>
          <w:p w:rsidR="00524294" w:rsidRPr="00FB4645" w:rsidRDefault="00524294" w:rsidP="005963F6">
            <w:pPr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</w:t>
            </w:r>
            <w:r w:rsidRPr="00FB4645">
              <w:rPr>
                <w:rFonts w:ascii="Calibri" w:hAnsi="Calibri" w:cs="Calibri"/>
                <w:sz w:val="18"/>
                <w:szCs w:val="18"/>
              </w:rPr>
              <w:t>yjaśnia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znaczenie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 termin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hydrosfera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podaje charakterystyczne cechy hydrosfery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przedstawia podział wszechoceanu na mapie świata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wskazuje na mapie wybrane morza i zatoki oraz podaje ich nazwy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odczytuje z mapy zasolenie powierzchniowej warstwy wód oceanicznych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rodzaje prądów morskich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znaczenie </w:t>
            </w:r>
            <w:r w:rsidRPr="00FB4645">
              <w:rPr>
                <w:rFonts w:ascii="Calibri" w:hAnsi="Calibri" w:cs="Calibri"/>
                <w:sz w:val="18"/>
                <w:szCs w:val="18"/>
              </w:rPr>
              <w:t>termin</w:t>
            </w:r>
            <w:r>
              <w:rPr>
                <w:rFonts w:ascii="Calibri" w:hAnsi="Calibri" w:cs="Calibri"/>
                <w:sz w:val="18"/>
                <w:szCs w:val="18"/>
              </w:rPr>
              <w:t>ów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rzeka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dorzecze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system rzeczny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zlewisko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rodzaje rzek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wskazuje na mapie świata przykładowe rzeki główne, systemy rzeczne i zlewiska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znaczenie </w:t>
            </w:r>
            <w:r w:rsidRPr="00FB4645">
              <w:rPr>
                <w:rFonts w:ascii="Calibri" w:hAnsi="Calibri" w:cs="Calibri"/>
                <w:sz w:val="18"/>
                <w:szCs w:val="18"/>
              </w:rPr>
              <w:t>termin</w:t>
            </w:r>
            <w:r>
              <w:rPr>
                <w:rFonts w:ascii="Calibri" w:hAnsi="Calibri" w:cs="Calibri"/>
                <w:sz w:val="18"/>
                <w:szCs w:val="18"/>
              </w:rPr>
              <w:t>ów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lodowiec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górski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lądolód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granica wiecznego śniegu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  <w:p w:rsidR="00524294" w:rsidRPr="00FB4645" w:rsidRDefault="00524294" w:rsidP="005963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1" w:type="dxa"/>
          </w:tcPr>
          <w:p w:rsidR="00524294" w:rsidRPr="00FB4645" w:rsidRDefault="00524294" w:rsidP="005963F6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opisuje cechy fizykochemiczne wód morskich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wyjaśnia, czym są prądy morskie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przedstawia rozkład prądów morskich na świecie na podstawie mapy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opisuje na podstawie schematu system rzeczny wraz z dorzeczem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charakteryzuje na podstawie mapy sieć rzeczną na poszczególnych kontynentach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wyjaśnia różnicę między lodowcem górskim i lądolodem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części składowe lodowca górskiego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wskazuje na mapie świata obszary występowania lodowców górskich i lądolodów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201" w:type="dxa"/>
          </w:tcPr>
          <w:p w:rsidR="00524294" w:rsidRPr="00FB4645" w:rsidRDefault="00524294" w:rsidP="005963F6">
            <w:pPr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analizuje rodzaje i wielkość zasobów wodnych na Ziemi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podaje przyczyny zróżnicowania zasolenia wód morskich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omawia problem zanieczyszczenia wód morskich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uzasadnia zależność gęstości sieci rzecznej na Ziemi od warunków klimatycznych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przedstawia sposoby zasilania najdłuższych rzek Europy, Azji, Afryki i Ameryki Północnej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 Ameryki Południowej,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opisuje warunki powstawania lodowców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omawia wpływ zaniku pokrywy lodowej na życie zwierząt w Arktyce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201" w:type="dxa"/>
          </w:tcPr>
          <w:p w:rsidR="00524294" w:rsidRPr="00FB4645" w:rsidRDefault="00524294" w:rsidP="005963F6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opisuje rodzaj i wielkość zasobów we własnym regionie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objaśnia mechanizm powstawania i układ powierzchniowych prądów morskich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omawia na wybranym przykładzie ze świata znaczenie przyrodnicze i gospodarcze wielkich rzek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wyjaśnia przyczyny występowania granicy wiecznego śniegu na różnej wysokości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omawia etapy powstawania lodowca górskiego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34" w:type="dxa"/>
          </w:tcPr>
          <w:p w:rsidR="00524294" w:rsidRPr="00FB4645" w:rsidRDefault="00524294" w:rsidP="005963F6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wykazuje znaczenie wody dla funkcjonowania systemu przyrodniczego Ziemi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omawia wpływ prądów morskich na życie i gospodarkę człowieka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przedstawia podstawowy podział jezior ze względu na genezę misy jeziornej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 xml:space="preserve">omawia wpływ zanikania pokrywy lodowej w obszarach okołobiegunowych na gospodarkę, życie mieszkańców </w:t>
            </w:r>
            <w:r>
              <w:rPr>
                <w:rFonts w:ascii="Calibri" w:hAnsi="Calibri" w:cs="Calibri"/>
                <w:sz w:val="18"/>
                <w:szCs w:val="18"/>
              </w:rPr>
              <w:t>oraz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 ich tożsamość kulturową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524294" w:rsidRPr="00FB4645" w:rsidTr="008E40A0">
        <w:tc>
          <w:tcPr>
            <w:tcW w:w="15238" w:type="dxa"/>
            <w:gridSpan w:val="5"/>
          </w:tcPr>
          <w:p w:rsidR="00524294" w:rsidRPr="00FB4645" w:rsidRDefault="00524294" w:rsidP="005963F6">
            <w:pPr>
              <w:pStyle w:val="ListParagraph"/>
              <w:numPr>
                <w:ilvl w:val="0"/>
                <w:numId w:val="5"/>
              </w:numPr>
              <w:ind w:left="604" w:hanging="24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Litosfera. </w:t>
            </w:r>
            <w:r w:rsidRPr="0069121B">
              <w:rPr>
                <w:rFonts w:ascii="Calibri" w:hAnsi="Calibri" w:cs="Calibri"/>
                <w:b/>
                <w:sz w:val="18"/>
                <w:szCs w:val="18"/>
              </w:rPr>
              <w:t xml:space="preserve">Procesy wewnętrzne </w:t>
            </w:r>
          </w:p>
        </w:tc>
      </w:tr>
      <w:tr w:rsidR="00524294" w:rsidRPr="00FB4645" w:rsidTr="008E40A0">
        <w:tc>
          <w:tcPr>
            <w:tcW w:w="3201" w:type="dxa"/>
          </w:tcPr>
          <w:p w:rsidR="00524294" w:rsidRPr="00FB4645" w:rsidRDefault="00524294" w:rsidP="005963F6">
            <w:pPr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znaczenie </w:t>
            </w:r>
            <w:r w:rsidRPr="00FB4645">
              <w:rPr>
                <w:rFonts w:ascii="Calibri" w:hAnsi="Calibri" w:cs="Calibri"/>
                <w:sz w:val="18"/>
                <w:szCs w:val="18"/>
              </w:rPr>
              <w:t>termin</w:t>
            </w:r>
            <w:r>
              <w:rPr>
                <w:rFonts w:ascii="Calibri" w:hAnsi="Calibri" w:cs="Calibri"/>
                <w:sz w:val="18"/>
                <w:szCs w:val="18"/>
              </w:rPr>
              <w:t>ów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litosfera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skorupa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ziemska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warstwy Ziemi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główne minerały budujące skorupę ziemską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podstawowe rodzaje skał występujących na Ziemi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wyjaśnia, czym są procesy endogeniczne i je klasyfikuje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wskazuje na mapie największe płyty litosfery i ich granice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wyjaśnia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znaczenie </w:t>
            </w:r>
            <w:r w:rsidRPr="00FB4645">
              <w:rPr>
                <w:rFonts w:ascii="Calibri" w:hAnsi="Calibri" w:cs="Calibri"/>
                <w:sz w:val="18"/>
                <w:szCs w:val="18"/>
              </w:rPr>
              <w:t>termin</w:t>
            </w:r>
            <w:r>
              <w:rPr>
                <w:rFonts w:ascii="Calibri" w:hAnsi="Calibri" w:cs="Calibri"/>
                <w:sz w:val="18"/>
                <w:szCs w:val="18"/>
              </w:rPr>
              <w:t>ów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plutonizm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wulkanizm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trzęsienia Ziemi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omawia budowę stożka wulkanicznego na podstawie schematu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 xml:space="preserve">podaje </w:t>
            </w:r>
            <w:r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 źród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FB4645">
              <w:rPr>
                <w:rFonts w:ascii="Calibri" w:hAnsi="Calibri" w:cs="Calibri"/>
                <w:sz w:val="18"/>
                <w:szCs w:val="18"/>
              </w:rPr>
              <w:t>ł informacji przykłady wybranych trzęsień ziemi występujących na świecie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201" w:type="dxa"/>
          </w:tcPr>
          <w:p w:rsidR="00524294" w:rsidRPr="00FB4645" w:rsidRDefault="00524294" w:rsidP="005963F6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podaje cechy budowy wnętrza Ziemi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powierzchnie nieciągłości we wnętrzu Ziemi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opisuje warunki powstawania różnych rodzajów skał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podaje przykłady skał o różnej genezie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omawia podstawowe założenia teorii tektoniki płyt litosfery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odróżnia ruchy górotwórcze od ruchów epejrogenicznych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wskazuje na mapie obszary występowania ruchów epejrogenicznych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produkty wulkaniczne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wyjaśnia różnicę między magmą i lawą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wskazuje na mapie obszary sejsmiczne i asejsmiczne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201" w:type="dxa"/>
          </w:tcPr>
          <w:p w:rsidR="00524294" w:rsidRPr="00FB4645" w:rsidRDefault="00524294" w:rsidP="005963F6">
            <w:pPr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opisuje właściwości fizyczne poszczególnych warstw Ziemi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wyjaśnia różnice między skorupą oceaniczną a skorupą kontynentalną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charakteryzuje wybrane skały o różnej genezie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rozpoznaje wybrane skały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omawia przyczyny przemieszczania się płyt litosfery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wskazuje na mapie świata przykłady gór powstałych w wyniku kolizji płyt litosfery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podaje przyczyny ruchów epejrogenicznych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charakteryzuje formy powstałe wskutek plutonizmu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opisuje rodzaje wulkanów ze względu na przebieg erupcji i rodzaj wydobywających się produktów wulkanicznych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wskazuje na mapie ważniejsze wulkany i określa ich położenie w stosunku do granic płyt litosfery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opisuje przyczyny i przebieg trzęsienia ziemi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201" w:type="dxa"/>
          </w:tcPr>
          <w:p w:rsidR="00524294" w:rsidRPr="00FB4645" w:rsidRDefault="00524294" w:rsidP="005963F6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opisuje zmiany temperatury, ciśnienia i gęstości zachodzące we wnętrzu Ziemi wraz ze wzrostem głębokości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omawia zastosowanie skał w gospodarce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rozróżnia góry fałdowe, góry zrębowe i góry wulkaniczne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opisuje na podstawie schematu powstawanie gór w wyniku kolizji płyt litosfery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20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6"/>
              </w:rPr>
              <w:t>podaje przykłady świadczące o ruchach pionowych na lądach</w:t>
            </w:r>
            <w:r>
              <w:rPr>
                <w:rFonts w:ascii="Calibri" w:hAnsi="Calibri" w:cs="Calibri"/>
                <w:sz w:val="18"/>
                <w:szCs w:val="16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wyjaśnia wpływ ruchu płyt litosfery na genezę procesów endogenicznych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wykazuje zależność między ruchami płyt litosfery a występowaniem wulkanów i trzęsień Ziemi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34" w:type="dxa"/>
          </w:tcPr>
          <w:p w:rsidR="00524294" w:rsidRPr="00FB4645" w:rsidRDefault="00524294" w:rsidP="005963F6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wyjaśnia związek budowy wnętrza Ziemi z ruchem płyt litosfery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podaje przykłady występowania i wykorzystania skał we własnym regionie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 xml:space="preserve">wskazuje różnice w procesach powstawania wybranych gór, </w:t>
            </w:r>
            <w:r>
              <w:rPr>
                <w:rFonts w:ascii="Calibri" w:hAnsi="Calibri" w:cs="Calibri"/>
                <w:sz w:val="18"/>
                <w:szCs w:val="18"/>
              </w:rPr>
              <w:t>na przykład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 Himalajów i Andów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przykłady wpływu zjawisk wulkanicznych na środowisko przyrodnicze i działalność człowieka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524294" w:rsidRPr="00FB4645" w:rsidTr="008E40A0">
        <w:tc>
          <w:tcPr>
            <w:tcW w:w="15238" w:type="dxa"/>
            <w:gridSpan w:val="5"/>
          </w:tcPr>
          <w:p w:rsidR="00524294" w:rsidRPr="00CB2027" w:rsidRDefault="00524294" w:rsidP="005963F6">
            <w:pPr>
              <w:pStyle w:val="ListParagraph"/>
              <w:numPr>
                <w:ilvl w:val="0"/>
                <w:numId w:val="7"/>
              </w:numPr>
              <w:ind w:left="632" w:hanging="272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Litosfera. </w:t>
            </w:r>
            <w:r w:rsidRPr="0069121B">
              <w:rPr>
                <w:rFonts w:ascii="Calibri" w:hAnsi="Calibri" w:cs="Calibri"/>
                <w:b/>
                <w:sz w:val="18"/>
                <w:szCs w:val="18"/>
              </w:rPr>
              <w:t xml:space="preserve">Procesy zewnętrzne </w:t>
            </w:r>
          </w:p>
        </w:tc>
      </w:tr>
      <w:tr w:rsidR="00524294" w:rsidRPr="00FB4645" w:rsidTr="008E40A0">
        <w:tc>
          <w:tcPr>
            <w:tcW w:w="3201" w:type="dxa"/>
          </w:tcPr>
          <w:p w:rsidR="00524294" w:rsidRPr="00FB4645" w:rsidRDefault="00524294" w:rsidP="005963F6">
            <w:pPr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9"/>
              </w:numPr>
              <w:ind w:left="212" w:hanging="2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klasyfikuje procesy egzogeniczne kształtujące powierzchnię Ziemi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9"/>
              </w:numPr>
              <w:ind w:left="212" w:hanging="2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znaczenie </w:t>
            </w:r>
            <w:r w:rsidRPr="00FB4645">
              <w:rPr>
                <w:rFonts w:ascii="Calibri" w:hAnsi="Calibri" w:cs="Calibri"/>
                <w:sz w:val="18"/>
                <w:szCs w:val="18"/>
              </w:rPr>
              <w:t>termin</w:t>
            </w:r>
            <w:r>
              <w:rPr>
                <w:rFonts w:ascii="Calibri" w:hAnsi="Calibri" w:cs="Calibri"/>
                <w:sz w:val="18"/>
                <w:szCs w:val="18"/>
              </w:rPr>
              <w:t>ów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wietrzenie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zwietrzelina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9"/>
              </w:numPr>
              <w:ind w:left="212" w:hanging="2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wyróżnia rodzaje wietrzenia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9"/>
              </w:numPr>
              <w:ind w:left="212" w:hanging="2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znaczenie </w:t>
            </w:r>
            <w:r w:rsidRPr="00FB4645">
              <w:rPr>
                <w:rFonts w:ascii="Calibri" w:hAnsi="Calibri" w:cs="Calibri"/>
                <w:sz w:val="18"/>
                <w:szCs w:val="18"/>
              </w:rPr>
              <w:t>termin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4645">
              <w:rPr>
                <w:rFonts w:ascii="Calibri" w:hAnsi="Calibri" w:cs="Calibri"/>
                <w:i/>
                <w:sz w:val="18"/>
                <w:szCs w:val="18"/>
              </w:rPr>
              <w:t>kras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9"/>
              </w:numPr>
              <w:ind w:left="212" w:hanging="2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skały, które są rozpuszczane przez wodę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9"/>
              </w:numPr>
              <w:ind w:left="212" w:hanging="2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podstawowe formy krasowe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9"/>
              </w:numPr>
              <w:ind w:left="212" w:hanging="2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rodzaje erozji rzecznej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9"/>
              </w:numPr>
              <w:ind w:left="212" w:hanging="2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typy ujść rzecznych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9"/>
              </w:numPr>
              <w:ind w:left="212" w:hanging="2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znaczenie </w:t>
            </w:r>
            <w:r w:rsidRPr="00FB4645">
              <w:rPr>
                <w:rFonts w:ascii="Calibri" w:hAnsi="Calibri" w:cs="Calibri"/>
                <w:sz w:val="18"/>
                <w:szCs w:val="18"/>
              </w:rPr>
              <w:t>termin</w:t>
            </w:r>
            <w:r>
              <w:rPr>
                <w:rFonts w:ascii="Calibri" w:hAnsi="Calibri" w:cs="Calibri"/>
                <w:sz w:val="18"/>
                <w:szCs w:val="18"/>
              </w:rPr>
              <w:t>ów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69121B">
              <w:rPr>
                <w:rFonts w:ascii="Calibri" w:hAnsi="Calibri" w:cs="Calibri"/>
                <w:i/>
                <w:sz w:val="18"/>
                <w:szCs w:val="18"/>
              </w:rPr>
              <w:t>lodowiec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9121B">
              <w:rPr>
                <w:rFonts w:ascii="Calibri" w:hAnsi="Calibri" w:cs="Calibri"/>
                <w:i/>
                <w:sz w:val="18"/>
                <w:szCs w:val="18"/>
              </w:rPr>
              <w:t>górski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69121B">
              <w:rPr>
                <w:rFonts w:ascii="Calibri" w:hAnsi="Calibri" w:cs="Calibri"/>
                <w:i/>
                <w:sz w:val="18"/>
                <w:szCs w:val="18"/>
              </w:rPr>
              <w:t>lądolód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9"/>
              </w:numPr>
              <w:ind w:left="212" w:hanging="2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rodzaje moren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9"/>
              </w:numPr>
              <w:ind w:left="212" w:hanging="2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wyjaśnia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znaczenie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 termin</w:t>
            </w:r>
            <w:r>
              <w:rPr>
                <w:rFonts w:ascii="Calibri" w:hAnsi="Calibri" w:cs="Calibri"/>
                <w:sz w:val="18"/>
                <w:szCs w:val="18"/>
              </w:rPr>
              <w:t>ów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69121B">
              <w:rPr>
                <w:rFonts w:ascii="Calibri" w:hAnsi="Calibri" w:cs="Calibri"/>
                <w:i/>
                <w:sz w:val="18"/>
                <w:szCs w:val="18"/>
              </w:rPr>
              <w:t>abrazja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69121B">
              <w:rPr>
                <w:rFonts w:ascii="Calibri" w:hAnsi="Calibri" w:cs="Calibri"/>
                <w:i/>
                <w:sz w:val="18"/>
                <w:szCs w:val="18"/>
              </w:rPr>
              <w:t>klif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69121B">
              <w:rPr>
                <w:rFonts w:ascii="Calibri" w:hAnsi="Calibri" w:cs="Calibri"/>
                <w:i/>
                <w:sz w:val="18"/>
                <w:szCs w:val="18"/>
              </w:rPr>
              <w:t>plaża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69121B">
              <w:rPr>
                <w:rFonts w:ascii="Calibri" w:hAnsi="Calibri" w:cs="Calibri"/>
                <w:i/>
                <w:sz w:val="18"/>
                <w:szCs w:val="18"/>
              </w:rPr>
              <w:t>mierzeja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9"/>
              </w:numPr>
              <w:ind w:left="212" w:hanging="2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czynniki kształtujące wybrzeża morskie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9"/>
              </w:numPr>
              <w:ind w:left="212" w:hanging="2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podaje czynnik wpływający na siłę transportową wiatru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9"/>
              </w:numPr>
              <w:ind w:left="212" w:hanging="2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rodzaje wydm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9"/>
              </w:numPr>
              <w:ind w:left="212" w:hanging="2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rodzaje pustyń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9"/>
              </w:numPr>
              <w:ind w:left="212" w:hanging="2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podaje nazwy największych pustyń na Ziemi i wskazuje je na mapie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201" w:type="dxa"/>
          </w:tcPr>
          <w:p w:rsidR="00524294" w:rsidRPr="00FB4645" w:rsidRDefault="00524294" w:rsidP="005963F6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czynniki rzeźbotwórcze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podaje czynniki wpływające na intensywność wietrzenia na kuli ziemskiej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omawia warunki, w jakich zachodzą procesy krasowe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odróżnia formy krasu powierzchniowego i krasu podziemnego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rozróżnia erozję wgłębn</w:t>
            </w:r>
            <w:r>
              <w:rPr>
                <w:rFonts w:ascii="Calibri" w:hAnsi="Calibri" w:cs="Calibri"/>
                <w:sz w:val="18"/>
                <w:szCs w:val="18"/>
              </w:rPr>
              <w:t>ą</w:t>
            </w:r>
            <w:r w:rsidRPr="00FB4645">
              <w:rPr>
                <w:rFonts w:ascii="Calibri" w:hAnsi="Calibri" w:cs="Calibri"/>
                <w:sz w:val="18"/>
                <w:szCs w:val="18"/>
              </w:rPr>
              <w:t>, erozję wsteczną i erozję boczną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porównuje na podstawie infografiki cechy rzeki w biegu górnym, środkowym i dolnym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wskazuje na mapie największe delty i ujścia lejkowate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formy rzeźby terenu powstałe wskutek rzeźbotwórczej działalności lodowców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9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omawia proces powstawania różnych typów moren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9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rozróżnia na podstawie fotografii formy rzeźby terenu powstałe wskutek działalności lodowców górskich i lądolodów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przykłady niszczącej i budującej działalności morza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rozróżnia typy wybrzeży na podstawie map i fotografii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formy terenu powstałe w wyniku rzeźbotwórczej działalności wiatru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 xml:space="preserve">wyjaśnia na podstawie ilustracji różnice między wydmą paraboliczną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 barchanem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201" w:type="dxa"/>
          </w:tcPr>
          <w:p w:rsidR="00524294" w:rsidRPr="00FB4645" w:rsidRDefault="00524294" w:rsidP="005963F6">
            <w:pPr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charakteryzuje procesy zewnętrzne modelujące powierzchnię Ziemi (erozja, transport, akumulacja)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wyjaśnia, na czym polega wietrzenie fizyczne, wietrzenie chemiczne i wietrzenie biologiczne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przedstawia czynniki wpływające na przebieg zjawisk krasowych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wskazuje na mapie znane na świecie, w Europie i w Polsce obszary krasowe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wyjaśnia, na czym polega rzeźbotwórcza działalność rzek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rozpoznaje na rysunkach i fotografiach formy powstałe w wyniku rzeźbotwórczej działalności rzek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charakteryzuje typy ujść rzecznych na podstawie schematu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dokonuje podziału form rzeźby polodowcowej na formy erozyjne i akumulacyjne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charakteryzuje formy rzeźby terenu powstałe wskutek działalności lodowców górskich i lądolodów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charakteryzuje formy rzeźby terenu powstałe wskutek rzeźbotwórczej dzi</w:t>
            </w:r>
            <w:r>
              <w:rPr>
                <w:rFonts w:ascii="Calibri" w:hAnsi="Calibri" w:cs="Calibri"/>
                <w:sz w:val="18"/>
                <w:szCs w:val="18"/>
              </w:rPr>
              <w:t>ałalno</w:t>
            </w:r>
            <w:r w:rsidRPr="00FB4645">
              <w:rPr>
                <w:rFonts w:ascii="Calibri" w:hAnsi="Calibri" w:cs="Calibri"/>
                <w:sz w:val="18"/>
                <w:szCs w:val="18"/>
              </w:rPr>
              <w:t>ści morza (klif, mierzeja) na podstawie schematu i zdjęć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omawia czynniki warunkujące procesy eoliczne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omawia warunki powstawania różnego rodzaju wydm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201" w:type="dxa"/>
          </w:tcPr>
          <w:p w:rsidR="00524294" w:rsidRPr="00FB4645" w:rsidRDefault="00524294" w:rsidP="005963F6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przedstawia różnice między wietrzeniem mrozowym a wietrzeniem termicznym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omawia genezę wybranych form krasowych powierzchniowych i podziemnych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opisuje przebieg oraz skutki erozji, transportu i akumulacji w różnych odcinkach biegu rzeki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analizuje na podstawie schematu etapy powstawania meandrów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opisuje niszczącą, transportową i akumulacyjną działalność lodowca gó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 w:rsidRPr="00FB4645">
              <w:rPr>
                <w:rFonts w:ascii="Calibri" w:hAnsi="Calibri" w:cs="Calibri"/>
                <w:sz w:val="18"/>
                <w:szCs w:val="18"/>
              </w:rPr>
              <w:t>skiego i lądolodu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porównuje typy wybrzeży morskich, podaje ich podobieństwa i różnice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opisuje niszczącą, transportującą i budującą działalność wiatru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rozróżnia na podstawie zdjęć formy rzeźby erozyjnej i akumulacyjnej działalności wiatru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434" w:type="dxa"/>
          </w:tcPr>
          <w:p w:rsidR="00524294" w:rsidRPr="00FB4645" w:rsidRDefault="00524294" w:rsidP="005963F6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wyjaśnia przyczyny zróżnicowania intensywności procesów rzeźbotwórczych rzek, wiatru, lodowców i lądolodów, mórz oraz wietrzenia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porównuje skutki rzeźbotwórczej działalności rzek, wiatru, lodowców i lądolodów, mórz oraz wietrzenia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524294" w:rsidRPr="00FB4645" w:rsidTr="008E40A0">
        <w:tc>
          <w:tcPr>
            <w:tcW w:w="15238" w:type="dxa"/>
            <w:gridSpan w:val="5"/>
          </w:tcPr>
          <w:p w:rsidR="00524294" w:rsidRPr="00CB2027" w:rsidRDefault="00524294" w:rsidP="005963F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69121B">
              <w:rPr>
                <w:rFonts w:ascii="Calibri" w:hAnsi="Calibri" w:cs="Calibri"/>
                <w:b/>
                <w:sz w:val="18"/>
                <w:szCs w:val="18"/>
              </w:rPr>
              <w:t>Pedosfera i biosfera</w:t>
            </w:r>
          </w:p>
        </w:tc>
      </w:tr>
      <w:tr w:rsidR="00524294" w:rsidRPr="00FB4645" w:rsidTr="008E40A0">
        <w:tc>
          <w:tcPr>
            <w:tcW w:w="3201" w:type="dxa"/>
          </w:tcPr>
          <w:p w:rsidR="00524294" w:rsidRPr="00FB4645" w:rsidRDefault="00524294" w:rsidP="005963F6">
            <w:pPr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porządkuje etapy procesu glebotwórczego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czynniki glebotwórcze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rozróżnia gleby strefowe i niestrefowe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podaje nazwy stref roślinnych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wskazuje na mapie zasięg występowania głównych stref roślinnych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gatunki roślin charakterystyczne dla poszczególnych stref roślinnych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wymienia piętra roślinne na przykładzie Alp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201" w:type="dxa"/>
          </w:tcPr>
          <w:p w:rsidR="00524294" w:rsidRPr="00FB4645" w:rsidRDefault="00524294" w:rsidP="005963F6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 xml:space="preserve"> charakteryzuje najważniejsze poziomy glebowe na podstawie schematu profilu glebowego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prezentuje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 na map</w:t>
            </w:r>
            <w:r>
              <w:rPr>
                <w:rFonts w:ascii="Calibri" w:hAnsi="Calibri" w:cs="Calibri"/>
                <w:sz w:val="18"/>
                <w:szCs w:val="18"/>
              </w:rPr>
              <w:t>ie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 rozmieszczenie głównych typów gleb strefowych i niestrefowych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podaje cechy głównych stref roślinnych na świecie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1"/>
              </w:numPr>
              <w:ind w:left="140" w:hanging="112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porównuje na podstawie schematu piętrowość w wybranych górach świata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201" w:type="dxa"/>
          </w:tcPr>
          <w:p w:rsidR="00524294" w:rsidRPr="00FB4645" w:rsidRDefault="00524294" w:rsidP="005963F6">
            <w:pPr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omawia cechy głównych typów gleb strefowych i niestrefowych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charakteryzuje główne typy gleb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opisuje rozmieszczenie i warunki występowania głównych stref roślinnych na świecie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20"/>
              </w:rPr>
              <w:t>charakteryzuje piętra roślinne na wybranych obszarach górskich</w:t>
            </w:r>
            <w:r>
              <w:rPr>
                <w:rFonts w:ascii="Calibri" w:hAnsi="Calibri" w:cs="Calibri"/>
                <w:sz w:val="18"/>
                <w:szCs w:val="20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8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20"/>
              </w:rPr>
              <w:t>podaje wspólne cechy piętrowości na przykładzie wybranych gór świata</w:t>
            </w:r>
            <w:r>
              <w:rPr>
                <w:rFonts w:ascii="Calibri" w:hAnsi="Calibri" w:cs="Calibri"/>
                <w:sz w:val="18"/>
                <w:szCs w:val="20"/>
              </w:rPr>
              <w:t>.</w:t>
            </w:r>
          </w:p>
        </w:tc>
        <w:tc>
          <w:tcPr>
            <w:tcW w:w="3201" w:type="dxa"/>
          </w:tcPr>
          <w:p w:rsidR="00524294" w:rsidRPr="00FB4645" w:rsidRDefault="00524294" w:rsidP="005963F6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charakteryzuje procesy i czynniki glebotwórcze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FB4645">
              <w:rPr>
                <w:rFonts w:ascii="Calibri" w:hAnsi="Calibri" w:cs="Calibri"/>
                <w:sz w:val="18"/>
                <w:szCs w:val="18"/>
              </w:rPr>
              <w:t xml:space="preserve"> w tym zachodzące na obszarze, na którym jest zlokalizowana szkoła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numPr>
                <w:ilvl w:val="0"/>
                <w:numId w:val="3"/>
              </w:numPr>
              <w:ind w:hanging="17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opisuje czynniki wpływające na piętrowe zróżnicowanie roślinności na Ziemi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34" w:type="dxa"/>
          </w:tcPr>
          <w:p w:rsidR="00524294" w:rsidRPr="00FB4645" w:rsidRDefault="00524294" w:rsidP="005963F6">
            <w:pPr>
              <w:pStyle w:val="ListParagraph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wskazuje zależność między klimatem a występowaniem typów gleb i formacji roślinnych w układzie strefowym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524294" w:rsidRPr="00FB4645" w:rsidRDefault="00524294" w:rsidP="005963F6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FB4645">
              <w:rPr>
                <w:rFonts w:ascii="Calibri" w:hAnsi="Calibri" w:cs="Calibri"/>
                <w:sz w:val="18"/>
                <w:szCs w:val="18"/>
              </w:rPr>
              <w:t>wykazuje zależność szaty roślinnej od wysokości nad poziomem morza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</w:tbl>
    <w:p w:rsidR="00524294" w:rsidRDefault="00524294" w:rsidP="00E71663">
      <w:pPr>
        <w:rPr>
          <w:rFonts w:ascii="Calibri" w:hAnsi="Calibri" w:cs="Calibri"/>
          <w:sz w:val="18"/>
          <w:szCs w:val="18"/>
        </w:rPr>
      </w:pPr>
    </w:p>
    <w:p w:rsidR="00524294" w:rsidRPr="00FB4645" w:rsidRDefault="00524294" w:rsidP="00E71663">
      <w:pPr>
        <w:rPr>
          <w:rFonts w:ascii="Calibri" w:hAnsi="Calibri" w:cs="Calibri"/>
          <w:sz w:val="18"/>
          <w:szCs w:val="18"/>
        </w:rPr>
      </w:pPr>
    </w:p>
    <w:p w:rsidR="00524294" w:rsidRPr="00FB4645" w:rsidRDefault="00524294" w:rsidP="000422F8">
      <w:pPr>
        <w:rPr>
          <w:rFonts w:ascii="Calibri" w:hAnsi="Calibri" w:cs="Calibri"/>
          <w:sz w:val="18"/>
          <w:szCs w:val="18"/>
        </w:rPr>
      </w:pPr>
    </w:p>
    <w:sectPr w:rsidR="00524294" w:rsidRPr="00FB4645" w:rsidSect="005963F6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294" w:rsidRDefault="00524294" w:rsidP="00F406B9">
      <w:r>
        <w:separator/>
      </w:r>
    </w:p>
  </w:endnote>
  <w:endnote w:type="continuationSeparator" w:id="0">
    <w:p w:rsidR="00524294" w:rsidRDefault="00524294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94" w:rsidRDefault="00524294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524294" w:rsidRDefault="005242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294" w:rsidRDefault="00524294" w:rsidP="00F406B9">
      <w:r>
        <w:separator/>
      </w:r>
    </w:p>
  </w:footnote>
  <w:footnote w:type="continuationSeparator" w:id="0">
    <w:p w:rsidR="00524294" w:rsidRDefault="00524294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>
    <w:nsid w:val="13C22AEA"/>
    <w:multiLevelType w:val="hybridMultilevel"/>
    <w:tmpl w:val="39302E5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231B8B"/>
    <w:multiLevelType w:val="hybridMultilevel"/>
    <w:tmpl w:val="C9F8D05A"/>
    <w:lvl w:ilvl="0" w:tplc="04150001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  <w:rPr>
        <w:rFonts w:cs="Times New Roman"/>
      </w:rPr>
    </w:lvl>
  </w:abstractNum>
  <w:abstractNum w:abstractNumId="18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3"/>
  </w:num>
  <w:num w:numId="5">
    <w:abstractNumId w:val="16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14"/>
  </w:num>
  <w:num w:numId="15">
    <w:abstractNumId w:val="6"/>
  </w:num>
  <w:num w:numId="16">
    <w:abstractNumId w:val="1"/>
  </w:num>
  <w:num w:numId="17">
    <w:abstractNumId w:val="15"/>
  </w:num>
  <w:num w:numId="18">
    <w:abstractNumId w:val="10"/>
  </w:num>
  <w:num w:numId="19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6B9"/>
    <w:rsid w:val="00002315"/>
    <w:rsid w:val="000043AB"/>
    <w:rsid w:val="0000569E"/>
    <w:rsid w:val="00006BD1"/>
    <w:rsid w:val="00012054"/>
    <w:rsid w:val="00013AD6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6238"/>
    <w:rsid w:val="000422F8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9EF"/>
    <w:rsid w:val="000C3D39"/>
    <w:rsid w:val="000D7D87"/>
    <w:rsid w:val="000E023E"/>
    <w:rsid w:val="000E34A0"/>
    <w:rsid w:val="000E36FB"/>
    <w:rsid w:val="000E7359"/>
    <w:rsid w:val="000F17CB"/>
    <w:rsid w:val="000F221B"/>
    <w:rsid w:val="000F47A2"/>
    <w:rsid w:val="001041D4"/>
    <w:rsid w:val="001042E5"/>
    <w:rsid w:val="0010521C"/>
    <w:rsid w:val="00105F24"/>
    <w:rsid w:val="00106B84"/>
    <w:rsid w:val="00107F5C"/>
    <w:rsid w:val="001106B9"/>
    <w:rsid w:val="00111B6D"/>
    <w:rsid w:val="00114770"/>
    <w:rsid w:val="00114BE4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27B"/>
    <w:rsid w:val="001936D1"/>
    <w:rsid w:val="001950F8"/>
    <w:rsid w:val="00196475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325F"/>
    <w:rsid w:val="001C3FD2"/>
    <w:rsid w:val="001C5ED4"/>
    <w:rsid w:val="001D48EB"/>
    <w:rsid w:val="001D72A5"/>
    <w:rsid w:val="001E015C"/>
    <w:rsid w:val="001E2033"/>
    <w:rsid w:val="001E26A4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15A2"/>
    <w:rsid w:val="00212BD3"/>
    <w:rsid w:val="00214DD5"/>
    <w:rsid w:val="0021533D"/>
    <w:rsid w:val="00216618"/>
    <w:rsid w:val="00217DCA"/>
    <w:rsid w:val="0022007A"/>
    <w:rsid w:val="00230552"/>
    <w:rsid w:val="00236D69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60171"/>
    <w:rsid w:val="00262486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69F"/>
    <w:rsid w:val="002A6C44"/>
    <w:rsid w:val="002B1FB6"/>
    <w:rsid w:val="002B2F56"/>
    <w:rsid w:val="002B3199"/>
    <w:rsid w:val="002B3334"/>
    <w:rsid w:val="002B3A28"/>
    <w:rsid w:val="002B42B7"/>
    <w:rsid w:val="002B4752"/>
    <w:rsid w:val="002B4D47"/>
    <w:rsid w:val="002C2F60"/>
    <w:rsid w:val="002D02DC"/>
    <w:rsid w:val="002D51EB"/>
    <w:rsid w:val="002E0C1A"/>
    <w:rsid w:val="002E1CD8"/>
    <w:rsid w:val="002E264C"/>
    <w:rsid w:val="002E3637"/>
    <w:rsid w:val="002E3B15"/>
    <w:rsid w:val="002F2339"/>
    <w:rsid w:val="002F4E51"/>
    <w:rsid w:val="003010AD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09D2"/>
    <w:rsid w:val="00332687"/>
    <w:rsid w:val="00332DAA"/>
    <w:rsid w:val="00333EEA"/>
    <w:rsid w:val="0033448F"/>
    <w:rsid w:val="00335017"/>
    <w:rsid w:val="00335279"/>
    <w:rsid w:val="00336817"/>
    <w:rsid w:val="00336C0D"/>
    <w:rsid w:val="00341200"/>
    <w:rsid w:val="003432BE"/>
    <w:rsid w:val="003440A7"/>
    <w:rsid w:val="00345BC9"/>
    <w:rsid w:val="00347499"/>
    <w:rsid w:val="0034797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54A"/>
    <w:rsid w:val="00383925"/>
    <w:rsid w:val="003843FB"/>
    <w:rsid w:val="00384814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C040D"/>
    <w:rsid w:val="003C0481"/>
    <w:rsid w:val="003C1F0D"/>
    <w:rsid w:val="003C4042"/>
    <w:rsid w:val="003C5F07"/>
    <w:rsid w:val="003C74C4"/>
    <w:rsid w:val="003D0F8A"/>
    <w:rsid w:val="003D4803"/>
    <w:rsid w:val="003D67DD"/>
    <w:rsid w:val="003E4048"/>
    <w:rsid w:val="003E47CB"/>
    <w:rsid w:val="003F7872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4299"/>
    <w:rsid w:val="00456C84"/>
    <w:rsid w:val="004602B2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3C82"/>
    <w:rsid w:val="00484411"/>
    <w:rsid w:val="0048568E"/>
    <w:rsid w:val="004912A7"/>
    <w:rsid w:val="004919C7"/>
    <w:rsid w:val="0049582B"/>
    <w:rsid w:val="004A1291"/>
    <w:rsid w:val="004A1EEB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20AC5"/>
    <w:rsid w:val="005239CE"/>
    <w:rsid w:val="00524294"/>
    <w:rsid w:val="005247CA"/>
    <w:rsid w:val="00530CA3"/>
    <w:rsid w:val="00534C28"/>
    <w:rsid w:val="005432ED"/>
    <w:rsid w:val="005433CA"/>
    <w:rsid w:val="00545DAE"/>
    <w:rsid w:val="005546B7"/>
    <w:rsid w:val="00556572"/>
    <w:rsid w:val="0055681D"/>
    <w:rsid w:val="0056003A"/>
    <w:rsid w:val="005631D7"/>
    <w:rsid w:val="00564288"/>
    <w:rsid w:val="00570214"/>
    <w:rsid w:val="00575553"/>
    <w:rsid w:val="00576B45"/>
    <w:rsid w:val="00587099"/>
    <w:rsid w:val="005963F6"/>
    <w:rsid w:val="00596542"/>
    <w:rsid w:val="00596F38"/>
    <w:rsid w:val="005974EA"/>
    <w:rsid w:val="00597EC1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5F62EE"/>
    <w:rsid w:val="006021BB"/>
    <w:rsid w:val="0060735A"/>
    <w:rsid w:val="00610B7B"/>
    <w:rsid w:val="006121BD"/>
    <w:rsid w:val="00613782"/>
    <w:rsid w:val="00616782"/>
    <w:rsid w:val="00617826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661B4"/>
    <w:rsid w:val="00670380"/>
    <w:rsid w:val="00670438"/>
    <w:rsid w:val="00677898"/>
    <w:rsid w:val="00681CF7"/>
    <w:rsid w:val="00685863"/>
    <w:rsid w:val="00690F87"/>
    <w:rsid w:val="0069121B"/>
    <w:rsid w:val="00691435"/>
    <w:rsid w:val="00695617"/>
    <w:rsid w:val="00697C11"/>
    <w:rsid w:val="006A0AEE"/>
    <w:rsid w:val="006A0C95"/>
    <w:rsid w:val="006A28A6"/>
    <w:rsid w:val="006A28D0"/>
    <w:rsid w:val="006A5EE5"/>
    <w:rsid w:val="006B0218"/>
    <w:rsid w:val="006B1D5C"/>
    <w:rsid w:val="006B44DE"/>
    <w:rsid w:val="006B574C"/>
    <w:rsid w:val="006B5960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529D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47807"/>
    <w:rsid w:val="00751249"/>
    <w:rsid w:val="00753203"/>
    <w:rsid w:val="007569D1"/>
    <w:rsid w:val="007600D3"/>
    <w:rsid w:val="00767073"/>
    <w:rsid w:val="00772664"/>
    <w:rsid w:val="00772840"/>
    <w:rsid w:val="00773AEB"/>
    <w:rsid w:val="0077566D"/>
    <w:rsid w:val="00775AD7"/>
    <w:rsid w:val="00777001"/>
    <w:rsid w:val="00781565"/>
    <w:rsid w:val="00782739"/>
    <w:rsid w:val="00784D09"/>
    <w:rsid w:val="007859A1"/>
    <w:rsid w:val="007914AC"/>
    <w:rsid w:val="00791B9C"/>
    <w:rsid w:val="00791E4C"/>
    <w:rsid w:val="00791F3C"/>
    <w:rsid w:val="007B7AFB"/>
    <w:rsid w:val="007C7C6D"/>
    <w:rsid w:val="007D348A"/>
    <w:rsid w:val="007D3ADA"/>
    <w:rsid w:val="007D4487"/>
    <w:rsid w:val="007D5319"/>
    <w:rsid w:val="007E57E8"/>
    <w:rsid w:val="007E5872"/>
    <w:rsid w:val="007E5A4B"/>
    <w:rsid w:val="007E6902"/>
    <w:rsid w:val="007E7B43"/>
    <w:rsid w:val="007F22E4"/>
    <w:rsid w:val="007F23DF"/>
    <w:rsid w:val="007F2503"/>
    <w:rsid w:val="007F48EB"/>
    <w:rsid w:val="00801E84"/>
    <w:rsid w:val="00802A98"/>
    <w:rsid w:val="00805FE9"/>
    <w:rsid w:val="00815979"/>
    <w:rsid w:val="00820ED8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5349D"/>
    <w:rsid w:val="00855D62"/>
    <w:rsid w:val="00860E92"/>
    <w:rsid w:val="008618ED"/>
    <w:rsid w:val="00861A8B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C78"/>
    <w:rsid w:val="008A2E0B"/>
    <w:rsid w:val="008A4FE7"/>
    <w:rsid w:val="008A5574"/>
    <w:rsid w:val="008A5875"/>
    <w:rsid w:val="008A758E"/>
    <w:rsid w:val="008B06DC"/>
    <w:rsid w:val="008B562D"/>
    <w:rsid w:val="008B568C"/>
    <w:rsid w:val="008B74F0"/>
    <w:rsid w:val="008C2687"/>
    <w:rsid w:val="008C2AEE"/>
    <w:rsid w:val="008C2F5F"/>
    <w:rsid w:val="008C5A66"/>
    <w:rsid w:val="008C5F34"/>
    <w:rsid w:val="008D0FB3"/>
    <w:rsid w:val="008D2893"/>
    <w:rsid w:val="008D36ED"/>
    <w:rsid w:val="008D5FA6"/>
    <w:rsid w:val="008D7911"/>
    <w:rsid w:val="008E0335"/>
    <w:rsid w:val="008E139E"/>
    <w:rsid w:val="008E324B"/>
    <w:rsid w:val="008E3ADE"/>
    <w:rsid w:val="008E40A0"/>
    <w:rsid w:val="008E6061"/>
    <w:rsid w:val="008E72E2"/>
    <w:rsid w:val="008F0F00"/>
    <w:rsid w:val="008F3C35"/>
    <w:rsid w:val="008F475F"/>
    <w:rsid w:val="008F48B7"/>
    <w:rsid w:val="008F56DC"/>
    <w:rsid w:val="008F7D54"/>
    <w:rsid w:val="00901D3F"/>
    <w:rsid w:val="009027FB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3D43"/>
    <w:rsid w:val="00987A9A"/>
    <w:rsid w:val="009920C0"/>
    <w:rsid w:val="009A24E4"/>
    <w:rsid w:val="009A4D39"/>
    <w:rsid w:val="009A57C2"/>
    <w:rsid w:val="009A7781"/>
    <w:rsid w:val="009B355B"/>
    <w:rsid w:val="009B40E8"/>
    <w:rsid w:val="009B47EA"/>
    <w:rsid w:val="009B7DA4"/>
    <w:rsid w:val="009C06D5"/>
    <w:rsid w:val="009C355B"/>
    <w:rsid w:val="009C3971"/>
    <w:rsid w:val="009C45A7"/>
    <w:rsid w:val="009C4E9D"/>
    <w:rsid w:val="009C5677"/>
    <w:rsid w:val="009C70C9"/>
    <w:rsid w:val="009D056C"/>
    <w:rsid w:val="009D1181"/>
    <w:rsid w:val="009D76CF"/>
    <w:rsid w:val="009E07B7"/>
    <w:rsid w:val="009E3AED"/>
    <w:rsid w:val="009E7D2A"/>
    <w:rsid w:val="009F015D"/>
    <w:rsid w:val="009F4194"/>
    <w:rsid w:val="00A01C42"/>
    <w:rsid w:val="00A03BD1"/>
    <w:rsid w:val="00A0765E"/>
    <w:rsid w:val="00A108F5"/>
    <w:rsid w:val="00A11665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17B6"/>
    <w:rsid w:val="00A42D36"/>
    <w:rsid w:val="00A447D3"/>
    <w:rsid w:val="00A47264"/>
    <w:rsid w:val="00A502EF"/>
    <w:rsid w:val="00A53B88"/>
    <w:rsid w:val="00A54371"/>
    <w:rsid w:val="00A547A8"/>
    <w:rsid w:val="00A54D2B"/>
    <w:rsid w:val="00A557D1"/>
    <w:rsid w:val="00A56051"/>
    <w:rsid w:val="00A566F8"/>
    <w:rsid w:val="00A64F72"/>
    <w:rsid w:val="00A656A5"/>
    <w:rsid w:val="00A65EAD"/>
    <w:rsid w:val="00A65F26"/>
    <w:rsid w:val="00A6738F"/>
    <w:rsid w:val="00A67781"/>
    <w:rsid w:val="00A70859"/>
    <w:rsid w:val="00A728C2"/>
    <w:rsid w:val="00A731EB"/>
    <w:rsid w:val="00A73DAC"/>
    <w:rsid w:val="00A73E1A"/>
    <w:rsid w:val="00A73F3B"/>
    <w:rsid w:val="00A754DD"/>
    <w:rsid w:val="00A8112B"/>
    <w:rsid w:val="00A86B26"/>
    <w:rsid w:val="00A86D07"/>
    <w:rsid w:val="00A901AD"/>
    <w:rsid w:val="00A90D79"/>
    <w:rsid w:val="00A929B8"/>
    <w:rsid w:val="00A9441E"/>
    <w:rsid w:val="00A965E2"/>
    <w:rsid w:val="00AA0E2C"/>
    <w:rsid w:val="00AA29FC"/>
    <w:rsid w:val="00AA48A4"/>
    <w:rsid w:val="00AB1C6D"/>
    <w:rsid w:val="00AB348B"/>
    <w:rsid w:val="00AB3618"/>
    <w:rsid w:val="00AB3A67"/>
    <w:rsid w:val="00AB6B54"/>
    <w:rsid w:val="00AB70B7"/>
    <w:rsid w:val="00AC3BED"/>
    <w:rsid w:val="00AC63D9"/>
    <w:rsid w:val="00AC75A5"/>
    <w:rsid w:val="00AD00CB"/>
    <w:rsid w:val="00AD0C30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2D04"/>
    <w:rsid w:val="00AF4845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6CDF"/>
    <w:rsid w:val="00B271E2"/>
    <w:rsid w:val="00B313C7"/>
    <w:rsid w:val="00B31651"/>
    <w:rsid w:val="00B32163"/>
    <w:rsid w:val="00B33F80"/>
    <w:rsid w:val="00B350C0"/>
    <w:rsid w:val="00B411D6"/>
    <w:rsid w:val="00B4375D"/>
    <w:rsid w:val="00B4436F"/>
    <w:rsid w:val="00B471E6"/>
    <w:rsid w:val="00B47592"/>
    <w:rsid w:val="00B5127E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18E8"/>
    <w:rsid w:val="00B947A3"/>
    <w:rsid w:val="00B947F5"/>
    <w:rsid w:val="00B97C9D"/>
    <w:rsid w:val="00BA6BA9"/>
    <w:rsid w:val="00BB32DE"/>
    <w:rsid w:val="00BB5A93"/>
    <w:rsid w:val="00BB755C"/>
    <w:rsid w:val="00BB7595"/>
    <w:rsid w:val="00BC5467"/>
    <w:rsid w:val="00BC6968"/>
    <w:rsid w:val="00BD0D2F"/>
    <w:rsid w:val="00BD125E"/>
    <w:rsid w:val="00BD36E0"/>
    <w:rsid w:val="00BD4B0D"/>
    <w:rsid w:val="00BD579F"/>
    <w:rsid w:val="00BD58B8"/>
    <w:rsid w:val="00BD72CE"/>
    <w:rsid w:val="00BE0889"/>
    <w:rsid w:val="00BE108B"/>
    <w:rsid w:val="00BE2072"/>
    <w:rsid w:val="00BE47AA"/>
    <w:rsid w:val="00BE682F"/>
    <w:rsid w:val="00BF01C5"/>
    <w:rsid w:val="00BF09A7"/>
    <w:rsid w:val="00BF12B5"/>
    <w:rsid w:val="00BF1DDF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6DFF"/>
    <w:rsid w:val="00C27BF7"/>
    <w:rsid w:val="00C31CB8"/>
    <w:rsid w:val="00C32005"/>
    <w:rsid w:val="00C3389D"/>
    <w:rsid w:val="00C413D9"/>
    <w:rsid w:val="00C41F58"/>
    <w:rsid w:val="00C50453"/>
    <w:rsid w:val="00C520B9"/>
    <w:rsid w:val="00C55326"/>
    <w:rsid w:val="00C556FA"/>
    <w:rsid w:val="00C55AF0"/>
    <w:rsid w:val="00C56604"/>
    <w:rsid w:val="00C60FB6"/>
    <w:rsid w:val="00C643D0"/>
    <w:rsid w:val="00C671FD"/>
    <w:rsid w:val="00C67889"/>
    <w:rsid w:val="00C70DD1"/>
    <w:rsid w:val="00C75E60"/>
    <w:rsid w:val="00C81DA6"/>
    <w:rsid w:val="00C82473"/>
    <w:rsid w:val="00C83583"/>
    <w:rsid w:val="00C843E9"/>
    <w:rsid w:val="00C87A13"/>
    <w:rsid w:val="00C905B9"/>
    <w:rsid w:val="00C91172"/>
    <w:rsid w:val="00C9470D"/>
    <w:rsid w:val="00C977EF"/>
    <w:rsid w:val="00CA4B0D"/>
    <w:rsid w:val="00CA5797"/>
    <w:rsid w:val="00CB2027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555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705"/>
    <w:rsid w:val="00D22AA0"/>
    <w:rsid w:val="00D22F85"/>
    <w:rsid w:val="00D230A1"/>
    <w:rsid w:val="00D23825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2175"/>
    <w:rsid w:val="00D6253B"/>
    <w:rsid w:val="00D654D7"/>
    <w:rsid w:val="00D70D64"/>
    <w:rsid w:val="00D7229C"/>
    <w:rsid w:val="00D7765D"/>
    <w:rsid w:val="00D77A45"/>
    <w:rsid w:val="00D80E18"/>
    <w:rsid w:val="00D900AB"/>
    <w:rsid w:val="00D94612"/>
    <w:rsid w:val="00D97414"/>
    <w:rsid w:val="00D97D82"/>
    <w:rsid w:val="00DA0050"/>
    <w:rsid w:val="00DA1104"/>
    <w:rsid w:val="00DA5772"/>
    <w:rsid w:val="00DA5A14"/>
    <w:rsid w:val="00DB299F"/>
    <w:rsid w:val="00DB4FA7"/>
    <w:rsid w:val="00DB51B2"/>
    <w:rsid w:val="00DB6115"/>
    <w:rsid w:val="00DB700E"/>
    <w:rsid w:val="00DC0C44"/>
    <w:rsid w:val="00DC173E"/>
    <w:rsid w:val="00DC3454"/>
    <w:rsid w:val="00DC49E5"/>
    <w:rsid w:val="00DC4C81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43CD"/>
    <w:rsid w:val="00DF4829"/>
    <w:rsid w:val="00DF4AF3"/>
    <w:rsid w:val="00DF56EF"/>
    <w:rsid w:val="00DF5B02"/>
    <w:rsid w:val="00E02E04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5939"/>
    <w:rsid w:val="00E26C3A"/>
    <w:rsid w:val="00E332E0"/>
    <w:rsid w:val="00E33EDC"/>
    <w:rsid w:val="00E3437C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67AA"/>
    <w:rsid w:val="00E676EC"/>
    <w:rsid w:val="00E67F37"/>
    <w:rsid w:val="00E71663"/>
    <w:rsid w:val="00E73CC1"/>
    <w:rsid w:val="00E75B91"/>
    <w:rsid w:val="00E75D1A"/>
    <w:rsid w:val="00E806DE"/>
    <w:rsid w:val="00E81CA0"/>
    <w:rsid w:val="00E829B3"/>
    <w:rsid w:val="00E84C52"/>
    <w:rsid w:val="00E85828"/>
    <w:rsid w:val="00E913B7"/>
    <w:rsid w:val="00E93CDB"/>
    <w:rsid w:val="00E94246"/>
    <w:rsid w:val="00EA09E4"/>
    <w:rsid w:val="00EA0B96"/>
    <w:rsid w:val="00EA2BC2"/>
    <w:rsid w:val="00EA3EF1"/>
    <w:rsid w:val="00EA6E14"/>
    <w:rsid w:val="00EA7E53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F1F8B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10C59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65C43"/>
    <w:rsid w:val="00F70005"/>
    <w:rsid w:val="00F7563B"/>
    <w:rsid w:val="00F805CE"/>
    <w:rsid w:val="00F80C75"/>
    <w:rsid w:val="00F84FFA"/>
    <w:rsid w:val="00F86C5B"/>
    <w:rsid w:val="00F964F2"/>
    <w:rsid w:val="00F971D2"/>
    <w:rsid w:val="00FA1CC2"/>
    <w:rsid w:val="00FA5D93"/>
    <w:rsid w:val="00FA765D"/>
    <w:rsid w:val="00FB3082"/>
    <w:rsid w:val="00FB41F8"/>
    <w:rsid w:val="00FB4645"/>
    <w:rsid w:val="00FB5E0F"/>
    <w:rsid w:val="00FB618E"/>
    <w:rsid w:val="00FB68E7"/>
    <w:rsid w:val="00FC208F"/>
    <w:rsid w:val="00FC2369"/>
    <w:rsid w:val="00FC32C8"/>
    <w:rsid w:val="00FC3565"/>
    <w:rsid w:val="00FE1D9F"/>
    <w:rsid w:val="00FE27EB"/>
    <w:rsid w:val="00FE458F"/>
    <w:rsid w:val="00FE4C98"/>
    <w:rsid w:val="00FF38F0"/>
    <w:rsid w:val="00FF3C76"/>
    <w:rsid w:val="00FF4EE9"/>
    <w:rsid w:val="00FF6C47"/>
    <w:rsid w:val="00FF7348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37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372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039AF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406B9"/>
    <w:rPr>
      <w:rFonts w:ascii="Times New Roman" w:hAnsi="Times New Roman"/>
      <w:b/>
      <w:sz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F406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406B9"/>
    <w:rPr>
      <w:rFonts w:ascii="Times New Roman" w:hAnsi="Times New Roman"/>
      <w:sz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F406B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4759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16782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1663"/>
    <w:rPr>
      <w:rFonts w:ascii="Times New Roman" w:hAnsi="Times New Roman"/>
      <w:sz w:val="20"/>
      <w:lang w:eastAsia="ar-SA" w:bidi="ar-SA"/>
    </w:rPr>
  </w:style>
  <w:style w:type="paragraph" w:styleId="NormalWeb">
    <w:name w:val="Normal (Web)"/>
    <w:basedOn w:val="Normal"/>
    <w:uiPriority w:val="99"/>
    <w:rsid w:val="000E34A0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rsid w:val="003C5F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C5F07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rsid w:val="003C5F0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6337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372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432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43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2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D79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791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79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7911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566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66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56604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6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56604"/>
    <w:rPr>
      <w:b/>
      <w:bCs/>
    </w:rPr>
  </w:style>
  <w:style w:type="paragraph" w:styleId="Revision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4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5</Pages>
  <Words>2599</Words>
  <Characters>15595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subject/>
  <dc:creator>Uzytkownik</dc:creator>
  <cp:keywords/>
  <dc:description/>
  <cp:lastModifiedBy>Neo</cp:lastModifiedBy>
  <cp:revision>2</cp:revision>
  <cp:lastPrinted>2019-03-18T11:26:00Z</cp:lastPrinted>
  <dcterms:created xsi:type="dcterms:W3CDTF">2021-09-20T09:27:00Z</dcterms:created>
  <dcterms:modified xsi:type="dcterms:W3CDTF">2021-09-20T09:27:00Z</dcterms:modified>
</cp:coreProperties>
</file>