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D2" w:rsidRDefault="005E0CD2" w:rsidP="00B60611">
      <w:pPr>
        <w:jc w:val="center"/>
        <w:rPr>
          <w:b/>
          <w:sz w:val="28"/>
          <w:szCs w:val="28"/>
        </w:rPr>
      </w:pPr>
      <w:r w:rsidRPr="006112EE">
        <w:rPr>
          <w:b/>
          <w:sz w:val="28"/>
          <w:szCs w:val="28"/>
        </w:rPr>
        <w:t xml:space="preserve">Plan zajęć, </w:t>
      </w:r>
      <w:r>
        <w:rPr>
          <w:b/>
          <w:sz w:val="28"/>
          <w:szCs w:val="28"/>
        </w:rPr>
        <w:t>Liceum Ogólnokształcące dla Dorosłych</w:t>
      </w:r>
    </w:p>
    <w:p w:rsidR="005E0CD2" w:rsidRPr="006112EE" w:rsidRDefault="005E0CD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"/>
        <w:gridCol w:w="1112"/>
        <w:gridCol w:w="1525"/>
        <w:gridCol w:w="3158"/>
        <w:gridCol w:w="2333"/>
      </w:tblGrid>
      <w:tr w:rsidR="005E0CD2" w:rsidRPr="00314AF2" w:rsidTr="00F21E13">
        <w:tc>
          <w:tcPr>
            <w:tcW w:w="934" w:type="dxa"/>
          </w:tcPr>
          <w:p w:rsidR="005E0CD2" w:rsidRPr="00314AF2" w:rsidRDefault="005E0CD2" w:rsidP="00314AF2">
            <w:pPr>
              <w:spacing w:after="0" w:line="240" w:lineRule="auto"/>
              <w:jc w:val="center"/>
              <w:rPr>
                <w:b/>
              </w:rPr>
            </w:pPr>
            <w:r w:rsidRPr="00314AF2">
              <w:rPr>
                <w:b/>
              </w:rPr>
              <w:t>Lp.</w:t>
            </w:r>
          </w:p>
        </w:tc>
        <w:tc>
          <w:tcPr>
            <w:tcW w:w="1112" w:type="dxa"/>
          </w:tcPr>
          <w:p w:rsidR="005E0CD2" w:rsidRPr="00314AF2" w:rsidRDefault="005E0CD2" w:rsidP="00314AF2">
            <w:pPr>
              <w:spacing w:after="0" w:line="240" w:lineRule="auto"/>
              <w:jc w:val="center"/>
              <w:rPr>
                <w:b/>
              </w:rPr>
            </w:pPr>
            <w:r w:rsidRPr="00314AF2">
              <w:rPr>
                <w:b/>
              </w:rPr>
              <w:t>Data</w:t>
            </w:r>
          </w:p>
        </w:tc>
        <w:tc>
          <w:tcPr>
            <w:tcW w:w="1525" w:type="dxa"/>
          </w:tcPr>
          <w:p w:rsidR="005E0CD2" w:rsidRPr="00314AF2" w:rsidRDefault="005E0CD2" w:rsidP="00314AF2">
            <w:pPr>
              <w:spacing w:after="0" w:line="240" w:lineRule="auto"/>
              <w:jc w:val="center"/>
              <w:rPr>
                <w:b/>
              </w:rPr>
            </w:pPr>
            <w:r w:rsidRPr="00314AF2">
              <w:rPr>
                <w:b/>
              </w:rPr>
              <w:t>Czas trwania</w:t>
            </w:r>
          </w:p>
        </w:tc>
        <w:tc>
          <w:tcPr>
            <w:tcW w:w="3158" w:type="dxa"/>
          </w:tcPr>
          <w:p w:rsidR="005E0CD2" w:rsidRPr="00314AF2" w:rsidRDefault="005E0CD2" w:rsidP="00314AF2">
            <w:pPr>
              <w:spacing w:after="0" w:line="240" w:lineRule="auto"/>
              <w:jc w:val="center"/>
              <w:rPr>
                <w:b/>
              </w:rPr>
            </w:pPr>
            <w:r w:rsidRPr="00314AF2">
              <w:rPr>
                <w:b/>
              </w:rPr>
              <w:t>Zajęcia</w:t>
            </w:r>
          </w:p>
        </w:tc>
        <w:tc>
          <w:tcPr>
            <w:tcW w:w="2333" w:type="dxa"/>
          </w:tcPr>
          <w:p w:rsidR="005E0CD2" w:rsidRPr="00314AF2" w:rsidRDefault="005E0CD2" w:rsidP="00314AF2">
            <w:pPr>
              <w:spacing w:after="0" w:line="240" w:lineRule="auto"/>
              <w:jc w:val="center"/>
              <w:rPr>
                <w:b/>
              </w:rPr>
            </w:pPr>
            <w:r w:rsidRPr="00314AF2">
              <w:rPr>
                <w:b/>
              </w:rPr>
              <w:t>Nauczyciel</w:t>
            </w:r>
          </w:p>
        </w:tc>
      </w:tr>
      <w:tr w:rsidR="005E0CD2" w:rsidRPr="00314AF2" w:rsidTr="00F21E13">
        <w:tc>
          <w:tcPr>
            <w:tcW w:w="934" w:type="dxa"/>
          </w:tcPr>
          <w:p w:rsidR="005E0CD2" w:rsidRPr="00314AF2" w:rsidRDefault="005E0CD2" w:rsidP="00314AF2">
            <w:pPr>
              <w:spacing w:after="0" w:line="240" w:lineRule="auto"/>
              <w:jc w:val="center"/>
            </w:pPr>
            <w:r w:rsidRPr="00314AF2">
              <w:t>1</w:t>
            </w:r>
          </w:p>
        </w:tc>
        <w:tc>
          <w:tcPr>
            <w:tcW w:w="1112" w:type="dxa"/>
          </w:tcPr>
          <w:p w:rsidR="005E0CD2" w:rsidRPr="00314AF2" w:rsidRDefault="005E0CD2" w:rsidP="00314AF2">
            <w:pPr>
              <w:spacing w:after="0" w:line="240" w:lineRule="auto"/>
              <w:jc w:val="center"/>
            </w:pPr>
            <w:r>
              <w:t>5.01.</w:t>
            </w:r>
          </w:p>
        </w:tc>
        <w:tc>
          <w:tcPr>
            <w:tcW w:w="1525" w:type="dxa"/>
          </w:tcPr>
          <w:p w:rsidR="005E0CD2" w:rsidRDefault="005E0CD2" w:rsidP="007478C2">
            <w:pPr>
              <w:spacing w:after="0" w:line="240" w:lineRule="auto"/>
              <w:jc w:val="center"/>
            </w:pPr>
            <w:r>
              <w:t>7:50 - 11:10</w:t>
            </w:r>
          </w:p>
          <w:p w:rsidR="005E0CD2" w:rsidRPr="00314AF2" w:rsidRDefault="005E0CD2" w:rsidP="007478C2">
            <w:pPr>
              <w:spacing w:after="0" w:line="240" w:lineRule="auto"/>
            </w:pPr>
            <w:r>
              <w:t>11:15 - 14:30</w:t>
            </w:r>
          </w:p>
        </w:tc>
        <w:tc>
          <w:tcPr>
            <w:tcW w:w="3158" w:type="dxa"/>
          </w:tcPr>
          <w:p w:rsidR="005E0CD2" w:rsidRDefault="005E0CD2" w:rsidP="00314AF2">
            <w:pPr>
              <w:spacing w:after="0" w:line="240" w:lineRule="auto"/>
            </w:pPr>
            <w:r>
              <w:t>j. polski 4 godz.</w:t>
            </w:r>
          </w:p>
          <w:p w:rsidR="005E0CD2" w:rsidRPr="00314AF2" w:rsidRDefault="005E0CD2" w:rsidP="00314AF2">
            <w:pPr>
              <w:spacing w:after="0" w:line="240" w:lineRule="auto"/>
            </w:pPr>
            <w:r>
              <w:t>matematyka 4 godz.</w:t>
            </w:r>
          </w:p>
        </w:tc>
        <w:tc>
          <w:tcPr>
            <w:tcW w:w="2333" w:type="dxa"/>
          </w:tcPr>
          <w:p w:rsidR="005E0CD2" w:rsidRDefault="005E0CD2" w:rsidP="00314AF2">
            <w:pPr>
              <w:spacing w:after="0" w:line="240" w:lineRule="auto"/>
            </w:pPr>
            <w:r>
              <w:t>M. Szałaśny</w:t>
            </w:r>
          </w:p>
          <w:p w:rsidR="005E0CD2" w:rsidRPr="00314AF2" w:rsidRDefault="005E0CD2" w:rsidP="00314AF2">
            <w:pPr>
              <w:spacing w:after="0" w:line="240" w:lineRule="auto"/>
            </w:pPr>
            <w:r>
              <w:t>A. Walczyszewska</w:t>
            </w:r>
          </w:p>
        </w:tc>
      </w:tr>
      <w:tr w:rsidR="005E0CD2" w:rsidRPr="00314AF2" w:rsidTr="00F21E13">
        <w:tc>
          <w:tcPr>
            <w:tcW w:w="934" w:type="dxa"/>
          </w:tcPr>
          <w:p w:rsidR="005E0CD2" w:rsidRPr="00314AF2" w:rsidRDefault="005E0CD2" w:rsidP="00314AF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12" w:type="dxa"/>
          </w:tcPr>
          <w:p w:rsidR="005E0CD2" w:rsidRPr="00314AF2" w:rsidRDefault="005E0CD2" w:rsidP="00314AF2">
            <w:pPr>
              <w:spacing w:after="0" w:line="240" w:lineRule="auto"/>
              <w:jc w:val="center"/>
            </w:pPr>
            <w:r>
              <w:t>13.01</w:t>
            </w:r>
          </w:p>
        </w:tc>
        <w:tc>
          <w:tcPr>
            <w:tcW w:w="1525" w:type="dxa"/>
          </w:tcPr>
          <w:p w:rsidR="005E0CD2" w:rsidRDefault="005E0CD2" w:rsidP="007478C2">
            <w:pPr>
              <w:spacing w:after="0" w:line="240" w:lineRule="auto"/>
              <w:jc w:val="center"/>
            </w:pPr>
            <w:r>
              <w:t>7:50 - 11:10</w:t>
            </w:r>
          </w:p>
          <w:p w:rsidR="005E0CD2" w:rsidRPr="00314AF2" w:rsidRDefault="005E0CD2" w:rsidP="007478C2">
            <w:pPr>
              <w:spacing w:after="0" w:line="240" w:lineRule="auto"/>
            </w:pPr>
            <w:r>
              <w:t>11:15 - 15:20</w:t>
            </w:r>
          </w:p>
        </w:tc>
        <w:tc>
          <w:tcPr>
            <w:tcW w:w="3158" w:type="dxa"/>
          </w:tcPr>
          <w:p w:rsidR="005E0CD2" w:rsidRDefault="005E0CD2" w:rsidP="00314AF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matematyka 4 godz.</w:t>
            </w:r>
          </w:p>
          <w:p w:rsidR="005E0CD2" w:rsidRPr="00314AF2" w:rsidRDefault="005E0CD2" w:rsidP="00314AF2">
            <w:pPr>
              <w:spacing w:after="0" w:line="240" w:lineRule="auto"/>
              <w:rPr>
                <w:color w:val="000000"/>
              </w:rPr>
            </w:pPr>
            <w:r w:rsidRPr="003E4733">
              <w:rPr>
                <w:color w:val="000000"/>
              </w:rPr>
              <w:t>przyroda 5 godz.</w:t>
            </w:r>
          </w:p>
        </w:tc>
        <w:tc>
          <w:tcPr>
            <w:tcW w:w="2333" w:type="dxa"/>
          </w:tcPr>
          <w:p w:rsidR="005E0CD2" w:rsidRDefault="005E0CD2" w:rsidP="00EF7BF2">
            <w:pPr>
              <w:spacing w:after="0" w:line="240" w:lineRule="auto"/>
            </w:pPr>
            <w:r>
              <w:t>A. Walczyszewska</w:t>
            </w:r>
          </w:p>
          <w:p w:rsidR="005E0CD2" w:rsidRPr="00314AF2" w:rsidRDefault="005E0CD2" w:rsidP="00EF7BF2">
            <w:pPr>
              <w:spacing w:after="0" w:line="240" w:lineRule="auto"/>
            </w:pPr>
            <w:r>
              <w:t>B. Dubiel-Wojtas</w:t>
            </w:r>
          </w:p>
        </w:tc>
      </w:tr>
      <w:tr w:rsidR="005E0CD2" w:rsidRPr="00314AF2" w:rsidTr="00F21E13">
        <w:tc>
          <w:tcPr>
            <w:tcW w:w="934" w:type="dxa"/>
          </w:tcPr>
          <w:p w:rsidR="005E0CD2" w:rsidRPr="00314AF2" w:rsidRDefault="005E0CD2" w:rsidP="00314AF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12" w:type="dxa"/>
          </w:tcPr>
          <w:p w:rsidR="005E0CD2" w:rsidRPr="00314AF2" w:rsidRDefault="005E0CD2" w:rsidP="00314AF2">
            <w:pPr>
              <w:spacing w:after="0" w:line="240" w:lineRule="auto"/>
              <w:jc w:val="center"/>
            </w:pPr>
            <w:r>
              <w:t>2.02</w:t>
            </w:r>
          </w:p>
        </w:tc>
        <w:tc>
          <w:tcPr>
            <w:tcW w:w="1525" w:type="dxa"/>
          </w:tcPr>
          <w:p w:rsidR="005E0CD2" w:rsidRDefault="005E0CD2" w:rsidP="007478C2">
            <w:pPr>
              <w:spacing w:after="0" w:line="240" w:lineRule="auto"/>
              <w:jc w:val="center"/>
            </w:pPr>
            <w:r>
              <w:t>7:50 - 12:00</w:t>
            </w:r>
          </w:p>
          <w:p w:rsidR="005E0CD2" w:rsidRPr="00314AF2" w:rsidRDefault="005E0CD2" w:rsidP="007478C2">
            <w:pPr>
              <w:spacing w:after="0" w:line="240" w:lineRule="auto"/>
            </w:pPr>
            <w:r>
              <w:t>12:05 - 15:20</w:t>
            </w:r>
          </w:p>
        </w:tc>
        <w:tc>
          <w:tcPr>
            <w:tcW w:w="3158" w:type="dxa"/>
          </w:tcPr>
          <w:p w:rsidR="005E0CD2" w:rsidRPr="00CE1332" w:rsidRDefault="005E0CD2" w:rsidP="00CE74FA">
            <w:pPr>
              <w:spacing w:after="0" w:line="240" w:lineRule="auto"/>
            </w:pPr>
            <w:r w:rsidRPr="00CE1332">
              <w:t>historia 5 godz.</w:t>
            </w:r>
          </w:p>
          <w:p w:rsidR="005E0CD2" w:rsidRPr="007478C2" w:rsidRDefault="005E0CD2" w:rsidP="00B60611">
            <w:pPr>
              <w:spacing w:after="0" w:line="240" w:lineRule="auto"/>
            </w:pPr>
            <w:r>
              <w:t>j. angielski 4 godz.</w:t>
            </w:r>
          </w:p>
        </w:tc>
        <w:tc>
          <w:tcPr>
            <w:tcW w:w="2333" w:type="dxa"/>
          </w:tcPr>
          <w:p w:rsidR="005E0CD2" w:rsidRPr="00314AF2" w:rsidRDefault="005E0CD2" w:rsidP="00B60611">
            <w:pPr>
              <w:spacing w:after="0" w:line="240" w:lineRule="auto"/>
            </w:pPr>
            <w:r>
              <w:t>W. Dąbrowska-Hernas B. Kożuch</w:t>
            </w:r>
          </w:p>
        </w:tc>
      </w:tr>
      <w:tr w:rsidR="005E0CD2" w:rsidRPr="00314AF2" w:rsidTr="00F21E13">
        <w:tc>
          <w:tcPr>
            <w:tcW w:w="934" w:type="dxa"/>
          </w:tcPr>
          <w:p w:rsidR="005E0CD2" w:rsidRPr="00314AF2" w:rsidRDefault="005E0CD2" w:rsidP="00314AF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12" w:type="dxa"/>
          </w:tcPr>
          <w:p w:rsidR="005E0CD2" w:rsidRPr="00314AF2" w:rsidRDefault="005E0CD2" w:rsidP="00314AF2">
            <w:pPr>
              <w:spacing w:after="0" w:line="240" w:lineRule="auto"/>
              <w:jc w:val="center"/>
            </w:pPr>
            <w:r>
              <w:t>3.02</w:t>
            </w:r>
          </w:p>
        </w:tc>
        <w:tc>
          <w:tcPr>
            <w:tcW w:w="1525" w:type="dxa"/>
          </w:tcPr>
          <w:p w:rsidR="005E0CD2" w:rsidRDefault="005E0CD2" w:rsidP="007478C2">
            <w:pPr>
              <w:spacing w:after="0" w:line="240" w:lineRule="auto"/>
              <w:jc w:val="center"/>
            </w:pPr>
            <w:r>
              <w:t>7:50 - 11:10</w:t>
            </w:r>
          </w:p>
          <w:p w:rsidR="005E0CD2" w:rsidRPr="00314AF2" w:rsidRDefault="005E0CD2" w:rsidP="007478C2">
            <w:pPr>
              <w:spacing w:after="0" w:line="240" w:lineRule="auto"/>
            </w:pPr>
            <w:r>
              <w:t>11:15 - 14:30</w:t>
            </w:r>
          </w:p>
        </w:tc>
        <w:tc>
          <w:tcPr>
            <w:tcW w:w="3158" w:type="dxa"/>
          </w:tcPr>
          <w:p w:rsidR="005E0CD2" w:rsidRDefault="005E0CD2" w:rsidP="00CE74FA">
            <w:pPr>
              <w:spacing w:after="0" w:line="240" w:lineRule="auto"/>
            </w:pPr>
            <w:r>
              <w:t>j. angielski 4 godz.</w:t>
            </w:r>
          </w:p>
          <w:p w:rsidR="005E0CD2" w:rsidRPr="00870D03" w:rsidRDefault="005E0CD2" w:rsidP="00314AF2">
            <w:pPr>
              <w:spacing w:after="0" w:line="240" w:lineRule="auto"/>
            </w:pPr>
            <w:r>
              <w:t>j. polski 4 godz.</w:t>
            </w:r>
          </w:p>
        </w:tc>
        <w:tc>
          <w:tcPr>
            <w:tcW w:w="2333" w:type="dxa"/>
          </w:tcPr>
          <w:p w:rsidR="005E0CD2" w:rsidRDefault="005E0CD2" w:rsidP="00314AF2">
            <w:pPr>
              <w:spacing w:after="0" w:line="240" w:lineRule="auto"/>
            </w:pPr>
            <w:r>
              <w:t>B. Kożuch</w:t>
            </w:r>
          </w:p>
          <w:p w:rsidR="005E0CD2" w:rsidRPr="00314AF2" w:rsidRDefault="005E0CD2" w:rsidP="00314AF2">
            <w:pPr>
              <w:spacing w:after="0" w:line="240" w:lineRule="auto"/>
            </w:pPr>
            <w:r>
              <w:t>M. Szałaśny</w:t>
            </w:r>
          </w:p>
        </w:tc>
      </w:tr>
      <w:tr w:rsidR="005E0CD2" w:rsidRPr="00314AF2" w:rsidTr="00F21E13">
        <w:tc>
          <w:tcPr>
            <w:tcW w:w="934" w:type="dxa"/>
          </w:tcPr>
          <w:p w:rsidR="005E0CD2" w:rsidRPr="00314AF2" w:rsidRDefault="005E0CD2" w:rsidP="00314AF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12" w:type="dxa"/>
          </w:tcPr>
          <w:p w:rsidR="005E0CD2" w:rsidRPr="00314AF2" w:rsidRDefault="005E0CD2" w:rsidP="00314AF2">
            <w:pPr>
              <w:spacing w:after="0" w:line="240" w:lineRule="auto"/>
              <w:jc w:val="center"/>
            </w:pPr>
            <w:r>
              <w:t>16.02</w:t>
            </w:r>
          </w:p>
        </w:tc>
        <w:tc>
          <w:tcPr>
            <w:tcW w:w="1525" w:type="dxa"/>
          </w:tcPr>
          <w:p w:rsidR="005E0CD2" w:rsidRDefault="005E0CD2" w:rsidP="007478C2">
            <w:pPr>
              <w:spacing w:after="0" w:line="240" w:lineRule="auto"/>
              <w:jc w:val="center"/>
            </w:pPr>
            <w:r>
              <w:t>7:50 - 11:10</w:t>
            </w:r>
          </w:p>
          <w:p w:rsidR="005E0CD2" w:rsidRPr="00314AF2" w:rsidRDefault="005E0CD2" w:rsidP="007478C2">
            <w:pPr>
              <w:spacing w:after="0" w:line="240" w:lineRule="auto"/>
            </w:pPr>
            <w:r>
              <w:t>11:15 - 14:30</w:t>
            </w:r>
          </w:p>
        </w:tc>
        <w:tc>
          <w:tcPr>
            <w:tcW w:w="3158" w:type="dxa"/>
          </w:tcPr>
          <w:p w:rsidR="005E0CD2" w:rsidRDefault="005E0CD2" w:rsidP="00CE74FA">
            <w:pPr>
              <w:spacing w:after="0" w:line="240" w:lineRule="auto"/>
            </w:pPr>
            <w:r>
              <w:t>j. angielski 4 godz.</w:t>
            </w:r>
          </w:p>
          <w:p w:rsidR="005E0CD2" w:rsidRPr="00CE74FA" w:rsidRDefault="005E0CD2" w:rsidP="00314AF2">
            <w:pPr>
              <w:spacing w:after="0" w:line="240" w:lineRule="auto"/>
            </w:pPr>
            <w:r>
              <w:t>j. polski 4 godz.</w:t>
            </w:r>
          </w:p>
        </w:tc>
        <w:tc>
          <w:tcPr>
            <w:tcW w:w="2333" w:type="dxa"/>
          </w:tcPr>
          <w:p w:rsidR="005E0CD2" w:rsidRDefault="005E0CD2" w:rsidP="00870D03">
            <w:pPr>
              <w:spacing w:after="0" w:line="240" w:lineRule="auto"/>
            </w:pPr>
            <w:r>
              <w:t>B. Kożuch</w:t>
            </w:r>
          </w:p>
          <w:p w:rsidR="005E0CD2" w:rsidRPr="00314AF2" w:rsidRDefault="005E0CD2" w:rsidP="00870D03">
            <w:pPr>
              <w:spacing w:after="0" w:line="240" w:lineRule="auto"/>
            </w:pPr>
            <w:r>
              <w:t>M. Szałaśny</w:t>
            </w:r>
          </w:p>
        </w:tc>
      </w:tr>
      <w:tr w:rsidR="005E0CD2" w:rsidRPr="00314AF2" w:rsidTr="00F21E13">
        <w:tc>
          <w:tcPr>
            <w:tcW w:w="934" w:type="dxa"/>
          </w:tcPr>
          <w:p w:rsidR="005E0CD2" w:rsidRDefault="005E0CD2" w:rsidP="00314AF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12" w:type="dxa"/>
          </w:tcPr>
          <w:p w:rsidR="005E0CD2" w:rsidRDefault="005E0CD2" w:rsidP="00314AF2">
            <w:pPr>
              <w:spacing w:after="0" w:line="240" w:lineRule="auto"/>
              <w:jc w:val="center"/>
            </w:pPr>
            <w:r>
              <w:t>17.02</w:t>
            </w:r>
          </w:p>
        </w:tc>
        <w:tc>
          <w:tcPr>
            <w:tcW w:w="1525" w:type="dxa"/>
          </w:tcPr>
          <w:p w:rsidR="005E0CD2" w:rsidRDefault="005E0CD2" w:rsidP="007478C2">
            <w:pPr>
              <w:spacing w:after="0" w:line="240" w:lineRule="auto"/>
              <w:jc w:val="center"/>
            </w:pPr>
            <w:r>
              <w:t>7:50 - 11:10</w:t>
            </w:r>
          </w:p>
          <w:p w:rsidR="005E0CD2" w:rsidRPr="00314AF2" w:rsidRDefault="005E0CD2" w:rsidP="007478C2">
            <w:pPr>
              <w:spacing w:after="0" w:line="240" w:lineRule="auto"/>
            </w:pPr>
            <w:r>
              <w:t>11:15 - 15:20</w:t>
            </w:r>
          </w:p>
        </w:tc>
        <w:tc>
          <w:tcPr>
            <w:tcW w:w="3158" w:type="dxa"/>
          </w:tcPr>
          <w:p w:rsidR="005E0CD2" w:rsidRDefault="005E0CD2" w:rsidP="00CE74F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matematyka 4 godz.</w:t>
            </w:r>
          </w:p>
          <w:p w:rsidR="005E0CD2" w:rsidRPr="00CE74FA" w:rsidRDefault="005E0CD2" w:rsidP="00314AF2">
            <w:pPr>
              <w:spacing w:after="0" w:line="240" w:lineRule="auto"/>
            </w:pPr>
            <w:r>
              <w:t>historia 5 godz.</w:t>
            </w:r>
          </w:p>
        </w:tc>
        <w:tc>
          <w:tcPr>
            <w:tcW w:w="2333" w:type="dxa"/>
          </w:tcPr>
          <w:p w:rsidR="005E0CD2" w:rsidRDefault="005E0CD2" w:rsidP="00314AF2">
            <w:pPr>
              <w:spacing w:after="0" w:line="240" w:lineRule="auto"/>
            </w:pPr>
            <w:r>
              <w:t>A. Walczyszewska</w:t>
            </w:r>
          </w:p>
          <w:p w:rsidR="005E0CD2" w:rsidRPr="00314AF2" w:rsidRDefault="005E0CD2" w:rsidP="00314AF2">
            <w:pPr>
              <w:spacing w:after="0" w:line="240" w:lineRule="auto"/>
            </w:pPr>
            <w:r>
              <w:t>W. Dąbrowska-Hernas</w:t>
            </w:r>
          </w:p>
        </w:tc>
      </w:tr>
      <w:tr w:rsidR="005E0CD2" w:rsidRPr="00314AF2" w:rsidTr="00F21E13">
        <w:tc>
          <w:tcPr>
            <w:tcW w:w="934" w:type="dxa"/>
          </w:tcPr>
          <w:p w:rsidR="005E0CD2" w:rsidRPr="00314AF2" w:rsidRDefault="005E0CD2" w:rsidP="00314AF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12" w:type="dxa"/>
          </w:tcPr>
          <w:p w:rsidR="005E0CD2" w:rsidRPr="00314AF2" w:rsidRDefault="005E0CD2" w:rsidP="00314AF2">
            <w:pPr>
              <w:spacing w:after="0" w:line="240" w:lineRule="auto"/>
              <w:jc w:val="center"/>
            </w:pPr>
            <w:r>
              <w:t>2.03</w:t>
            </w:r>
          </w:p>
        </w:tc>
        <w:tc>
          <w:tcPr>
            <w:tcW w:w="1525" w:type="dxa"/>
          </w:tcPr>
          <w:p w:rsidR="005E0CD2" w:rsidRDefault="005E0CD2" w:rsidP="007478C2">
            <w:pPr>
              <w:spacing w:after="0" w:line="240" w:lineRule="auto"/>
              <w:jc w:val="center"/>
            </w:pPr>
            <w:r>
              <w:t>7:50 - 11:10</w:t>
            </w:r>
          </w:p>
          <w:p w:rsidR="005E0CD2" w:rsidRPr="00314AF2" w:rsidRDefault="005E0CD2" w:rsidP="007478C2">
            <w:pPr>
              <w:spacing w:after="0" w:line="240" w:lineRule="auto"/>
            </w:pPr>
            <w:r>
              <w:t>11:15 - 14:30</w:t>
            </w:r>
          </w:p>
        </w:tc>
        <w:tc>
          <w:tcPr>
            <w:tcW w:w="3158" w:type="dxa"/>
          </w:tcPr>
          <w:p w:rsidR="005E0CD2" w:rsidRDefault="005E0CD2" w:rsidP="00CE74F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matematyka 4 godz.</w:t>
            </w:r>
          </w:p>
          <w:p w:rsidR="005E0CD2" w:rsidRPr="00870D03" w:rsidRDefault="005E0CD2" w:rsidP="00314AF2">
            <w:pPr>
              <w:spacing w:after="0" w:line="240" w:lineRule="auto"/>
            </w:pPr>
            <w:r>
              <w:t>j. angielski 4 godz.</w:t>
            </w:r>
          </w:p>
        </w:tc>
        <w:tc>
          <w:tcPr>
            <w:tcW w:w="2333" w:type="dxa"/>
          </w:tcPr>
          <w:p w:rsidR="005E0CD2" w:rsidRDefault="005E0CD2" w:rsidP="00870D03">
            <w:pPr>
              <w:spacing w:after="0" w:line="240" w:lineRule="auto"/>
            </w:pPr>
            <w:r>
              <w:t>A. Walczyszewska</w:t>
            </w:r>
          </w:p>
          <w:p w:rsidR="005E0CD2" w:rsidRPr="00314AF2" w:rsidRDefault="005E0CD2" w:rsidP="00870D03">
            <w:pPr>
              <w:spacing w:after="0" w:line="240" w:lineRule="auto"/>
            </w:pPr>
            <w:r>
              <w:t>B. Kożuch</w:t>
            </w:r>
          </w:p>
        </w:tc>
      </w:tr>
      <w:tr w:rsidR="005E0CD2" w:rsidRPr="00314AF2" w:rsidTr="00F21E13">
        <w:tc>
          <w:tcPr>
            <w:tcW w:w="934" w:type="dxa"/>
          </w:tcPr>
          <w:p w:rsidR="005E0CD2" w:rsidRDefault="005E0CD2" w:rsidP="00314AF2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112" w:type="dxa"/>
          </w:tcPr>
          <w:p w:rsidR="005E0CD2" w:rsidRDefault="005E0CD2" w:rsidP="00314AF2">
            <w:pPr>
              <w:spacing w:after="0" w:line="240" w:lineRule="auto"/>
              <w:jc w:val="center"/>
            </w:pPr>
            <w:r>
              <w:t>16.03</w:t>
            </w:r>
          </w:p>
        </w:tc>
        <w:tc>
          <w:tcPr>
            <w:tcW w:w="1525" w:type="dxa"/>
          </w:tcPr>
          <w:p w:rsidR="005E0CD2" w:rsidRDefault="005E0CD2" w:rsidP="007478C2">
            <w:pPr>
              <w:spacing w:after="0" w:line="240" w:lineRule="auto"/>
              <w:jc w:val="center"/>
            </w:pPr>
            <w:r>
              <w:t>7:50 - 11:10</w:t>
            </w:r>
          </w:p>
          <w:p w:rsidR="005E0CD2" w:rsidRDefault="005E0CD2" w:rsidP="007478C2">
            <w:pPr>
              <w:spacing w:after="0" w:line="240" w:lineRule="auto"/>
              <w:jc w:val="center"/>
            </w:pPr>
            <w:r>
              <w:t>11:15 - 14:30</w:t>
            </w:r>
          </w:p>
        </w:tc>
        <w:tc>
          <w:tcPr>
            <w:tcW w:w="3158" w:type="dxa"/>
          </w:tcPr>
          <w:p w:rsidR="005E0CD2" w:rsidRDefault="005E0CD2" w:rsidP="00CE74FA">
            <w:pPr>
              <w:spacing w:after="0" w:line="240" w:lineRule="auto"/>
            </w:pPr>
            <w:r>
              <w:t>j. angielski 4 godz.</w:t>
            </w:r>
          </w:p>
          <w:p w:rsidR="005E0CD2" w:rsidRPr="00314AF2" w:rsidRDefault="005E0CD2" w:rsidP="003E4733">
            <w:pPr>
              <w:spacing w:after="0" w:line="240" w:lineRule="auto"/>
              <w:rPr>
                <w:color w:val="000000"/>
              </w:rPr>
            </w:pPr>
            <w:r>
              <w:t>matematyka 4 godz.</w:t>
            </w:r>
          </w:p>
        </w:tc>
        <w:tc>
          <w:tcPr>
            <w:tcW w:w="2333" w:type="dxa"/>
          </w:tcPr>
          <w:p w:rsidR="005E0CD2" w:rsidRDefault="005E0CD2" w:rsidP="00B60611">
            <w:pPr>
              <w:spacing w:after="0" w:line="240" w:lineRule="auto"/>
            </w:pPr>
            <w:r>
              <w:t>B. Kożuch</w:t>
            </w:r>
          </w:p>
          <w:p w:rsidR="005E0CD2" w:rsidRPr="00314AF2" w:rsidRDefault="005E0CD2" w:rsidP="00B60611">
            <w:pPr>
              <w:spacing w:after="0" w:line="240" w:lineRule="auto"/>
            </w:pPr>
            <w:r>
              <w:t>A. Walczyszewska</w:t>
            </w:r>
          </w:p>
        </w:tc>
      </w:tr>
      <w:tr w:rsidR="005E0CD2" w:rsidRPr="00314AF2" w:rsidTr="00F21E13">
        <w:tc>
          <w:tcPr>
            <w:tcW w:w="934" w:type="dxa"/>
          </w:tcPr>
          <w:p w:rsidR="005E0CD2" w:rsidRDefault="005E0CD2" w:rsidP="00314AF2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12" w:type="dxa"/>
          </w:tcPr>
          <w:p w:rsidR="005E0CD2" w:rsidRDefault="005E0CD2" w:rsidP="00314AF2">
            <w:pPr>
              <w:spacing w:after="0" w:line="240" w:lineRule="auto"/>
              <w:jc w:val="center"/>
            </w:pPr>
            <w:r>
              <w:t>17.03</w:t>
            </w:r>
          </w:p>
        </w:tc>
        <w:tc>
          <w:tcPr>
            <w:tcW w:w="1525" w:type="dxa"/>
          </w:tcPr>
          <w:p w:rsidR="005E0CD2" w:rsidRDefault="005E0CD2" w:rsidP="007478C2">
            <w:pPr>
              <w:spacing w:after="0" w:line="240" w:lineRule="auto"/>
              <w:jc w:val="center"/>
            </w:pPr>
            <w:r>
              <w:t>7:50 - 11:10</w:t>
            </w:r>
          </w:p>
          <w:p w:rsidR="005E0CD2" w:rsidRDefault="005E0CD2" w:rsidP="007478C2">
            <w:pPr>
              <w:spacing w:after="0" w:line="240" w:lineRule="auto"/>
              <w:jc w:val="center"/>
            </w:pPr>
            <w:r>
              <w:t>11:15 - 15:20</w:t>
            </w:r>
          </w:p>
        </w:tc>
        <w:tc>
          <w:tcPr>
            <w:tcW w:w="3158" w:type="dxa"/>
          </w:tcPr>
          <w:p w:rsidR="005E0CD2" w:rsidRPr="00CE74FA" w:rsidRDefault="005E0CD2" w:rsidP="00CE74FA">
            <w:pPr>
              <w:spacing w:after="0" w:line="240" w:lineRule="auto"/>
            </w:pPr>
            <w:r>
              <w:t>j. polski 4 godz.</w:t>
            </w:r>
          </w:p>
          <w:p w:rsidR="005E0CD2" w:rsidRPr="00314AF2" w:rsidRDefault="005E0CD2" w:rsidP="003E473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historia 5 godz.</w:t>
            </w:r>
          </w:p>
        </w:tc>
        <w:tc>
          <w:tcPr>
            <w:tcW w:w="2333" w:type="dxa"/>
          </w:tcPr>
          <w:p w:rsidR="005E0CD2" w:rsidRDefault="005E0CD2" w:rsidP="00B60611">
            <w:pPr>
              <w:spacing w:after="0" w:line="240" w:lineRule="auto"/>
            </w:pPr>
            <w:r>
              <w:t>M. Szałaśny</w:t>
            </w:r>
          </w:p>
          <w:p w:rsidR="005E0CD2" w:rsidRPr="00314AF2" w:rsidRDefault="005E0CD2" w:rsidP="00B60611">
            <w:pPr>
              <w:spacing w:after="0" w:line="240" w:lineRule="auto"/>
            </w:pPr>
            <w:r>
              <w:t>W. Dąbrowska-Hernas</w:t>
            </w:r>
          </w:p>
        </w:tc>
      </w:tr>
      <w:tr w:rsidR="005E0CD2" w:rsidRPr="00314AF2" w:rsidTr="00F21E13">
        <w:tc>
          <w:tcPr>
            <w:tcW w:w="934" w:type="dxa"/>
          </w:tcPr>
          <w:p w:rsidR="005E0CD2" w:rsidRDefault="005E0CD2" w:rsidP="00314AF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12" w:type="dxa"/>
          </w:tcPr>
          <w:p w:rsidR="005E0CD2" w:rsidRDefault="005E0CD2" w:rsidP="00314AF2">
            <w:pPr>
              <w:spacing w:after="0" w:line="240" w:lineRule="auto"/>
              <w:jc w:val="center"/>
            </w:pPr>
            <w:r>
              <w:t>30.03</w:t>
            </w:r>
          </w:p>
        </w:tc>
        <w:tc>
          <w:tcPr>
            <w:tcW w:w="1525" w:type="dxa"/>
          </w:tcPr>
          <w:p w:rsidR="005E0CD2" w:rsidRDefault="005E0CD2" w:rsidP="007478C2">
            <w:pPr>
              <w:spacing w:after="0" w:line="240" w:lineRule="auto"/>
              <w:jc w:val="center"/>
            </w:pPr>
            <w:r>
              <w:t>7:50 - 12:00</w:t>
            </w:r>
          </w:p>
          <w:p w:rsidR="005E0CD2" w:rsidRDefault="005E0CD2" w:rsidP="007478C2">
            <w:pPr>
              <w:spacing w:after="0" w:line="240" w:lineRule="auto"/>
              <w:jc w:val="center"/>
            </w:pPr>
            <w:r>
              <w:t>12:05 - 15:20</w:t>
            </w:r>
          </w:p>
        </w:tc>
        <w:tc>
          <w:tcPr>
            <w:tcW w:w="3158" w:type="dxa"/>
          </w:tcPr>
          <w:p w:rsidR="005E0CD2" w:rsidRDefault="005E0CD2" w:rsidP="00CE74FA">
            <w:pPr>
              <w:spacing w:after="0" w:line="240" w:lineRule="auto"/>
            </w:pPr>
            <w:r>
              <w:t>historia 5 godz.</w:t>
            </w:r>
          </w:p>
          <w:p w:rsidR="005E0CD2" w:rsidRPr="00CE74FA" w:rsidRDefault="005E0CD2" w:rsidP="00314AF2">
            <w:pPr>
              <w:spacing w:after="0" w:line="240" w:lineRule="auto"/>
            </w:pPr>
            <w:r>
              <w:t>j. polski 4 godz.</w:t>
            </w:r>
          </w:p>
        </w:tc>
        <w:tc>
          <w:tcPr>
            <w:tcW w:w="2333" w:type="dxa"/>
          </w:tcPr>
          <w:p w:rsidR="005E0CD2" w:rsidRDefault="005E0CD2" w:rsidP="00B60611">
            <w:pPr>
              <w:spacing w:after="0" w:line="240" w:lineRule="auto"/>
            </w:pPr>
            <w:r>
              <w:t>W. Dąbrowska-Hernas</w:t>
            </w:r>
          </w:p>
          <w:p w:rsidR="005E0CD2" w:rsidRPr="00314AF2" w:rsidRDefault="005E0CD2" w:rsidP="00B60611">
            <w:pPr>
              <w:spacing w:after="0" w:line="240" w:lineRule="auto"/>
            </w:pPr>
            <w:r>
              <w:t>M. Szałaśny</w:t>
            </w:r>
          </w:p>
        </w:tc>
      </w:tr>
      <w:tr w:rsidR="005E0CD2" w:rsidRPr="00314AF2" w:rsidTr="00F21E13">
        <w:tc>
          <w:tcPr>
            <w:tcW w:w="934" w:type="dxa"/>
          </w:tcPr>
          <w:p w:rsidR="005E0CD2" w:rsidRDefault="005E0CD2" w:rsidP="00314AF2">
            <w:pPr>
              <w:spacing w:after="0" w:line="240" w:lineRule="auto"/>
              <w:jc w:val="center"/>
            </w:pPr>
            <w:r>
              <w:t>11</w:t>
            </w:r>
            <w:bookmarkStart w:id="0" w:name="_GoBack"/>
            <w:bookmarkEnd w:id="0"/>
          </w:p>
        </w:tc>
        <w:tc>
          <w:tcPr>
            <w:tcW w:w="1112" w:type="dxa"/>
          </w:tcPr>
          <w:p w:rsidR="005E0CD2" w:rsidRDefault="005E0CD2" w:rsidP="00314AF2">
            <w:pPr>
              <w:spacing w:after="0" w:line="240" w:lineRule="auto"/>
              <w:jc w:val="center"/>
            </w:pPr>
            <w:r>
              <w:t>31.03</w:t>
            </w:r>
          </w:p>
        </w:tc>
        <w:tc>
          <w:tcPr>
            <w:tcW w:w="1525" w:type="dxa"/>
          </w:tcPr>
          <w:p w:rsidR="005E0CD2" w:rsidRDefault="005E0CD2" w:rsidP="007478C2">
            <w:pPr>
              <w:spacing w:after="0" w:line="240" w:lineRule="auto"/>
              <w:jc w:val="center"/>
            </w:pPr>
            <w:r>
              <w:t>7:50 - 11:10</w:t>
            </w:r>
          </w:p>
          <w:p w:rsidR="005E0CD2" w:rsidRDefault="005E0CD2" w:rsidP="007478C2">
            <w:pPr>
              <w:spacing w:after="0" w:line="240" w:lineRule="auto"/>
              <w:jc w:val="center"/>
            </w:pPr>
            <w:r>
              <w:t>11:15 - 14:30</w:t>
            </w:r>
          </w:p>
        </w:tc>
        <w:tc>
          <w:tcPr>
            <w:tcW w:w="3158" w:type="dxa"/>
          </w:tcPr>
          <w:p w:rsidR="005E0CD2" w:rsidRDefault="005E0CD2" w:rsidP="00CE74FA">
            <w:pPr>
              <w:spacing w:after="0" w:line="240" w:lineRule="auto"/>
            </w:pPr>
            <w:r>
              <w:t>j. angielski 4 godz.</w:t>
            </w:r>
          </w:p>
          <w:p w:rsidR="005E0CD2" w:rsidRPr="00314AF2" w:rsidRDefault="005E0CD2" w:rsidP="00314AF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matematyka 4 godz.</w:t>
            </w:r>
          </w:p>
        </w:tc>
        <w:tc>
          <w:tcPr>
            <w:tcW w:w="2333" w:type="dxa"/>
          </w:tcPr>
          <w:p w:rsidR="005E0CD2" w:rsidRDefault="005E0CD2" w:rsidP="00B60611">
            <w:pPr>
              <w:spacing w:after="0" w:line="240" w:lineRule="auto"/>
            </w:pPr>
            <w:r>
              <w:t>B. Kożuch</w:t>
            </w:r>
          </w:p>
          <w:p w:rsidR="005E0CD2" w:rsidRPr="00314AF2" w:rsidRDefault="005E0CD2" w:rsidP="00B60611">
            <w:pPr>
              <w:spacing w:after="0" w:line="240" w:lineRule="auto"/>
            </w:pPr>
            <w:r>
              <w:t>A. Walczyszewska</w:t>
            </w:r>
          </w:p>
        </w:tc>
      </w:tr>
    </w:tbl>
    <w:p w:rsidR="005E0CD2" w:rsidRDefault="005E0CD2"/>
    <w:sectPr w:rsidR="005E0CD2" w:rsidSect="00BA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5DBA"/>
    <w:multiLevelType w:val="hybridMultilevel"/>
    <w:tmpl w:val="3D1E2A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F60A83"/>
    <w:multiLevelType w:val="hybridMultilevel"/>
    <w:tmpl w:val="F73421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AA512F"/>
    <w:multiLevelType w:val="hybridMultilevel"/>
    <w:tmpl w:val="7B54E1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2A6EE7"/>
    <w:multiLevelType w:val="hybridMultilevel"/>
    <w:tmpl w:val="963850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B2C"/>
    <w:rsid w:val="00080891"/>
    <w:rsid w:val="00095C85"/>
    <w:rsid w:val="000A3DFC"/>
    <w:rsid w:val="000A77A6"/>
    <w:rsid w:val="000C694B"/>
    <w:rsid w:val="001F1B00"/>
    <w:rsid w:val="002307C9"/>
    <w:rsid w:val="00232D70"/>
    <w:rsid w:val="00263DE0"/>
    <w:rsid w:val="00293203"/>
    <w:rsid w:val="002F7738"/>
    <w:rsid w:val="00314AF2"/>
    <w:rsid w:val="00392B49"/>
    <w:rsid w:val="00397148"/>
    <w:rsid w:val="003A4C99"/>
    <w:rsid w:val="003C4760"/>
    <w:rsid w:val="003E4733"/>
    <w:rsid w:val="003F096C"/>
    <w:rsid w:val="00404671"/>
    <w:rsid w:val="00405775"/>
    <w:rsid w:val="00423A27"/>
    <w:rsid w:val="00431577"/>
    <w:rsid w:val="004D20E6"/>
    <w:rsid w:val="004F6994"/>
    <w:rsid w:val="0052327E"/>
    <w:rsid w:val="00554B2C"/>
    <w:rsid w:val="005E0CD2"/>
    <w:rsid w:val="005E3BAB"/>
    <w:rsid w:val="005F3AE6"/>
    <w:rsid w:val="006015D9"/>
    <w:rsid w:val="006112EE"/>
    <w:rsid w:val="00621295"/>
    <w:rsid w:val="00636EEB"/>
    <w:rsid w:val="00640F39"/>
    <w:rsid w:val="006779A4"/>
    <w:rsid w:val="006E7D8F"/>
    <w:rsid w:val="006F4EC6"/>
    <w:rsid w:val="00747188"/>
    <w:rsid w:val="007478C2"/>
    <w:rsid w:val="00763257"/>
    <w:rsid w:val="007A3DFA"/>
    <w:rsid w:val="007B4C3B"/>
    <w:rsid w:val="007D5D4D"/>
    <w:rsid w:val="00830F24"/>
    <w:rsid w:val="00870D03"/>
    <w:rsid w:val="00890B98"/>
    <w:rsid w:val="008C00ED"/>
    <w:rsid w:val="008D3461"/>
    <w:rsid w:val="00944D8C"/>
    <w:rsid w:val="00946057"/>
    <w:rsid w:val="0098327E"/>
    <w:rsid w:val="009A44E2"/>
    <w:rsid w:val="009A6EC0"/>
    <w:rsid w:val="009D6C01"/>
    <w:rsid w:val="009F77BB"/>
    <w:rsid w:val="00A22415"/>
    <w:rsid w:val="00A6712F"/>
    <w:rsid w:val="00AC1E5C"/>
    <w:rsid w:val="00B00A6A"/>
    <w:rsid w:val="00B479C1"/>
    <w:rsid w:val="00B60611"/>
    <w:rsid w:val="00B674DE"/>
    <w:rsid w:val="00BA615B"/>
    <w:rsid w:val="00BB1610"/>
    <w:rsid w:val="00BC796A"/>
    <w:rsid w:val="00C166C3"/>
    <w:rsid w:val="00C47077"/>
    <w:rsid w:val="00C503D2"/>
    <w:rsid w:val="00C61CD5"/>
    <w:rsid w:val="00C721F4"/>
    <w:rsid w:val="00C93BCB"/>
    <w:rsid w:val="00CE1332"/>
    <w:rsid w:val="00CE74FA"/>
    <w:rsid w:val="00D2605D"/>
    <w:rsid w:val="00D66E52"/>
    <w:rsid w:val="00D74904"/>
    <w:rsid w:val="00D928AC"/>
    <w:rsid w:val="00DA4BDF"/>
    <w:rsid w:val="00E53A13"/>
    <w:rsid w:val="00E80587"/>
    <w:rsid w:val="00E82BCE"/>
    <w:rsid w:val="00EB1D1E"/>
    <w:rsid w:val="00EC06B4"/>
    <w:rsid w:val="00EF7BF2"/>
    <w:rsid w:val="00F21E13"/>
    <w:rsid w:val="00F471C8"/>
    <w:rsid w:val="00F52C4C"/>
    <w:rsid w:val="00F9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1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12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53A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21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1E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174</Words>
  <Characters>1049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zajęć, kkz MG</dc:title>
  <dc:subject/>
  <dc:creator>Start</dc:creator>
  <cp:keywords/>
  <dc:description/>
  <cp:lastModifiedBy>Komputer</cp:lastModifiedBy>
  <cp:revision>14</cp:revision>
  <cp:lastPrinted>2018-12-18T07:25:00Z</cp:lastPrinted>
  <dcterms:created xsi:type="dcterms:W3CDTF">2018-12-13T08:34:00Z</dcterms:created>
  <dcterms:modified xsi:type="dcterms:W3CDTF">2019-01-28T10:14:00Z</dcterms:modified>
</cp:coreProperties>
</file>